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D1" w:rsidRPr="000D2CD1" w:rsidRDefault="000D2CD1" w:rsidP="000D2CD1">
      <w:pPr>
        <w:pStyle w:val="Heading4"/>
        <w:spacing w:after="440"/>
        <w:rPr>
          <w:b w:val="0"/>
        </w:rPr>
      </w:pPr>
      <w:r w:rsidRPr="000D2CD1">
        <w:rPr>
          <w:b w:val="0"/>
        </w:rPr>
        <w:t xml:space="preserve">Code of Conduct (including gifts) – </w:t>
      </w:r>
      <w:r>
        <w:rPr>
          <w:b w:val="0"/>
        </w:rPr>
        <w:t>P</w:t>
      </w:r>
      <w:r w:rsidRPr="000D2CD1">
        <w:rPr>
          <w:b w:val="0"/>
        </w:rPr>
        <w:t>olicy</w:t>
      </w:r>
    </w:p>
    <w:p w:rsidR="00D84E61" w:rsidRPr="00A3042C" w:rsidRDefault="00D84E61" w:rsidP="00C27518">
      <w:pPr>
        <w:pStyle w:val="Heading1"/>
        <w:spacing w:before="40" w:after="240"/>
        <w:jc w:val="center"/>
        <w:rPr>
          <w:b/>
          <w:spacing w:val="3"/>
        </w:rPr>
      </w:pPr>
      <w:r w:rsidRPr="00A3042C">
        <w:rPr>
          <w:spacing w:val="3"/>
        </w:rPr>
        <w:t>…………………………………………………………………………</w:t>
      </w:r>
    </w:p>
    <w:p w:rsidR="00D84E61" w:rsidRPr="001013E9" w:rsidRDefault="00D84E61" w:rsidP="00D84E61">
      <w:pPr>
        <w:pStyle w:val="Heading5"/>
      </w:pPr>
      <w:r w:rsidRPr="001013E9">
        <w:t>[</w:t>
      </w:r>
      <w:proofErr w:type="gramStart"/>
      <w:r w:rsidRPr="001013E9">
        <w:t>insert</w:t>
      </w:r>
      <w:proofErr w:type="gramEnd"/>
      <w:r w:rsidRPr="001013E9">
        <w:t xml:space="preserve"> name of </w:t>
      </w:r>
      <w:r>
        <w:t>committee</w:t>
      </w:r>
      <w:r w:rsidRPr="001013E9">
        <w:t xml:space="preserve">] </w:t>
      </w:r>
    </w:p>
    <w:p w:rsidR="00D84E61" w:rsidRPr="00C27518" w:rsidRDefault="00D84E61" w:rsidP="00C2005E">
      <w:pPr>
        <w:pStyle w:val="Heading1"/>
        <w:spacing w:before="240" w:after="120"/>
      </w:pPr>
      <w:r w:rsidRPr="00C27518">
        <w:t>1.</w:t>
      </w:r>
      <w:r w:rsidRPr="00C27518">
        <w:tab/>
        <w:t>Scope</w:t>
      </w:r>
    </w:p>
    <w:p w:rsidR="00D84E61" w:rsidRDefault="00D84E61" w:rsidP="00D84E61">
      <w:r>
        <w:t xml:space="preserve">This policy sets out the committee’s code of conduct.  </w:t>
      </w:r>
    </w:p>
    <w:p w:rsidR="00D84E61" w:rsidRDefault="00D84E61" w:rsidP="00C2005E">
      <w:pPr>
        <w:pStyle w:val="Heading1"/>
      </w:pPr>
      <w:r>
        <w:t>2.</w:t>
      </w:r>
      <w:r>
        <w:tab/>
      </w:r>
      <w:r w:rsidR="008B2E7D">
        <w:t>S</w:t>
      </w:r>
      <w:r w:rsidR="00554654">
        <w:t>tandard</w:t>
      </w:r>
      <w:r>
        <w:t xml:space="preserve"> of conduct</w:t>
      </w:r>
    </w:p>
    <w:p w:rsidR="00D84E61" w:rsidRDefault="00D84E61" w:rsidP="00C2005E">
      <w:r>
        <w:t xml:space="preserve">Committee </w:t>
      </w:r>
      <w:proofErr w:type="gramStart"/>
      <w:r>
        <w:t>members</w:t>
      </w:r>
      <w:proofErr w:type="gramEnd"/>
      <w:r>
        <w:t xml:space="preserve"> act in the </w:t>
      </w:r>
      <w:r w:rsidRPr="00ED3C25">
        <w:rPr>
          <w:rFonts w:eastAsiaTheme="majorEastAsia"/>
          <w:b/>
        </w:rPr>
        <w:t>public interest</w:t>
      </w:r>
      <w:r>
        <w:t xml:space="preserve"> at all times (the </w:t>
      </w:r>
      <w:r w:rsidRPr="00255C05">
        <w:t>b</w:t>
      </w:r>
      <w:r w:rsidR="002528A6">
        <w:t>est interests of managing the asset</w:t>
      </w:r>
      <w:r>
        <w:t xml:space="preserve">). </w:t>
      </w:r>
      <w:r w:rsidR="00F00081">
        <w:t xml:space="preserve"> Each member is required to</w:t>
      </w:r>
      <w:r>
        <w:t>:</w:t>
      </w:r>
    </w:p>
    <w:p w:rsidR="00D84E61" w:rsidRPr="00EB598F" w:rsidRDefault="00D84E61" w:rsidP="00C2005E">
      <w:pPr>
        <w:pStyle w:val="ListBullet"/>
        <w:numPr>
          <w:ilvl w:val="0"/>
          <w:numId w:val="2"/>
        </w:numPr>
        <w:ind w:left="357" w:hanging="357"/>
      </w:pPr>
      <w:r>
        <w:t xml:space="preserve">act </w:t>
      </w:r>
      <w:r w:rsidRPr="00EB598F">
        <w:t xml:space="preserve">honestly, with integrity, in a financially responsible manner, with a reasonable degree of care, diligence and skill, in </w:t>
      </w:r>
      <w:r w:rsidR="006113E1">
        <w:t>compliance</w:t>
      </w:r>
      <w:r>
        <w:t xml:space="preserve"> with the </w:t>
      </w:r>
      <w:r w:rsidR="0005746C">
        <w:rPr>
          <w:i/>
        </w:rPr>
        <w:t>Incorporation Act</w:t>
      </w:r>
      <w:r w:rsidR="006113E1">
        <w:t xml:space="preserve">, and </w:t>
      </w:r>
      <w:r w:rsidR="006113E1" w:rsidRPr="00EB598F">
        <w:t xml:space="preserve">in good faith in the best interests of </w:t>
      </w:r>
      <w:r w:rsidR="006113E1">
        <w:t xml:space="preserve">managing the </w:t>
      </w:r>
      <w:r w:rsidR="0005746C">
        <w:t>asset</w:t>
      </w:r>
      <w:r w:rsidR="006113E1">
        <w:t>;</w:t>
      </w:r>
      <w:r w:rsidRPr="00EB598F">
        <w:t xml:space="preserve"> </w:t>
      </w:r>
    </w:p>
    <w:p w:rsidR="00D84E61" w:rsidRPr="00EB598F" w:rsidRDefault="00D84E61" w:rsidP="00C2005E">
      <w:pPr>
        <w:pStyle w:val="ListBullet"/>
        <w:numPr>
          <w:ilvl w:val="0"/>
          <w:numId w:val="2"/>
        </w:numPr>
        <w:ind w:left="357" w:hanging="357"/>
      </w:pPr>
      <w:r w:rsidRPr="0079579C">
        <w:t xml:space="preserve">maintain confidentiality, </w:t>
      </w:r>
      <w:r w:rsidRPr="006113E1">
        <w:t>even after their appointment expires or otherwise terminates;</w:t>
      </w:r>
      <w:r w:rsidRPr="00EB598F">
        <w:t xml:space="preserve"> </w:t>
      </w:r>
    </w:p>
    <w:p w:rsidR="006113E1" w:rsidRDefault="00D84E61" w:rsidP="00C2005E">
      <w:pPr>
        <w:pStyle w:val="ListBullet"/>
        <w:numPr>
          <w:ilvl w:val="0"/>
          <w:numId w:val="2"/>
        </w:numPr>
        <w:ind w:left="357" w:hanging="357"/>
      </w:pPr>
      <w:r>
        <w:t xml:space="preserve">avoid improperly using their position or any information acquired in their role as a committee member </w:t>
      </w:r>
      <w:r w:rsidRPr="00EB598F">
        <w:t xml:space="preserve">to gain advantage </w:t>
      </w:r>
      <w:r>
        <w:t xml:space="preserve">for themselves or another person </w:t>
      </w:r>
      <w:r w:rsidRPr="00EB598F">
        <w:t>or to cause detriment to</w:t>
      </w:r>
      <w:r>
        <w:t xml:space="preserve"> the committee;</w:t>
      </w:r>
      <w:r w:rsidR="007F0451">
        <w:t xml:space="preserve"> and</w:t>
      </w:r>
    </w:p>
    <w:p w:rsidR="00D84E61" w:rsidRDefault="00D84E61" w:rsidP="00C2005E">
      <w:pPr>
        <w:pStyle w:val="ListBullet"/>
        <w:numPr>
          <w:ilvl w:val="0"/>
          <w:numId w:val="2"/>
        </w:numPr>
        <w:spacing w:after="0"/>
        <w:ind w:left="357" w:hanging="357"/>
      </w:pPr>
      <w:proofErr w:type="gramStart"/>
      <w:r>
        <w:t>if</w:t>
      </w:r>
      <w:proofErr w:type="gramEnd"/>
      <w:r>
        <w:t xml:space="preserve"> standing for election to parliament or local council, formally notify the committee and avoid using any </w:t>
      </w:r>
      <w:r w:rsidR="00E93306">
        <w:t xml:space="preserve">committee </w:t>
      </w:r>
      <w:r>
        <w:t xml:space="preserve">resources </w:t>
      </w:r>
      <w:r w:rsidR="00E93306">
        <w:t>in connection with their</w:t>
      </w:r>
      <w:r>
        <w:t xml:space="preserve"> candidature.  </w:t>
      </w:r>
    </w:p>
    <w:p w:rsidR="00D84E61" w:rsidRPr="0041194F" w:rsidRDefault="00554654" w:rsidP="00C2005E">
      <w:pPr>
        <w:pStyle w:val="Heading1"/>
        <w:spacing w:before="160" w:after="80"/>
      </w:pPr>
      <w:r>
        <w:t>3.</w:t>
      </w:r>
      <w:r>
        <w:tab/>
      </w:r>
      <w:r w:rsidR="00D84E61">
        <w:t>Committee policies</w:t>
      </w:r>
    </w:p>
    <w:p w:rsidR="00D84E61" w:rsidRDefault="00D84E61" w:rsidP="00C2005E">
      <w:pPr>
        <w:spacing w:after="100"/>
      </w:pPr>
      <w:r>
        <w:t xml:space="preserve">Committee </w:t>
      </w:r>
      <w:r w:rsidRPr="00197D6B">
        <w:t xml:space="preserve">members </w:t>
      </w:r>
      <w:r w:rsidR="002C1FCD">
        <w:t xml:space="preserve">are required to </w:t>
      </w:r>
      <w:r w:rsidRPr="00197D6B">
        <w:t xml:space="preserve">comply </w:t>
      </w:r>
      <w:r w:rsidR="00607E3A">
        <w:t xml:space="preserve">with </w:t>
      </w:r>
      <w:r>
        <w:t>the</w:t>
      </w:r>
      <w:r w:rsidRPr="00197D6B">
        <w:t xml:space="preserve"> </w:t>
      </w:r>
      <w:r>
        <w:t xml:space="preserve">committee’s policies, </w:t>
      </w:r>
      <w:r w:rsidR="00A90549">
        <w:t>in particular,</w:t>
      </w:r>
      <w:r>
        <w:t xml:space="preserve"> </w:t>
      </w:r>
      <w:r w:rsidR="002E3425">
        <w:t xml:space="preserve">this policy and the </w:t>
      </w:r>
      <w:r>
        <w:t>policies on:</w:t>
      </w:r>
    </w:p>
    <w:p w:rsidR="009B22FF" w:rsidRDefault="009B22FF" w:rsidP="00C2005E">
      <w:pPr>
        <w:pStyle w:val="ListBullet"/>
        <w:numPr>
          <w:ilvl w:val="0"/>
          <w:numId w:val="2"/>
        </w:numPr>
        <w:spacing w:after="100"/>
        <w:ind w:left="357" w:hanging="357"/>
      </w:pPr>
      <w:r>
        <w:t>Meetings and decisions</w:t>
      </w:r>
    </w:p>
    <w:p w:rsidR="00D84E61" w:rsidRDefault="00D84E61" w:rsidP="00C2005E">
      <w:pPr>
        <w:pStyle w:val="ListBullet"/>
        <w:numPr>
          <w:ilvl w:val="0"/>
          <w:numId w:val="2"/>
        </w:numPr>
        <w:spacing w:after="100"/>
        <w:ind w:left="357" w:hanging="357"/>
      </w:pPr>
      <w:r>
        <w:t>Conflict of interest</w:t>
      </w:r>
    </w:p>
    <w:p w:rsidR="00D84E61" w:rsidRDefault="00A32FCE" w:rsidP="00D84E61">
      <w:pPr>
        <w:pStyle w:val="ListBullet"/>
        <w:numPr>
          <w:ilvl w:val="0"/>
          <w:numId w:val="2"/>
        </w:numPr>
        <w:ind w:left="357" w:hanging="357"/>
      </w:pPr>
      <w:r>
        <w:t>Dispute re</w:t>
      </w:r>
      <w:r w:rsidR="00F34DA5">
        <w:t>s</w:t>
      </w:r>
      <w:r>
        <w:t>olution</w:t>
      </w:r>
      <w:r w:rsidR="00D84E61">
        <w:t>.</w:t>
      </w:r>
    </w:p>
    <w:p w:rsidR="00D84E61" w:rsidRDefault="00554654" w:rsidP="00C2005E">
      <w:pPr>
        <w:pStyle w:val="Heading1"/>
        <w:spacing w:before="160" w:after="80"/>
      </w:pPr>
      <w:r>
        <w:t>4.</w:t>
      </w:r>
      <w:r>
        <w:tab/>
      </w:r>
      <w:r w:rsidR="00D84E61">
        <w:t>Gifts, benefits and hospitality</w:t>
      </w:r>
    </w:p>
    <w:p w:rsidR="006B6A6F" w:rsidRDefault="00F3130E" w:rsidP="00A62968">
      <w:r>
        <w:t xml:space="preserve">Unless good reason exists otherwise, </w:t>
      </w:r>
      <w:r w:rsidR="00053565">
        <w:t>committee’s</w:t>
      </w:r>
      <w:r w:rsidR="00D84E61">
        <w:t xml:space="preserve"> members avoid accepting or giving gifts in their role as a member. </w:t>
      </w:r>
    </w:p>
    <w:p w:rsidR="006B6A6F" w:rsidRDefault="00B30354" w:rsidP="006B6A6F">
      <w:pPr>
        <w:pStyle w:val="ListBullet"/>
      </w:pPr>
      <w:r>
        <w:t xml:space="preserve">A </w:t>
      </w:r>
      <w:r w:rsidR="00741D85">
        <w:t>‘</w:t>
      </w:r>
      <w:r>
        <w:t>gift</w:t>
      </w:r>
      <w:r w:rsidR="00741D85">
        <w:t>’</w:t>
      </w:r>
      <w:r>
        <w:t xml:space="preserve"> is a free or heavily discounted item or service</w:t>
      </w:r>
      <w:r w:rsidR="00981F44">
        <w:t xml:space="preserve"> (e.g. an offer to </w:t>
      </w:r>
      <w:r w:rsidR="006B6A6F">
        <w:t>paint your fence</w:t>
      </w:r>
      <w:r w:rsidR="00981F44">
        <w:t xml:space="preserve"> at a reduced rate)</w:t>
      </w:r>
      <w:r>
        <w:t xml:space="preserve">.  </w:t>
      </w:r>
    </w:p>
    <w:p w:rsidR="003F6F20" w:rsidRDefault="006B6A6F" w:rsidP="006B6A6F">
      <w:pPr>
        <w:pStyle w:val="ListBullet"/>
      </w:pPr>
      <w:r>
        <w:t xml:space="preserve">The term ‘gift’ also </w:t>
      </w:r>
      <w:r w:rsidR="00D84E61">
        <w:t xml:space="preserve">includes </w:t>
      </w:r>
      <w:r w:rsidR="00981F44">
        <w:t>a benefit</w:t>
      </w:r>
      <w:r w:rsidR="00D84E61">
        <w:t xml:space="preserve"> </w:t>
      </w:r>
      <w:r>
        <w:t>or</w:t>
      </w:r>
      <w:r w:rsidR="00D84E61">
        <w:t xml:space="preserve"> hospitality</w:t>
      </w:r>
      <w:r>
        <w:t xml:space="preserve"> that exceeds</w:t>
      </w:r>
      <w:r w:rsidR="001F05C5">
        <w:t xml:space="preserve"> common courtesy (e.g. </w:t>
      </w:r>
      <w:r>
        <w:t xml:space="preserve">an offer of a </w:t>
      </w:r>
      <w:r w:rsidR="001F05C5">
        <w:t xml:space="preserve">cup of coffee is </w:t>
      </w:r>
      <w:r>
        <w:t>a</w:t>
      </w:r>
      <w:r w:rsidR="001F05C5">
        <w:t xml:space="preserve"> common courtesy</w:t>
      </w:r>
      <w:r>
        <w:t>, an offer of</w:t>
      </w:r>
      <w:r w:rsidR="001F05C5">
        <w:t xml:space="preserve"> a </w:t>
      </w:r>
      <w:r>
        <w:t>$</w:t>
      </w:r>
      <w:r w:rsidR="00EB3E6E">
        <w:t>100 bottle</w:t>
      </w:r>
      <w:r>
        <w:t xml:space="preserve"> of</w:t>
      </w:r>
      <w:r w:rsidR="001F05C5">
        <w:t xml:space="preserve"> wine </w:t>
      </w:r>
      <w:r>
        <w:t>is a gift offer</w:t>
      </w:r>
      <w:r w:rsidR="001F05C5">
        <w:t>)</w:t>
      </w:r>
      <w:r w:rsidR="00D84E61">
        <w:t xml:space="preserve">.  </w:t>
      </w:r>
    </w:p>
    <w:p w:rsidR="00D93C3E" w:rsidRDefault="00A90549" w:rsidP="00C2005E">
      <w:pPr>
        <w:spacing w:after="100"/>
      </w:pPr>
      <w:r>
        <w:t xml:space="preserve">The more </w:t>
      </w:r>
      <w:r w:rsidR="009D24A6">
        <w:t>valuable or</w:t>
      </w:r>
      <w:r w:rsidR="003F6F20">
        <w:t xml:space="preserve"> </w:t>
      </w:r>
      <w:r>
        <w:t>significant</w:t>
      </w:r>
      <w:r w:rsidR="009D24A6">
        <w:t xml:space="preserve"> </w:t>
      </w:r>
      <w:r w:rsidR="003F6F20">
        <w:t>a</w:t>
      </w:r>
      <w:r>
        <w:t xml:space="preserve"> gift, the less likely </w:t>
      </w:r>
      <w:r w:rsidR="003F6F20">
        <w:t xml:space="preserve">that </w:t>
      </w:r>
      <w:r>
        <w:t xml:space="preserve">it will be </w:t>
      </w:r>
      <w:r w:rsidR="003F6F20">
        <w:t>in the public interest</w:t>
      </w:r>
      <w:r>
        <w:t xml:space="preserve"> to accept or give it.  When in doubt, committee members err on the side of caution.  </w:t>
      </w:r>
      <w:r w:rsidR="00EB3E6E">
        <w:t>Council</w:t>
      </w:r>
      <w:r>
        <w:t xml:space="preserve"> can be contacted for advice. </w:t>
      </w:r>
      <w:r w:rsidR="00A62968">
        <w:t xml:space="preserve"> </w:t>
      </w:r>
      <w:r w:rsidR="00D93C3E">
        <w:t xml:space="preserve">Any gift that is accepted </w:t>
      </w:r>
      <w:r w:rsidR="00C2005E">
        <w:t>or given must</w:t>
      </w:r>
      <w:r w:rsidR="00D93C3E">
        <w:t xml:space="preserve"> be recorded in the minutes of the next committee meeting.</w:t>
      </w:r>
    </w:p>
    <w:p w:rsidR="00D84E61" w:rsidRDefault="00D93C3E" w:rsidP="00A62968">
      <w:r>
        <w:t>T</w:t>
      </w:r>
      <w:r w:rsidR="00A90549">
        <w:t>he following requirements apply:</w:t>
      </w:r>
    </w:p>
    <w:p w:rsidR="00A90549" w:rsidRDefault="00A90549" w:rsidP="00A90549">
      <w:pPr>
        <w:pStyle w:val="Heading2"/>
        <w:spacing w:before="140"/>
      </w:pPr>
      <w:r>
        <w:lastRenderedPageBreak/>
        <w:t>When a gift offer must be refused</w:t>
      </w:r>
    </w:p>
    <w:p w:rsidR="00D84E61" w:rsidRPr="00D87849" w:rsidRDefault="00D84E61" w:rsidP="00D84E61">
      <w:r>
        <w:t>A committee member must:</w:t>
      </w:r>
    </w:p>
    <w:p w:rsidR="00D84E61" w:rsidRPr="00D87849" w:rsidRDefault="00D84E61" w:rsidP="00F83A84">
      <w:pPr>
        <w:pStyle w:val="ListBullet"/>
        <w:spacing w:after="100"/>
      </w:pPr>
      <w:r>
        <w:t>never solicit gifts</w:t>
      </w:r>
    </w:p>
    <w:p w:rsidR="00D84E61" w:rsidRDefault="00D84E61" w:rsidP="00F83A84">
      <w:pPr>
        <w:pStyle w:val="ListBullet"/>
        <w:spacing w:after="100"/>
      </w:pPr>
      <w:r>
        <w:t>always r</w:t>
      </w:r>
      <w:r w:rsidRPr="00D87849">
        <w:t xml:space="preserve">efuse and report any attempt to bribe </w:t>
      </w:r>
      <w:r>
        <w:t>them</w:t>
      </w:r>
    </w:p>
    <w:p w:rsidR="00D84E61" w:rsidRDefault="00D84E61" w:rsidP="00D84E61">
      <w:pPr>
        <w:pStyle w:val="ListBullet"/>
      </w:pPr>
      <w:proofErr w:type="gramStart"/>
      <w:r>
        <w:t>never</w:t>
      </w:r>
      <w:proofErr w:type="gramEnd"/>
      <w:r>
        <w:t xml:space="preserve"> accept any gift </w:t>
      </w:r>
      <w:r w:rsidRPr="00D87849">
        <w:t xml:space="preserve">that may cast doubt on </w:t>
      </w:r>
      <w:r>
        <w:t xml:space="preserve">their </w:t>
      </w:r>
      <w:r w:rsidRPr="00D87849">
        <w:t xml:space="preserve">integrity or impartiality or that of the </w:t>
      </w:r>
      <w:r>
        <w:t xml:space="preserve">committee. </w:t>
      </w:r>
    </w:p>
    <w:p w:rsidR="00D84E61" w:rsidRDefault="00D84E61" w:rsidP="00F83A84">
      <w:pPr>
        <w:spacing w:after="100"/>
      </w:pPr>
      <w:r>
        <w:t xml:space="preserve">Examples of gifts that </w:t>
      </w:r>
      <w:r w:rsidR="00037734">
        <w:t>must</w:t>
      </w:r>
      <w:r>
        <w:t xml:space="preserve"> never be accepted include:</w:t>
      </w:r>
    </w:p>
    <w:p w:rsidR="00D84E61" w:rsidRDefault="00D84E61" w:rsidP="00F83A84">
      <w:pPr>
        <w:pStyle w:val="ListBullet2"/>
        <w:spacing w:after="100"/>
      </w:pPr>
      <w:r>
        <w:t xml:space="preserve">gifts from </w:t>
      </w:r>
      <w:r w:rsidRPr="00D87849">
        <w:t xml:space="preserve">a donor </w:t>
      </w:r>
      <w:r>
        <w:t xml:space="preserve">who is </w:t>
      </w:r>
      <w:r w:rsidRPr="00D87849">
        <w:t xml:space="preserve">likely to be affected by a decision that </w:t>
      </w:r>
      <w:r>
        <w:t>the committee makes, now or in the future</w:t>
      </w:r>
      <w:r>
        <w:br/>
        <w:t>(</w:t>
      </w:r>
      <w:r w:rsidR="00D15CD8">
        <w:t>e.g.</w:t>
      </w:r>
      <w:r>
        <w:t xml:space="preserve"> from a person who is likely to apply for a contract or tender with the committee)</w:t>
      </w:r>
    </w:p>
    <w:p w:rsidR="00D84E61" w:rsidRDefault="00D84E61" w:rsidP="00F83A84">
      <w:pPr>
        <w:pStyle w:val="ListBullet2"/>
        <w:spacing w:after="100"/>
      </w:pPr>
      <w:proofErr w:type="gramStart"/>
      <w:r>
        <w:t>money</w:t>
      </w:r>
      <w:proofErr w:type="gramEnd"/>
      <w:r>
        <w:t xml:space="preserve"> or other items that are easily converted into money.</w:t>
      </w:r>
    </w:p>
    <w:p w:rsidR="00D84E61" w:rsidRDefault="00D84E61" w:rsidP="00D84E61">
      <w:r>
        <w:t xml:space="preserve">The </w:t>
      </w:r>
      <w:r w:rsidR="00D15CD8">
        <w:t xml:space="preserve">above </w:t>
      </w:r>
      <w:r>
        <w:t xml:space="preserve">restrictions apply </w:t>
      </w:r>
      <w:r w:rsidR="000C4DC1">
        <w:t xml:space="preserve">to </w:t>
      </w:r>
      <w:r>
        <w:t xml:space="preserve">gifts offered to a member </w:t>
      </w:r>
      <w:r w:rsidRPr="001E5244">
        <w:t>directly</w:t>
      </w:r>
      <w:r>
        <w:t xml:space="preserve"> </w:t>
      </w:r>
      <w:r w:rsidR="00A90549">
        <w:t>or</w:t>
      </w:r>
      <w:r>
        <w:t xml:space="preserve"> </w:t>
      </w:r>
      <w:r w:rsidRPr="001E5244">
        <w:t>indirectly</w:t>
      </w:r>
      <w:r w:rsidR="00633D98">
        <w:t xml:space="preserve"> (e.g. </w:t>
      </w:r>
      <w:r>
        <w:t>grand final ticket</w:t>
      </w:r>
      <w:r w:rsidR="00633D98">
        <w:t>s</w:t>
      </w:r>
      <w:r>
        <w:t xml:space="preserve"> offered to </w:t>
      </w:r>
      <w:r w:rsidR="00D15CD8">
        <w:t>a member’s</w:t>
      </w:r>
      <w:r>
        <w:t xml:space="preserve"> spouse by someone who is seeking a licence from the committee).</w:t>
      </w:r>
    </w:p>
    <w:p w:rsidR="00D84E61" w:rsidRDefault="00D84E61" w:rsidP="00A90549">
      <w:pPr>
        <w:pStyle w:val="Heading2"/>
        <w:spacing w:before="140"/>
      </w:pPr>
      <w:r>
        <w:t>Gift giving</w:t>
      </w:r>
    </w:p>
    <w:p w:rsidR="00053565" w:rsidRDefault="00D84E61" w:rsidP="00013446">
      <w:pPr>
        <w:spacing w:after="100"/>
      </w:pPr>
      <w:r>
        <w:t xml:space="preserve">The committee </w:t>
      </w:r>
      <w:r w:rsidR="00BA25D5">
        <w:t>never</w:t>
      </w:r>
      <w:r>
        <w:t xml:space="preserve"> </w:t>
      </w:r>
      <w:r w:rsidR="00BA25D5">
        <w:t>purchases</w:t>
      </w:r>
      <w:r w:rsidR="00A360D1">
        <w:t xml:space="preserve"> a gift</w:t>
      </w:r>
      <w:r w:rsidR="00BA25D5">
        <w:t xml:space="preserve"> </w:t>
      </w:r>
      <w:r>
        <w:t xml:space="preserve">from committee funds unless </w:t>
      </w:r>
      <w:r w:rsidR="00A360D1">
        <w:t>it</w:t>
      </w:r>
      <w:r>
        <w:t xml:space="preserve"> can </w:t>
      </w:r>
      <w:r w:rsidRPr="00DE32A9">
        <w:rPr>
          <w:i/>
        </w:rPr>
        <w:t>clearly</w:t>
      </w:r>
      <w:r>
        <w:t xml:space="preserve"> be justified in the public interest</w:t>
      </w:r>
      <w:r w:rsidR="00A360D1">
        <w:t>, which is rare</w:t>
      </w:r>
      <w:r>
        <w:t xml:space="preserve">.  This applies to gifts to committee members and to non-committee members. Any such expense </w:t>
      </w:r>
      <w:r w:rsidR="001F6D36">
        <w:t>is</w:t>
      </w:r>
      <w:r>
        <w:t xml:space="preserve"> recorded in the committee’s records. </w:t>
      </w:r>
    </w:p>
    <w:p w:rsidR="00053565" w:rsidRPr="0041194F" w:rsidRDefault="00053565" w:rsidP="00053565">
      <w:pPr>
        <w:pStyle w:val="Heading1"/>
      </w:pPr>
      <w:r>
        <w:t>5.</w:t>
      </w:r>
      <w:r>
        <w:tab/>
      </w:r>
      <w:r w:rsidRPr="0041194F">
        <w:t>Collective accountabilities and responsibilities</w:t>
      </w:r>
    </w:p>
    <w:p w:rsidR="00053565" w:rsidRDefault="00053565" w:rsidP="00053565">
      <w:r>
        <w:t>The overall role of the committee is to manage, improve, maintain and control the asset for the purpose for which it is reserved, for the benefit of the whole community.  The committee:</w:t>
      </w:r>
    </w:p>
    <w:p w:rsidR="00053565" w:rsidRPr="00197D6B" w:rsidRDefault="00053565" w:rsidP="00053565">
      <w:pPr>
        <w:pStyle w:val="ListBullet"/>
      </w:pPr>
      <w:r w:rsidRPr="003A2A4F">
        <w:t>act</w:t>
      </w:r>
      <w:r>
        <w:t>s</w:t>
      </w:r>
      <w:r w:rsidRPr="003A2A4F">
        <w:t xml:space="preserve"> in accordance with its collective accountability to the </w:t>
      </w:r>
      <w:r>
        <w:t>council;</w:t>
      </w:r>
    </w:p>
    <w:p w:rsidR="00053565" w:rsidRPr="00197D6B" w:rsidRDefault="00053565" w:rsidP="00053565">
      <w:pPr>
        <w:pStyle w:val="ListBullet"/>
      </w:pPr>
      <w:proofErr w:type="gramStart"/>
      <w:r w:rsidRPr="003A2A4F">
        <w:t>ensure</w:t>
      </w:r>
      <w:r>
        <w:t>s</w:t>
      </w:r>
      <w:proofErr w:type="gramEnd"/>
      <w:r w:rsidRPr="003A2A4F">
        <w:t xml:space="preserve"> that all </w:t>
      </w:r>
      <w:r>
        <w:t xml:space="preserve">of </w:t>
      </w:r>
      <w:r w:rsidRPr="003A2A4F">
        <w:t>its actions and decisions are consistent with</w:t>
      </w:r>
      <w:r>
        <w:t xml:space="preserve"> its functions and powers</w:t>
      </w:r>
      <w:r w:rsidRPr="003A2A4F">
        <w:t xml:space="preserve"> </w:t>
      </w:r>
      <w:r>
        <w:t>under</w:t>
      </w:r>
      <w:r w:rsidRPr="003A2A4F">
        <w:t xml:space="preserve"> the </w:t>
      </w:r>
      <w:r>
        <w:rPr>
          <w:i/>
        </w:rPr>
        <w:t>Incorporations and Local Government Acts.</w:t>
      </w:r>
    </w:p>
    <w:p w:rsidR="00053565" w:rsidRPr="00197D6B" w:rsidRDefault="00053565" w:rsidP="00053565">
      <w:pPr>
        <w:pStyle w:val="ListBullet"/>
      </w:pPr>
      <w:r>
        <w:t>informs council of</w:t>
      </w:r>
      <w:r w:rsidRPr="003A2A4F">
        <w:t xml:space="preserve"> </w:t>
      </w:r>
      <w:r>
        <w:t>any</w:t>
      </w:r>
      <w:r w:rsidRPr="003A2A4F">
        <w:t xml:space="preserve"> known major risks (existing </w:t>
      </w:r>
      <w:r>
        <w:t>or</w:t>
      </w:r>
      <w:r w:rsidRPr="003A2A4F">
        <w:t xml:space="preserve"> emerging) to the effective </w:t>
      </w:r>
      <w:r>
        <w:t>management of the asset; and</w:t>
      </w:r>
    </w:p>
    <w:p w:rsidR="00053565" w:rsidRPr="00197D6B" w:rsidRDefault="00053565" w:rsidP="00053565">
      <w:pPr>
        <w:pStyle w:val="ListBullet"/>
      </w:pPr>
      <w:proofErr w:type="gramStart"/>
      <w:r>
        <w:rPr>
          <w:rFonts w:eastAsiaTheme="majorEastAsia"/>
        </w:rPr>
        <w:t>u</w:t>
      </w:r>
      <w:r w:rsidRPr="003A2A4F">
        <w:t>nless</w:t>
      </w:r>
      <w:proofErr w:type="gramEnd"/>
      <w:r w:rsidRPr="003A2A4F">
        <w:t xml:space="preserve"> prohibited by law, provide</w:t>
      </w:r>
      <w:r>
        <w:t>s</w:t>
      </w:r>
      <w:r w:rsidRPr="003A2A4F">
        <w:t xml:space="preserve"> </w:t>
      </w:r>
      <w:r>
        <w:t>the council</w:t>
      </w:r>
      <w:r w:rsidRPr="003A2A4F">
        <w:t xml:space="preserve"> </w:t>
      </w:r>
      <w:r>
        <w:t xml:space="preserve">with </w:t>
      </w:r>
      <w:r w:rsidRPr="003A2A4F">
        <w:t xml:space="preserve">any information relating to the </w:t>
      </w:r>
      <w:r>
        <w:t>committee and its operations that is requested</w:t>
      </w:r>
      <w:r w:rsidRPr="00197D6B">
        <w:t>.</w:t>
      </w:r>
    </w:p>
    <w:p w:rsidR="00053565" w:rsidRPr="00A3042C" w:rsidRDefault="00053565" w:rsidP="00053565">
      <w:pPr>
        <w:pStyle w:val="Heading1"/>
      </w:pPr>
      <w:r>
        <w:t>6</w:t>
      </w:r>
      <w:r w:rsidRPr="00A3042C">
        <w:t>.</w:t>
      </w:r>
      <w:r w:rsidRPr="00A3042C">
        <w:tab/>
      </w:r>
      <w:r>
        <w:t>R</w:t>
      </w:r>
      <w:r w:rsidRPr="00A3042C">
        <w:t>eview of this policy</w:t>
      </w:r>
    </w:p>
    <w:p w:rsidR="00053565" w:rsidRPr="00A3042C" w:rsidRDefault="00053565" w:rsidP="00053565">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D84E61" w:rsidRDefault="00D84E61" w:rsidP="00D84E61">
      <w:pPr>
        <w:pStyle w:val="Heading1"/>
        <w:spacing w:before="260"/>
      </w:pPr>
      <w:bookmarkStart w:id="0" w:name="_GoBack"/>
      <w:bookmarkEnd w:id="0"/>
      <w:r>
        <w:t xml:space="preserve">Appendix 1: </w:t>
      </w:r>
      <w:r w:rsidR="00391D22">
        <w:t>Committee Members</w:t>
      </w:r>
      <w:r>
        <w:t xml:space="preserve"> Code of Conduct</w:t>
      </w:r>
    </w:p>
    <w:p w:rsidR="00C064D8" w:rsidRDefault="00C064D8" w:rsidP="00C064D8">
      <w:r w:rsidRPr="00C064D8">
        <w:t xml:space="preserve">The </w:t>
      </w:r>
      <w:r>
        <w:t xml:space="preserve">requirements </w:t>
      </w:r>
      <w:r w:rsidR="00FE2C1D">
        <w:t>of</w:t>
      </w:r>
      <w:r>
        <w:t xml:space="preserve"> the </w:t>
      </w:r>
      <w:r w:rsidR="00391D22">
        <w:t>Committee Members</w:t>
      </w:r>
      <w:r w:rsidRPr="00391D22">
        <w:t xml:space="preserve"> Code of Conduct</w:t>
      </w:r>
      <w:r>
        <w:t xml:space="preserve"> are:</w:t>
      </w:r>
    </w:p>
    <w:p w:rsidR="00D84E61" w:rsidRDefault="00D84E61" w:rsidP="00C064D8">
      <w:pPr>
        <w:pStyle w:val="ListBullet"/>
      </w:pPr>
      <w:r w:rsidRPr="00BF3B61">
        <w:rPr>
          <w:i/>
        </w:rPr>
        <w:t>Act with honesty and integrity.</w:t>
      </w:r>
      <w:r>
        <w:t xml:space="preserve"> Be open and transparent in your dealings; use power responsibly; do not place yourself in a position of conflict of interest; strive to earn and sustain public trust of a high level.</w:t>
      </w:r>
    </w:p>
    <w:p w:rsidR="00D84E61" w:rsidRDefault="00D84E61" w:rsidP="00C064D8">
      <w:pPr>
        <w:pStyle w:val="ListBullet"/>
      </w:pPr>
      <w:r w:rsidRPr="00BF3B61">
        <w:rPr>
          <w:i/>
        </w:rPr>
        <w:t>Act in good faith in the best interests of the public entity.</w:t>
      </w:r>
      <w:r>
        <w:t xml:space="preserve"> Demonstrate accountability for your actions; accept responsibility for your decisions; do not engage in activities that may bring you or the public entity into disrepute.</w:t>
      </w:r>
    </w:p>
    <w:p w:rsidR="00D84E61" w:rsidRDefault="00D84E61" w:rsidP="00C064D8">
      <w:pPr>
        <w:pStyle w:val="ListBullet"/>
      </w:pPr>
      <w:r w:rsidRPr="00BF3B61">
        <w:rPr>
          <w:i/>
        </w:rPr>
        <w:t>Act fairly and impartially.</w:t>
      </w:r>
      <w:r>
        <w:t xml:space="preserve"> Avoid bias, discrimination, caprice or self-interest; demonstrate respect for others by acting in a professional and courteous manner.</w:t>
      </w:r>
    </w:p>
    <w:p w:rsidR="00D84E61" w:rsidRDefault="00D84E61" w:rsidP="00C064D8">
      <w:pPr>
        <w:pStyle w:val="ListBullet"/>
      </w:pPr>
      <w:r w:rsidRPr="00BF3B61">
        <w:rPr>
          <w:i/>
        </w:rPr>
        <w:lastRenderedPageBreak/>
        <w:t>Use information appropriately.</w:t>
      </w:r>
      <w:r>
        <w:t xml:space="preserve"> Ensure information gained as a </w:t>
      </w:r>
      <w:r w:rsidR="00391D22">
        <w:t>committee member</w:t>
      </w:r>
      <w:r>
        <w:t xml:space="preserve"> is only applied to proper purposes and is kept confidential.</w:t>
      </w:r>
    </w:p>
    <w:p w:rsidR="00D84E61" w:rsidRDefault="00D84E61" w:rsidP="00C064D8">
      <w:pPr>
        <w:pStyle w:val="ListBullet"/>
      </w:pPr>
      <w:r w:rsidRPr="00BF3B61">
        <w:rPr>
          <w:i/>
        </w:rPr>
        <w:t>Use your position appropriately.</w:t>
      </w:r>
      <w:r>
        <w:t xml:space="preserve"> Do not use your position as a </w:t>
      </w:r>
      <w:r w:rsidR="00391D22">
        <w:t>committee member</w:t>
      </w:r>
      <w:r>
        <w:t xml:space="preserve"> to seek an undue advantage for yourself, family members or associates, or to cause detriment to the public entity; ensure that you decline gifts or favours that may cast doubt on your ability to apply independent judgement as a </w:t>
      </w:r>
      <w:r w:rsidR="00391D22">
        <w:t xml:space="preserve">committee member </w:t>
      </w:r>
      <w:r>
        <w:t>of the public entity.</w:t>
      </w:r>
    </w:p>
    <w:p w:rsidR="00D84E61" w:rsidRDefault="00D84E61" w:rsidP="00C064D8">
      <w:pPr>
        <w:pStyle w:val="ListBullet"/>
      </w:pPr>
      <w:r w:rsidRPr="00BF3B61">
        <w:rPr>
          <w:i/>
        </w:rPr>
        <w:t>Act in a financially responsible manner.</w:t>
      </w:r>
      <w:r>
        <w:t xml:space="preserve"> Understand financial reports, audit reports and other financial material that comes before the committee; actively inquire into this material.</w:t>
      </w:r>
    </w:p>
    <w:p w:rsidR="00D84E61" w:rsidRDefault="00D84E61" w:rsidP="00C064D8">
      <w:pPr>
        <w:pStyle w:val="ListBullet"/>
      </w:pPr>
      <w:r w:rsidRPr="00BF3B61">
        <w:rPr>
          <w:i/>
        </w:rPr>
        <w:t>Exercise due care, diligence and skill.</w:t>
      </w:r>
      <w:r>
        <w:t xml:space="preserve"> Ascertain all relevant information; make reasonable enquiries; understand the financial, strategic and other implications of decisions.</w:t>
      </w:r>
    </w:p>
    <w:p w:rsidR="00D84E61" w:rsidRDefault="00D84E61" w:rsidP="00C064D8">
      <w:pPr>
        <w:pStyle w:val="ListBullet"/>
      </w:pPr>
      <w:r w:rsidRPr="00BF3B61">
        <w:rPr>
          <w:i/>
        </w:rPr>
        <w:t>Comply with the establishing legislation, or its equivalent, for your public entity.</w:t>
      </w:r>
      <w:r>
        <w:t xml:space="preserve"> Act within the powers and for the functions set out in your public entity’s establishing legislation.</w:t>
      </w:r>
    </w:p>
    <w:p w:rsidR="00D84E61" w:rsidRPr="00EB598F" w:rsidRDefault="00D84E61" w:rsidP="00C064D8">
      <w:pPr>
        <w:pStyle w:val="ListBullet"/>
      </w:pPr>
      <w:r w:rsidRPr="00BF3B61">
        <w:rPr>
          <w:i/>
        </w:rPr>
        <w:t>Demonstrate leadership and stewardship.</w:t>
      </w:r>
      <w:r>
        <w:t xml:space="preserve"> Promote and support the application of the </w:t>
      </w:r>
      <w:r w:rsidR="00F23B50">
        <w:t>council’s</w:t>
      </w:r>
      <w:r>
        <w:t xml:space="preserve"> values; act in accor</w:t>
      </w:r>
      <w:r w:rsidR="00BE3EDF">
        <w:t xml:space="preserve">dance with the </w:t>
      </w:r>
      <w:r w:rsidR="00F23B50">
        <w:t>committees</w:t>
      </w:r>
      <w:r w:rsidR="00BE3EDF">
        <w:t xml:space="preserve"> Code.</w:t>
      </w:r>
    </w:p>
    <w:p w:rsidR="00D84E61" w:rsidRPr="001F341F" w:rsidRDefault="00D84E61" w:rsidP="00D84E61">
      <w:pPr>
        <w:pStyle w:val="ListBullet"/>
        <w:numPr>
          <w:ilvl w:val="0"/>
          <w:numId w:val="0"/>
        </w:numPr>
        <w:ind w:left="360" w:hanging="360"/>
        <w:rPr>
          <w:b/>
        </w:rPr>
      </w:pPr>
    </w:p>
    <w:p w:rsidR="004E73C4" w:rsidRDefault="004E73C4" w:rsidP="00D84E61">
      <w:pPr>
        <w:rPr>
          <w:rFonts w:cs="Arial"/>
          <w:b/>
          <w:bCs/>
          <w:sz w:val="15"/>
          <w:szCs w:val="15"/>
        </w:rPr>
      </w:pPr>
    </w:p>
    <w:p w:rsidR="00F54B9E" w:rsidRPr="00FC4E61" w:rsidRDefault="00F54B9E" w:rsidP="00A61E04">
      <w:pPr>
        <w:rPr>
          <w:rFonts w:eastAsia="Calibri"/>
        </w:rPr>
      </w:pPr>
    </w:p>
    <w:sectPr w:rsidR="00F54B9E" w:rsidRPr="00FC4E61" w:rsidSect="000D2CD1">
      <w:footerReference w:type="first" r:id="rId9"/>
      <w:pgSz w:w="11907" w:h="16840" w:code="9"/>
      <w:pgMar w:top="1440" w:right="1440" w:bottom="1440" w:left="1440" w:header="284" w:footer="1021" w:gutter="0"/>
      <w:pgNumType w:start="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65" w:rsidRDefault="00053565" w:rsidP="001855F2">
      <w:r>
        <w:separator/>
      </w:r>
    </w:p>
  </w:endnote>
  <w:endnote w:type="continuationSeparator" w:id="0">
    <w:p w:rsidR="00053565" w:rsidRDefault="000535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65" w:rsidRPr="009A69A3" w:rsidRDefault="000D2CD1" w:rsidP="0019220C">
    <w:pPr>
      <w:pStyle w:val="ImprintText"/>
      <w:tabs>
        <w:tab w:val="left" w:pos="2268"/>
      </w:tabs>
      <w:spacing w:before="300" w:after="0" w:line="240" w:lineRule="auto"/>
      <w:rPr>
        <w:sz w:val="22"/>
        <w:szCs w:val="22"/>
      </w:rPr>
    </w:pPr>
    <w:sdt>
      <w:sdtPr>
        <w:rPr>
          <w:szCs w:val="16"/>
        </w:rPr>
        <w:id w:val="-2128772376"/>
        <w:docPartObj>
          <w:docPartGallery w:val="Page Numbers (Top of Page)"/>
          <w:docPartUnique/>
        </w:docPartObj>
      </w:sdtPr>
      <w:sdtEndPr/>
      <w:sdtContent>
        <w:sdt>
          <w:sdtPr>
            <w:rPr>
              <w:szCs w:val="16"/>
            </w:rPr>
            <w:id w:val="640624567"/>
            <w:docPartObj>
              <w:docPartGallery w:val="Page Numbers (Top of Page)"/>
              <w:docPartUnique/>
            </w:docPartObj>
          </w:sdtPr>
          <w:sdtEndPr/>
          <w:sdtContent>
            <w:r w:rsidR="00053565">
              <w:rPr>
                <w:szCs w:val="16"/>
              </w:rPr>
              <w:t xml:space="preserve">Page </w:t>
            </w:r>
            <w:r w:rsidR="00053565">
              <w:rPr>
                <w:szCs w:val="16"/>
              </w:rPr>
              <w:fldChar w:fldCharType="begin"/>
            </w:r>
            <w:r w:rsidR="00053565">
              <w:rPr>
                <w:szCs w:val="16"/>
              </w:rPr>
              <w:instrText xml:space="preserve"> PAGE  \* Arabic </w:instrText>
            </w:r>
            <w:r w:rsidR="00053565">
              <w:rPr>
                <w:szCs w:val="16"/>
              </w:rPr>
              <w:fldChar w:fldCharType="separate"/>
            </w:r>
            <w:r>
              <w:rPr>
                <w:noProof/>
                <w:szCs w:val="16"/>
              </w:rPr>
              <w:t>1</w:t>
            </w:r>
            <w:r w:rsidR="00053565">
              <w:rPr>
                <w:szCs w:val="16"/>
              </w:rPr>
              <w:fldChar w:fldCharType="end"/>
            </w:r>
            <w:r w:rsidR="00053565">
              <w:rPr>
                <w:szCs w:val="16"/>
              </w:rPr>
              <w:t xml:space="preserve"> of </w:t>
            </w:r>
            <w:r w:rsidR="00053565">
              <w:rPr>
                <w:szCs w:val="16"/>
              </w:rPr>
              <w:fldChar w:fldCharType="begin"/>
            </w:r>
            <w:r w:rsidR="00053565">
              <w:rPr>
                <w:szCs w:val="16"/>
              </w:rPr>
              <w:instrText xml:space="preserve"> NUMPAGES  </w:instrText>
            </w:r>
            <w:r w:rsidR="00053565">
              <w:rPr>
                <w:szCs w:val="16"/>
              </w:rPr>
              <w:fldChar w:fldCharType="separate"/>
            </w:r>
            <w:r>
              <w:rPr>
                <w:noProof/>
                <w:szCs w:val="16"/>
              </w:rPr>
              <w:t>3</w:t>
            </w:r>
            <w:r w:rsidR="00053565">
              <w:rPr>
                <w:noProof/>
                <w:szCs w:val="16"/>
              </w:rPr>
              <w:fldChar w:fldCharType="end"/>
            </w:r>
          </w:sdtContent>
        </w:sdt>
      </w:sdtContent>
    </w:sdt>
    <w:r w:rsidR="00053565" w:rsidRPr="0072604A">
      <w:rPr>
        <w:rFonts w:cs="Calibri"/>
        <w:color w:val="636466"/>
        <w:sz w:val="26"/>
      </w:rPr>
      <w:t xml:space="preserve"> </w:t>
    </w:r>
    <w:r w:rsidR="00053565">
      <w:rPr>
        <w:rFonts w:cs="Calibri"/>
        <w:color w:val="636466"/>
        <w:sz w:val="26"/>
      </w:rPr>
      <w:tab/>
    </w:r>
    <w:r w:rsidR="00053565">
      <w:rPr>
        <w:rFonts w:cs="Calibri"/>
        <w:color w:val="228591"/>
        <w:sz w:val="21"/>
        <w:szCs w:val="21"/>
      </w:rPr>
      <w:t>Colac Otway Shire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65" w:rsidRDefault="00053565" w:rsidP="001855F2">
      <w:r>
        <w:separator/>
      </w:r>
    </w:p>
  </w:footnote>
  <w:footnote w:type="continuationSeparator" w:id="0">
    <w:p w:rsidR="00053565" w:rsidRDefault="00053565" w:rsidP="0018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425D82"/>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E0E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20115"/>
    <w:multiLevelType w:val="hybridMultilevel"/>
    <w:tmpl w:val="83688CB2"/>
    <w:lvl w:ilvl="0" w:tplc="1242CEB0">
      <w:start w:val="1"/>
      <w:numFmt w:val="bullet"/>
      <w:lvlText w:val="•"/>
      <w:lvlJc w:val="left"/>
      <w:pPr>
        <w:tabs>
          <w:tab w:val="num" w:pos="360"/>
        </w:tabs>
        <w:ind w:left="360" w:hanging="360"/>
      </w:pPr>
      <w:rPr>
        <w:rFonts w:ascii="Arial" w:hAnsi="Arial" w:hint="default"/>
      </w:rPr>
    </w:lvl>
    <w:lvl w:ilvl="1" w:tplc="BDEA5EC6">
      <w:start w:val="596"/>
      <w:numFmt w:val="bullet"/>
      <w:lvlText w:val="o"/>
      <w:lvlJc w:val="left"/>
      <w:pPr>
        <w:tabs>
          <w:tab w:val="num" w:pos="1080"/>
        </w:tabs>
        <w:ind w:left="1080" w:hanging="360"/>
      </w:pPr>
      <w:rPr>
        <w:rFonts w:ascii="Courier New" w:hAnsi="Courier New" w:hint="default"/>
      </w:rPr>
    </w:lvl>
    <w:lvl w:ilvl="2" w:tplc="33909736" w:tentative="1">
      <w:start w:val="1"/>
      <w:numFmt w:val="bullet"/>
      <w:lvlText w:val="•"/>
      <w:lvlJc w:val="left"/>
      <w:pPr>
        <w:tabs>
          <w:tab w:val="num" w:pos="1800"/>
        </w:tabs>
        <w:ind w:left="1800" w:hanging="360"/>
      </w:pPr>
      <w:rPr>
        <w:rFonts w:ascii="Arial" w:hAnsi="Arial" w:hint="default"/>
      </w:rPr>
    </w:lvl>
    <w:lvl w:ilvl="3" w:tplc="95CADEFE" w:tentative="1">
      <w:start w:val="1"/>
      <w:numFmt w:val="bullet"/>
      <w:lvlText w:val="•"/>
      <w:lvlJc w:val="left"/>
      <w:pPr>
        <w:tabs>
          <w:tab w:val="num" w:pos="2520"/>
        </w:tabs>
        <w:ind w:left="2520" w:hanging="360"/>
      </w:pPr>
      <w:rPr>
        <w:rFonts w:ascii="Arial" w:hAnsi="Arial" w:hint="default"/>
      </w:rPr>
    </w:lvl>
    <w:lvl w:ilvl="4" w:tplc="7BEA1B60" w:tentative="1">
      <w:start w:val="1"/>
      <w:numFmt w:val="bullet"/>
      <w:lvlText w:val="•"/>
      <w:lvlJc w:val="left"/>
      <w:pPr>
        <w:tabs>
          <w:tab w:val="num" w:pos="3240"/>
        </w:tabs>
        <w:ind w:left="3240" w:hanging="360"/>
      </w:pPr>
      <w:rPr>
        <w:rFonts w:ascii="Arial" w:hAnsi="Arial" w:hint="default"/>
      </w:rPr>
    </w:lvl>
    <w:lvl w:ilvl="5" w:tplc="76680CE4" w:tentative="1">
      <w:start w:val="1"/>
      <w:numFmt w:val="bullet"/>
      <w:lvlText w:val="•"/>
      <w:lvlJc w:val="left"/>
      <w:pPr>
        <w:tabs>
          <w:tab w:val="num" w:pos="3960"/>
        </w:tabs>
        <w:ind w:left="3960" w:hanging="360"/>
      </w:pPr>
      <w:rPr>
        <w:rFonts w:ascii="Arial" w:hAnsi="Arial" w:hint="default"/>
      </w:rPr>
    </w:lvl>
    <w:lvl w:ilvl="6" w:tplc="C46298C6" w:tentative="1">
      <w:start w:val="1"/>
      <w:numFmt w:val="bullet"/>
      <w:lvlText w:val="•"/>
      <w:lvlJc w:val="left"/>
      <w:pPr>
        <w:tabs>
          <w:tab w:val="num" w:pos="4680"/>
        </w:tabs>
        <w:ind w:left="4680" w:hanging="360"/>
      </w:pPr>
      <w:rPr>
        <w:rFonts w:ascii="Arial" w:hAnsi="Arial" w:hint="default"/>
      </w:rPr>
    </w:lvl>
    <w:lvl w:ilvl="7" w:tplc="8F6231A0" w:tentative="1">
      <w:start w:val="1"/>
      <w:numFmt w:val="bullet"/>
      <w:lvlText w:val="•"/>
      <w:lvlJc w:val="left"/>
      <w:pPr>
        <w:tabs>
          <w:tab w:val="num" w:pos="5400"/>
        </w:tabs>
        <w:ind w:left="5400" w:hanging="360"/>
      </w:pPr>
      <w:rPr>
        <w:rFonts w:ascii="Arial" w:hAnsi="Arial" w:hint="default"/>
      </w:rPr>
    </w:lvl>
    <w:lvl w:ilvl="8" w:tplc="285483C2" w:tentative="1">
      <w:start w:val="1"/>
      <w:numFmt w:val="bullet"/>
      <w:lvlText w:val="•"/>
      <w:lvlJc w:val="left"/>
      <w:pPr>
        <w:tabs>
          <w:tab w:val="num" w:pos="6120"/>
        </w:tabs>
        <w:ind w:left="6120" w:hanging="360"/>
      </w:pPr>
      <w:rPr>
        <w:rFonts w:ascii="Arial" w:hAnsi="Arial"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5C3595A"/>
    <w:multiLevelType w:val="hybridMultilevel"/>
    <w:tmpl w:val="18F4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25F2"/>
    <w:rsid w:val="00003082"/>
    <w:rsid w:val="00012793"/>
    <w:rsid w:val="00013446"/>
    <w:rsid w:val="00013D7A"/>
    <w:rsid w:val="00023958"/>
    <w:rsid w:val="00026D1C"/>
    <w:rsid w:val="0003050C"/>
    <w:rsid w:val="00031FA3"/>
    <w:rsid w:val="00031FCF"/>
    <w:rsid w:val="0003245A"/>
    <w:rsid w:val="00034A8C"/>
    <w:rsid w:val="00034D96"/>
    <w:rsid w:val="0003535F"/>
    <w:rsid w:val="00037734"/>
    <w:rsid w:val="0005215B"/>
    <w:rsid w:val="00053565"/>
    <w:rsid w:val="00054452"/>
    <w:rsid w:val="00055FEF"/>
    <w:rsid w:val="00056393"/>
    <w:rsid w:val="0005746C"/>
    <w:rsid w:val="00057DBC"/>
    <w:rsid w:val="00062DAF"/>
    <w:rsid w:val="00063E31"/>
    <w:rsid w:val="00064126"/>
    <w:rsid w:val="000645D2"/>
    <w:rsid w:val="00065CAC"/>
    <w:rsid w:val="00065DCA"/>
    <w:rsid w:val="00071156"/>
    <w:rsid w:val="00075307"/>
    <w:rsid w:val="000768CB"/>
    <w:rsid w:val="00077758"/>
    <w:rsid w:val="00084C46"/>
    <w:rsid w:val="0008754B"/>
    <w:rsid w:val="00090B3E"/>
    <w:rsid w:val="000912BD"/>
    <w:rsid w:val="00096553"/>
    <w:rsid w:val="0009699E"/>
    <w:rsid w:val="000B5903"/>
    <w:rsid w:val="000B65E4"/>
    <w:rsid w:val="000C1E27"/>
    <w:rsid w:val="000C3259"/>
    <w:rsid w:val="000C39E4"/>
    <w:rsid w:val="000C4DC1"/>
    <w:rsid w:val="000C5B26"/>
    <w:rsid w:val="000C753A"/>
    <w:rsid w:val="000D2512"/>
    <w:rsid w:val="000D2CD1"/>
    <w:rsid w:val="000D54BA"/>
    <w:rsid w:val="000D5C88"/>
    <w:rsid w:val="000E37C5"/>
    <w:rsid w:val="000E7036"/>
    <w:rsid w:val="000E787C"/>
    <w:rsid w:val="000F55F1"/>
    <w:rsid w:val="001013E9"/>
    <w:rsid w:val="00111044"/>
    <w:rsid w:val="00111811"/>
    <w:rsid w:val="00111F50"/>
    <w:rsid w:val="00113F41"/>
    <w:rsid w:val="00120C40"/>
    <w:rsid w:val="00120F3F"/>
    <w:rsid w:val="00125376"/>
    <w:rsid w:val="00135491"/>
    <w:rsid w:val="00135E62"/>
    <w:rsid w:val="001434DA"/>
    <w:rsid w:val="0014585D"/>
    <w:rsid w:val="00145AEF"/>
    <w:rsid w:val="0015190A"/>
    <w:rsid w:val="00154577"/>
    <w:rsid w:val="001635B1"/>
    <w:rsid w:val="0017095A"/>
    <w:rsid w:val="001714E2"/>
    <w:rsid w:val="00177115"/>
    <w:rsid w:val="00181FBC"/>
    <w:rsid w:val="001855F2"/>
    <w:rsid w:val="0018725B"/>
    <w:rsid w:val="0019220C"/>
    <w:rsid w:val="001A243B"/>
    <w:rsid w:val="001A3C24"/>
    <w:rsid w:val="001A4A93"/>
    <w:rsid w:val="001A70BE"/>
    <w:rsid w:val="001B11D5"/>
    <w:rsid w:val="001B1E22"/>
    <w:rsid w:val="001B2943"/>
    <w:rsid w:val="001B3319"/>
    <w:rsid w:val="001B7ED5"/>
    <w:rsid w:val="001C14C3"/>
    <w:rsid w:val="001C3014"/>
    <w:rsid w:val="001C33C3"/>
    <w:rsid w:val="001C3CA8"/>
    <w:rsid w:val="001C3D80"/>
    <w:rsid w:val="001C6872"/>
    <w:rsid w:val="001E1ADF"/>
    <w:rsid w:val="001E2024"/>
    <w:rsid w:val="001E2CA8"/>
    <w:rsid w:val="001E46F0"/>
    <w:rsid w:val="001E5244"/>
    <w:rsid w:val="001F05C5"/>
    <w:rsid w:val="001F256D"/>
    <w:rsid w:val="001F40CB"/>
    <w:rsid w:val="001F6D36"/>
    <w:rsid w:val="002015AD"/>
    <w:rsid w:val="00201A07"/>
    <w:rsid w:val="0020255B"/>
    <w:rsid w:val="00211523"/>
    <w:rsid w:val="002122D2"/>
    <w:rsid w:val="00216E6F"/>
    <w:rsid w:val="002171B6"/>
    <w:rsid w:val="00217D52"/>
    <w:rsid w:val="00220902"/>
    <w:rsid w:val="00225FF6"/>
    <w:rsid w:val="00226F81"/>
    <w:rsid w:val="0022751F"/>
    <w:rsid w:val="00236DA4"/>
    <w:rsid w:val="0024155C"/>
    <w:rsid w:val="0024281C"/>
    <w:rsid w:val="0024429A"/>
    <w:rsid w:val="00246D68"/>
    <w:rsid w:val="00246E7A"/>
    <w:rsid w:val="002526EA"/>
    <w:rsid w:val="002528A6"/>
    <w:rsid w:val="00254020"/>
    <w:rsid w:val="00255C05"/>
    <w:rsid w:val="0026073B"/>
    <w:rsid w:val="002613D5"/>
    <w:rsid w:val="00261DCB"/>
    <w:rsid w:val="00271B91"/>
    <w:rsid w:val="00285925"/>
    <w:rsid w:val="002A33CD"/>
    <w:rsid w:val="002A6AB4"/>
    <w:rsid w:val="002C12AF"/>
    <w:rsid w:val="002C1FCD"/>
    <w:rsid w:val="002C4BC3"/>
    <w:rsid w:val="002C511E"/>
    <w:rsid w:val="002C5BA2"/>
    <w:rsid w:val="002C6BFA"/>
    <w:rsid w:val="002D2478"/>
    <w:rsid w:val="002D3CC8"/>
    <w:rsid w:val="002D680B"/>
    <w:rsid w:val="002D7E3C"/>
    <w:rsid w:val="002E2EC1"/>
    <w:rsid w:val="002E3425"/>
    <w:rsid w:val="002E681F"/>
    <w:rsid w:val="003048B7"/>
    <w:rsid w:val="00314BD0"/>
    <w:rsid w:val="00315FF2"/>
    <w:rsid w:val="00321F9E"/>
    <w:rsid w:val="00325C40"/>
    <w:rsid w:val="00327CF0"/>
    <w:rsid w:val="00330679"/>
    <w:rsid w:val="00330D84"/>
    <w:rsid w:val="00333F9A"/>
    <w:rsid w:val="00335516"/>
    <w:rsid w:val="00340B78"/>
    <w:rsid w:val="00345CC7"/>
    <w:rsid w:val="00350C01"/>
    <w:rsid w:val="0036130E"/>
    <w:rsid w:val="00361402"/>
    <w:rsid w:val="00381323"/>
    <w:rsid w:val="00385DE1"/>
    <w:rsid w:val="00390D2D"/>
    <w:rsid w:val="00391D22"/>
    <w:rsid w:val="00391FEF"/>
    <w:rsid w:val="003A21AE"/>
    <w:rsid w:val="003A38C0"/>
    <w:rsid w:val="003A5FCB"/>
    <w:rsid w:val="003B43DE"/>
    <w:rsid w:val="003B67C9"/>
    <w:rsid w:val="003B714B"/>
    <w:rsid w:val="003B73A3"/>
    <w:rsid w:val="003C0AE2"/>
    <w:rsid w:val="003C2962"/>
    <w:rsid w:val="003C4C6B"/>
    <w:rsid w:val="003C64BD"/>
    <w:rsid w:val="003D7B11"/>
    <w:rsid w:val="003E08BD"/>
    <w:rsid w:val="003E0B9A"/>
    <w:rsid w:val="003F1932"/>
    <w:rsid w:val="003F3A22"/>
    <w:rsid w:val="003F3FD0"/>
    <w:rsid w:val="003F437F"/>
    <w:rsid w:val="003F519F"/>
    <w:rsid w:val="003F5A5C"/>
    <w:rsid w:val="003F6F20"/>
    <w:rsid w:val="004021FC"/>
    <w:rsid w:val="00404EF3"/>
    <w:rsid w:val="00405E81"/>
    <w:rsid w:val="00406463"/>
    <w:rsid w:val="00411AE0"/>
    <w:rsid w:val="004168CB"/>
    <w:rsid w:val="00426499"/>
    <w:rsid w:val="00432897"/>
    <w:rsid w:val="0043327C"/>
    <w:rsid w:val="0043348E"/>
    <w:rsid w:val="004426E1"/>
    <w:rsid w:val="004469C1"/>
    <w:rsid w:val="0045570F"/>
    <w:rsid w:val="00455AC0"/>
    <w:rsid w:val="00455EFA"/>
    <w:rsid w:val="00464027"/>
    <w:rsid w:val="0047395C"/>
    <w:rsid w:val="00473EE4"/>
    <w:rsid w:val="004752E5"/>
    <w:rsid w:val="0047538B"/>
    <w:rsid w:val="0047767A"/>
    <w:rsid w:val="00482508"/>
    <w:rsid w:val="00487611"/>
    <w:rsid w:val="00496910"/>
    <w:rsid w:val="004969C1"/>
    <w:rsid w:val="004A264C"/>
    <w:rsid w:val="004A4BB9"/>
    <w:rsid w:val="004B4F57"/>
    <w:rsid w:val="004C1F3C"/>
    <w:rsid w:val="004D24F7"/>
    <w:rsid w:val="004E4BDF"/>
    <w:rsid w:val="004E6888"/>
    <w:rsid w:val="004E6D65"/>
    <w:rsid w:val="004E73C4"/>
    <w:rsid w:val="004F5651"/>
    <w:rsid w:val="005056F5"/>
    <w:rsid w:val="0050769F"/>
    <w:rsid w:val="00510A2E"/>
    <w:rsid w:val="00512102"/>
    <w:rsid w:val="00512D4E"/>
    <w:rsid w:val="00514D24"/>
    <w:rsid w:val="005229C6"/>
    <w:rsid w:val="00524C52"/>
    <w:rsid w:val="005304F7"/>
    <w:rsid w:val="00530F75"/>
    <w:rsid w:val="00532326"/>
    <w:rsid w:val="00533181"/>
    <w:rsid w:val="0053318F"/>
    <w:rsid w:val="00534B38"/>
    <w:rsid w:val="005371DE"/>
    <w:rsid w:val="00540762"/>
    <w:rsid w:val="00542A09"/>
    <w:rsid w:val="00544B68"/>
    <w:rsid w:val="00554654"/>
    <w:rsid w:val="00557B17"/>
    <w:rsid w:val="0056076E"/>
    <w:rsid w:val="00565531"/>
    <w:rsid w:val="00571696"/>
    <w:rsid w:val="0057281A"/>
    <w:rsid w:val="00572B6E"/>
    <w:rsid w:val="00573554"/>
    <w:rsid w:val="00573E23"/>
    <w:rsid w:val="00575F3A"/>
    <w:rsid w:val="00582724"/>
    <w:rsid w:val="0058566F"/>
    <w:rsid w:val="005955F3"/>
    <w:rsid w:val="005A4EE7"/>
    <w:rsid w:val="005A674E"/>
    <w:rsid w:val="005B3CE8"/>
    <w:rsid w:val="005B4A26"/>
    <w:rsid w:val="005B55D4"/>
    <w:rsid w:val="005C0840"/>
    <w:rsid w:val="005C3CD2"/>
    <w:rsid w:val="005C7034"/>
    <w:rsid w:val="005C70F5"/>
    <w:rsid w:val="005C7645"/>
    <w:rsid w:val="005D09E5"/>
    <w:rsid w:val="005D4AA7"/>
    <w:rsid w:val="005D4B8C"/>
    <w:rsid w:val="005D7CAC"/>
    <w:rsid w:val="005E2443"/>
    <w:rsid w:val="005E3C89"/>
    <w:rsid w:val="005F2C9F"/>
    <w:rsid w:val="00600031"/>
    <w:rsid w:val="00601B40"/>
    <w:rsid w:val="00602D4A"/>
    <w:rsid w:val="00603134"/>
    <w:rsid w:val="00606451"/>
    <w:rsid w:val="00607E3A"/>
    <w:rsid w:val="006113E1"/>
    <w:rsid w:val="00616888"/>
    <w:rsid w:val="006200BB"/>
    <w:rsid w:val="00623482"/>
    <w:rsid w:val="0062669A"/>
    <w:rsid w:val="0062711A"/>
    <w:rsid w:val="00627A8D"/>
    <w:rsid w:val="006304C5"/>
    <w:rsid w:val="00632914"/>
    <w:rsid w:val="00633D98"/>
    <w:rsid w:val="00635433"/>
    <w:rsid w:val="0063635A"/>
    <w:rsid w:val="00645D03"/>
    <w:rsid w:val="006545BC"/>
    <w:rsid w:val="006554A4"/>
    <w:rsid w:val="00656186"/>
    <w:rsid w:val="00657072"/>
    <w:rsid w:val="00657C90"/>
    <w:rsid w:val="006643F2"/>
    <w:rsid w:val="006670F9"/>
    <w:rsid w:val="00667E70"/>
    <w:rsid w:val="006741C5"/>
    <w:rsid w:val="00675636"/>
    <w:rsid w:val="006767CB"/>
    <w:rsid w:val="006800DF"/>
    <w:rsid w:val="00691F3B"/>
    <w:rsid w:val="0069559B"/>
    <w:rsid w:val="006A2476"/>
    <w:rsid w:val="006A2514"/>
    <w:rsid w:val="006A7DA3"/>
    <w:rsid w:val="006B35AF"/>
    <w:rsid w:val="006B4688"/>
    <w:rsid w:val="006B6A6F"/>
    <w:rsid w:val="006B6D53"/>
    <w:rsid w:val="006C15AF"/>
    <w:rsid w:val="006C254A"/>
    <w:rsid w:val="006C70EF"/>
    <w:rsid w:val="006C74D6"/>
    <w:rsid w:val="006C7DA7"/>
    <w:rsid w:val="006D2D9C"/>
    <w:rsid w:val="006E1944"/>
    <w:rsid w:val="006E48AC"/>
    <w:rsid w:val="006F53DB"/>
    <w:rsid w:val="006F5B51"/>
    <w:rsid w:val="006F707D"/>
    <w:rsid w:val="006F7A86"/>
    <w:rsid w:val="0070362A"/>
    <w:rsid w:val="00705440"/>
    <w:rsid w:val="007057A1"/>
    <w:rsid w:val="007065B0"/>
    <w:rsid w:val="007078B0"/>
    <w:rsid w:val="007131A0"/>
    <w:rsid w:val="00715A65"/>
    <w:rsid w:val="0072087D"/>
    <w:rsid w:val="007229FB"/>
    <w:rsid w:val="00725C38"/>
    <w:rsid w:val="00725D9E"/>
    <w:rsid w:val="00731631"/>
    <w:rsid w:val="00732FB1"/>
    <w:rsid w:val="00741D85"/>
    <w:rsid w:val="0074236E"/>
    <w:rsid w:val="00752E36"/>
    <w:rsid w:val="00754960"/>
    <w:rsid w:val="0075546A"/>
    <w:rsid w:val="00756A07"/>
    <w:rsid w:val="00762889"/>
    <w:rsid w:val="00763884"/>
    <w:rsid w:val="007671D5"/>
    <w:rsid w:val="007702BD"/>
    <w:rsid w:val="0077298E"/>
    <w:rsid w:val="007760CE"/>
    <w:rsid w:val="00777619"/>
    <w:rsid w:val="00783053"/>
    <w:rsid w:val="0079579C"/>
    <w:rsid w:val="007A0889"/>
    <w:rsid w:val="007A2AD4"/>
    <w:rsid w:val="007A2C67"/>
    <w:rsid w:val="007A5D48"/>
    <w:rsid w:val="007B0E45"/>
    <w:rsid w:val="007B1469"/>
    <w:rsid w:val="007B37CB"/>
    <w:rsid w:val="007B62F8"/>
    <w:rsid w:val="007B6E26"/>
    <w:rsid w:val="007C279A"/>
    <w:rsid w:val="007D059F"/>
    <w:rsid w:val="007D06DC"/>
    <w:rsid w:val="007D5D30"/>
    <w:rsid w:val="007E3E33"/>
    <w:rsid w:val="007E6690"/>
    <w:rsid w:val="007F0451"/>
    <w:rsid w:val="007F1C9B"/>
    <w:rsid w:val="007F2140"/>
    <w:rsid w:val="007F5211"/>
    <w:rsid w:val="00802259"/>
    <w:rsid w:val="008110B2"/>
    <w:rsid w:val="00815894"/>
    <w:rsid w:val="00826EBF"/>
    <w:rsid w:val="00834943"/>
    <w:rsid w:val="0083541B"/>
    <w:rsid w:val="008401F9"/>
    <w:rsid w:val="00844D8A"/>
    <w:rsid w:val="00857D36"/>
    <w:rsid w:val="00861B56"/>
    <w:rsid w:val="00865A63"/>
    <w:rsid w:val="008700D2"/>
    <w:rsid w:val="00872BAF"/>
    <w:rsid w:val="008732EE"/>
    <w:rsid w:val="008752F2"/>
    <w:rsid w:val="008832F9"/>
    <w:rsid w:val="008848E9"/>
    <w:rsid w:val="00887805"/>
    <w:rsid w:val="008979EB"/>
    <w:rsid w:val="008A34B4"/>
    <w:rsid w:val="008A3B87"/>
    <w:rsid w:val="008A6BBA"/>
    <w:rsid w:val="008B0E79"/>
    <w:rsid w:val="008B15FC"/>
    <w:rsid w:val="008B2E7D"/>
    <w:rsid w:val="008B49CF"/>
    <w:rsid w:val="008B61B5"/>
    <w:rsid w:val="008C1B1D"/>
    <w:rsid w:val="008C420B"/>
    <w:rsid w:val="008C62E5"/>
    <w:rsid w:val="008E39E1"/>
    <w:rsid w:val="008E66DF"/>
    <w:rsid w:val="008F4932"/>
    <w:rsid w:val="009131A4"/>
    <w:rsid w:val="00915D5A"/>
    <w:rsid w:val="00920D57"/>
    <w:rsid w:val="00922F45"/>
    <w:rsid w:val="009253E8"/>
    <w:rsid w:val="00926BDE"/>
    <w:rsid w:val="00927E6A"/>
    <w:rsid w:val="009364AB"/>
    <w:rsid w:val="00936BF0"/>
    <w:rsid w:val="00942316"/>
    <w:rsid w:val="00942CDF"/>
    <w:rsid w:val="00945A38"/>
    <w:rsid w:val="00947B61"/>
    <w:rsid w:val="009523BC"/>
    <w:rsid w:val="00952BCB"/>
    <w:rsid w:val="00953344"/>
    <w:rsid w:val="009537CD"/>
    <w:rsid w:val="00954E3F"/>
    <w:rsid w:val="00960CF0"/>
    <w:rsid w:val="00961A68"/>
    <w:rsid w:val="0096276B"/>
    <w:rsid w:val="00962D3B"/>
    <w:rsid w:val="0096491E"/>
    <w:rsid w:val="00972191"/>
    <w:rsid w:val="00974044"/>
    <w:rsid w:val="00976C10"/>
    <w:rsid w:val="00981EA2"/>
    <w:rsid w:val="00981F44"/>
    <w:rsid w:val="009872FB"/>
    <w:rsid w:val="00990FC8"/>
    <w:rsid w:val="00992718"/>
    <w:rsid w:val="00995EBF"/>
    <w:rsid w:val="009A3F4B"/>
    <w:rsid w:val="009A4C27"/>
    <w:rsid w:val="009A69A3"/>
    <w:rsid w:val="009B22FF"/>
    <w:rsid w:val="009B459F"/>
    <w:rsid w:val="009C28E7"/>
    <w:rsid w:val="009C31CE"/>
    <w:rsid w:val="009C3B5A"/>
    <w:rsid w:val="009C59B9"/>
    <w:rsid w:val="009C7EBB"/>
    <w:rsid w:val="009D24A6"/>
    <w:rsid w:val="009D629C"/>
    <w:rsid w:val="009E666D"/>
    <w:rsid w:val="009E66AE"/>
    <w:rsid w:val="009E7F5B"/>
    <w:rsid w:val="009F2D92"/>
    <w:rsid w:val="009F6A89"/>
    <w:rsid w:val="00A0021E"/>
    <w:rsid w:val="00A03F08"/>
    <w:rsid w:val="00A04614"/>
    <w:rsid w:val="00A049D6"/>
    <w:rsid w:val="00A11FE6"/>
    <w:rsid w:val="00A16175"/>
    <w:rsid w:val="00A17BF2"/>
    <w:rsid w:val="00A26DA1"/>
    <w:rsid w:val="00A32FCE"/>
    <w:rsid w:val="00A357C2"/>
    <w:rsid w:val="00A360D1"/>
    <w:rsid w:val="00A36BC9"/>
    <w:rsid w:val="00A37BFA"/>
    <w:rsid w:val="00A44AFD"/>
    <w:rsid w:val="00A450AC"/>
    <w:rsid w:val="00A500BE"/>
    <w:rsid w:val="00A55313"/>
    <w:rsid w:val="00A556F0"/>
    <w:rsid w:val="00A56C4D"/>
    <w:rsid w:val="00A614B0"/>
    <w:rsid w:val="00A61E04"/>
    <w:rsid w:val="00A62968"/>
    <w:rsid w:val="00A6450E"/>
    <w:rsid w:val="00A6672D"/>
    <w:rsid w:val="00A66B72"/>
    <w:rsid w:val="00A67D11"/>
    <w:rsid w:val="00A730A4"/>
    <w:rsid w:val="00A80E1B"/>
    <w:rsid w:val="00A83A7C"/>
    <w:rsid w:val="00A85593"/>
    <w:rsid w:val="00A86D9D"/>
    <w:rsid w:val="00A90549"/>
    <w:rsid w:val="00A91ECD"/>
    <w:rsid w:val="00A97C73"/>
    <w:rsid w:val="00AA13BD"/>
    <w:rsid w:val="00AA6401"/>
    <w:rsid w:val="00AB1938"/>
    <w:rsid w:val="00AB37C5"/>
    <w:rsid w:val="00AB446A"/>
    <w:rsid w:val="00AB6453"/>
    <w:rsid w:val="00AC0691"/>
    <w:rsid w:val="00AC0ECF"/>
    <w:rsid w:val="00AC15FE"/>
    <w:rsid w:val="00AC2BFC"/>
    <w:rsid w:val="00AC372B"/>
    <w:rsid w:val="00AC5997"/>
    <w:rsid w:val="00AC7E0A"/>
    <w:rsid w:val="00AD4F11"/>
    <w:rsid w:val="00AD6217"/>
    <w:rsid w:val="00AE7772"/>
    <w:rsid w:val="00AF4DB4"/>
    <w:rsid w:val="00AF5303"/>
    <w:rsid w:val="00AF7D3C"/>
    <w:rsid w:val="00B068DA"/>
    <w:rsid w:val="00B077CF"/>
    <w:rsid w:val="00B1116C"/>
    <w:rsid w:val="00B131EE"/>
    <w:rsid w:val="00B137B4"/>
    <w:rsid w:val="00B163FB"/>
    <w:rsid w:val="00B23D83"/>
    <w:rsid w:val="00B246AC"/>
    <w:rsid w:val="00B24A07"/>
    <w:rsid w:val="00B262B2"/>
    <w:rsid w:val="00B30354"/>
    <w:rsid w:val="00B47165"/>
    <w:rsid w:val="00B475BF"/>
    <w:rsid w:val="00B518B3"/>
    <w:rsid w:val="00B54264"/>
    <w:rsid w:val="00B60419"/>
    <w:rsid w:val="00B605D5"/>
    <w:rsid w:val="00B63961"/>
    <w:rsid w:val="00B65C5D"/>
    <w:rsid w:val="00B6754A"/>
    <w:rsid w:val="00B746A3"/>
    <w:rsid w:val="00B85813"/>
    <w:rsid w:val="00B928AF"/>
    <w:rsid w:val="00B9392E"/>
    <w:rsid w:val="00B95745"/>
    <w:rsid w:val="00BA25D5"/>
    <w:rsid w:val="00BA342A"/>
    <w:rsid w:val="00BA5D84"/>
    <w:rsid w:val="00BB37E4"/>
    <w:rsid w:val="00BC5868"/>
    <w:rsid w:val="00BD2666"/>
    <w:rsid w:val="00BD4BC3"/>
    <w:rsid w:val="00BD4BCF"/>
    <w:rsid w:val="00BE0228"/>
    <w:rsid w:val="00BE3BD3"/>
    <w:rsid w:val="00BE3EDF"/>
    <w:rsid w:val="00BF0552"/>
    <w:rsid w:val="00BF0882"/>
    <w:rsid w:val="00BF28EE"/>
    <w:rsid w:val="00BF62F9"/>
    <w:rsid w:val="00C04790"/>
    <w:rsid w:val="00C061DD"/>
    <w:rsid w:val="00C064D8"/>
    <w:rsid w:val="00C12A10"/>
    <w:rsid w:val="00C2005E"/>
    <w:rsid w:val="00C20463"/>
    <w:rsid w:val="00C27518"/>
    <w:rsid w:val="00C3293B"/>
    <w:rsid w:val="00C33F2A"/>
    <w:rsid w:val="00C36059"/>
    <w:rsid w:val="00C37D64"/>
    <w:rsid w:val="00C403BA"/>
    <w:rsid w:val="00C42F01"/>
    <w:rsid w:val="00C46B5E"/>
    <w:rsid w:val="00C55DC7"/>
    <w:rsid w:val="00C651CE"/>
    <w:rsid w:val="00C65C0C"/>
    <w:rsid w:val="00C7182C"/>
    <w:rsid w:val="00C73267"/>
    <w:rsid w:val="00C772CA"/>
    <w:rsid w:val="00C82781"/>
    <w:rsid w:val="00C86652"/>
    <w:rsid w:val="00C86B17"/>
    <w:rsid w:val="00C872AB"/>
    <w:rsid w:val="00C9203C"/>
    <w:rsid w:val="00CA19B7"/>
    <w:rsid w:val="00CA35CE"/>
    <w:rsid w:val="00CA48E0"/>
    <w:rsid w:val="00CA61E8"/>
    <w:rsid w:val="00CB2CD3"/>
    <w:rsid w:val="00CB6FB3"/>
    <w:rsid w:val="00CC23A6"/>
    <w:rsid w:val="00CC6868"/>
    <w:rsid w:val="00CD0C9F"/>
    <w:rsid w:val="00CD1611"/>
    <w:rsid w:val="00CD4F00"/>
    <w:rsid w:val="00CD784C"/>
    <w:rsid w:val="00CE10A1"/>
    <w:rsid w:val="00CE2CF3"/>
    <w:rsid w:val="00CE575A"/>
    <w:rsid w:val="00CF41F7"/>
    <w:rsid w:val="00CF5E50"/>
    <w:rsid w:val="00D031F0"/>
    <w:rsid w:val="00D033C6"/>
    <w:rsid w:val="00D053C5"/>
    <w:rsid w:val="00D06E67"/>
    <w:rsid w:val="00D1057B"/>
    <w:rsid w:val="00D114E4"/>
    <w:rsid w:val="00D11924"/>
    <w:rsid w:val="00D11AD0"/>
    <w:rsid w:val="00D13102"/>
    <w:rsid w:val="00D15CD8"/>
    <w:rsid w:val="00D30B0A"/>
    <w:rsid w:val="00D30B43"/>
    <w:rsid w:val="00D31CD9"/>
    <w:rsid w:val="00D32969"/>
    <w:rsid w:val="00D33BE6"/>
    <w:rsid w:val="00D408CF"/>
    <w:rsid w:val="00D45BD0"/>
    <w:rsid w:val="00D53446"/>
    <w:rsid w:val="00D54DE0"/>
    <w:rsid w:val="00D57FF0"/>
    <w:rsid w:val="00D634D8"/>
    <w:rsid w:val="00D6477D"/>
    <w:rsid w:val="00D7333A"/>
    <w:rsid w:val="00D8058E"/>
    <w:rsid w:val="00D823EC"/>
    <w:rsid w:val="00D840DE"/>
    <w:rsid w:val="00D84684"/>
    <w:rsid w:val="00D84E61"/>
    <w:rsid w:val="00D87849"/>
    <w:rsid w:val="00D93C3E"/>
    <w:rsid w:val="00D94D6E"/>
    <w:rsid w:val="00DA0042"/>
    <w:rsid w:val="00DB61EE"/>
    <w:rsid w:val="00DC264E"/>
    <w:rsid w:val="00DC2E68"/>
    <w:rsid w:val="00DC68E1"/>
    <w:rsid w:val="00DD0AB3"/>
    <w:rsid w:val="00DD188A"/>
    <w:rsid w:val="00DD3436"/>
    <w:rsid w:val="00DD4FFF"/>
    <w:rsid w:val="00DE1597"/>
    <w:rsid w:val="00DE2624"/>
    <w:rsid w:val="00DE31A2"/>
    <w:rsid w:val="00DE32A9"/>
    <w:rsid w:val="00DE5117"/>
    <w:rsid w:val="00DF494B"/>
    <w:rsid w:val="00DF4EF9"/>
    <w:rsid w:val="00DF6246"/>
    <w:rsid w:val="00DF6665"/>
    <w:rsid w:val="00E01765"/>
    <w:rsid w:val="00E01929"/>
    <w:rsid w:val="00E019C9"/>
    <w:rsid w:val="00E02650"/>
    <w:rsid w:val="00E052FB"/>
    <w:rsid w:val="00E07718"/>
    <w:rsid w:val="00E12A00"/>
    <w:rsid w:val="00E1532E"/>
    <w:rsid w:val="00E15BD0"/>
    <w:rsid w:val="00E202F8"/>
    <w:rsid w:val="00E21C25"/>
    <w:rsid w:val="00E2394C"/>
    <w:rsid w:val="00E24BA8"/>
    <w:rsid w:val="00E30FFD"/>
    <w:rsid w:val="00E3243F"/>
    <w:rsid w:val="00E325A1"/>
    <w:rsid w:val="00E33F9A"/>
    <w:rsid w:val="00E433F5"/>
    <w:rsid w:val="00E434E6"/>
    <w:rsid w:val="00E45654"/>
    <w:rsid w:val="00E51072"/>
    <w:rsid w:val="00E535D0"/>
    <w:rsid w:val="00E53E6B"/>
    <w:rsid w:val="00E56D27"/>
    <w:rsid w:val="00E6278D"/>
    <w:rsid w:val="00E63917"/>
    <w:rsid w:val="00E63E39"/>
    <w:rsid w:val="00E65D00"/>
    <w:rsid w:val="00E6647B"/>
    <w:rsid w:val="00E66DFE"/>
    <w:rsid w:val="00E73790"/>
    <w:rsid w:val="00E73842"/>
    <w:rsid w:val="00E8448C"/>
    <w:rsid w:val="00E9178F"/>
    <w:rsid w:val="00E92526"/>
    <w:rsid w:val="00E93306"/>
    <w:rsid w:val="00E9718F"/>
    <w:rsid w:val="00EA06EC"/>
    <w:rsid w:val="00EA2B53"/>
    <w:rsid w:val="00EA31C2"/>
    <w:rsid w:val="00EA3F72"/>
    <w:rsid w:val="00EA57C2"/>
    <w:rsid w:val="00EB236F"/>
    <w:rsid w:val="00EB2BB2"/>
    <w:rsid w:val="00EB3E6E"/>
    <w:rsid w:val="00EB75EA"/>
    <w:rsid w:val="00EC05BA"/>
    <w:rsid w:val="00EC4DCD"/>
    <w:rsid w:val="00EC5305"/>
    <w:rsid w:val="00EC6F19"/>
    <w:rsid w:val="00EE1D43"/>
    <w:rsid w:val="00EE2BEC"/>
    <w:rsid w:val="00EF2B0B"/>
    <w:rsid w:val="00F00081"/>
    <w:rsid w:val="00F00114"/>
    <w:rsid w:val="00F0013D"/>
    <w:rsid w:val="00F031CC"/>
    <w:rsid w:val="00F0569C"/>
    <w:rsid w:val="00F05CE0"/>
    <w:rsid w:val="00F10174"/>
    <w:rsid w:val="00F10929"/>
    <w:rsid w:val="00F1125D"/>
    <w:rsid w:val="00F13B95"/>
    <w:rsid w:val="00F13F3D"/>
    <w:rsid w:val="00F15CF7"/>
    <w:rsid w:val="00F16DE6"/>
    <w:rsid w:val="00F228E4"/>
    <w:rsid w:val="00F23B50"/>
    <w:rsid w:val="00F26838"/>
    <w:rsid w:val="00F27E16"/>
    <w:rsid w:val="00F3130E"/>
    <w:rsid w:val="00F34DA5"/>
    <w:rsid w:val="00F46148"/>
    <w:rsid w:val="00F54B9E"/>
    <w:rsid w:val="00F54CCE"/>
    <w:rsid w:val="00F56144"/>
    <w:rsid w:val="00F577C8"/>
    <w:rsid w:val="00F63568"/>
    <w:rsid w:val="00F67782"/>
    <w:rsid w:val="00F708A6"/>
    <w:rsid w:val="00F7280D"/>
    <w:rsid w:val="00F74611"/>
    <w:rsid w:val="00F74678"/>
    <w:rsid w:val="00F80659"/>
    <w:rsid w:val="00F83A6F"/>
    <w:rsid w:val="00F83A84"/>
    <w:rsid w:val="00F845F4"/>
    <w:rsid w:val="00F910D5"/>
    <w:rsid w:val="00F930FD"/>
    <w:rsid w:val="00F96CFF"/>
    <w:rsid w:val="00F97E7B"/>
    <w:rsid w:val="00FA0D32"/>
    <w:rsid w:val="00FA2BC8"/>
    <w:rsid w:val="00FB0441"/>
    <w:rsid w:val="00FB2B07"/>
    <w:rsid w:val="00FC01F8"/>
    <w:rsid w:val="00FC3962"/>
    <w:rsid w:val="00FC4E61"/>
    <w:rsid w:val="00FD34FA"/>
    <w:rsid w:val="00FD3FA7"/>
    <w:rsid w:val="00FD4A29"/>
    <w:rsid w:val="00FD674C"/>
    <w:rsid w:val="00FD74D6"/>
    <w:rsid w:val="00FE0078"/>
    <w:rsid w:val="00FE229F"/>
    <w:rsid w:val="00FE2C1D"/>
    <w:rsid w:val="00FE4EB7"/>
    <w:rsid w:val="00FE56FD"/>
    <w:rsid w:val="00FF0FE0"/>
    <w:rsid w:val="00FF227E"/>
    <w:rsid w:val="00FF63A0"/>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29"/>
      </w:numPr>
    </w:pPr>
  </w:style>
  <w:style w:type="paragraph" w:styleId="ListBullet2">
    <w:name w:val="List Bullet 2"/>
    <w:basedOn w:val="Normal"/>
    <w:qFormat/>
    <w:rsid w:val="007A5D48"/>
    <w:pPr>
      <w:numPr>
        <w:numId w:val="31"/>
      </w:numPr>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29"/>
      </w:numPr>
    </w:pPr>
  </w:style>
  <w:style w:type="paragraph" w:styleId="ListBullet2">
    <w:name w:val="List Bullet 2"/>
    <w:basedOn w:val="Normal"/>
    <w:qFormat/>
    <w:rsid w:val="007A5D48"/>
    <w:pPr>
      <w:numPr>
        <w:numId w:val="31"/>
      </w:numPr>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8696">
      <w:bodyDiv w:val="1"/>
      <w:marLeft w:val="0"/>
      <w:marRight w:val="0"/>
      <w:marTop w:val="0"/>
      <w:marBottom w:val="0"/>
      <w:divBdr>
        <w:top w:val="none" w:sz="0" w:space="0" w:color="auto"/>
        <w:left w:val="none" w:sz="0" w:space="0" w:color="auto"/>
        <w:bottom w:val="none" w:sz="0" w:space="0" w:color="auto"/>
        <w:right w:val="none" w:sz="0" w:space="0" w:color="auto"/>
      </w:divBdr>
      <w:divsChild>
        <w:div w:id="1322849451">
          <w:marLeft w:val="720"/>
          <w:marRight w:val="0"/>
          <w:marTop w:val="160"/>
          <w:marBottom w:val="120"/>
          <w:divBdr>
            <w:top w:val="none" w:sz="0" w:space="0" w:color="auto"/>
            <w:left w:val="none" w:sz="0" w:space="0" w:color="auto"/>
            <w:bottom w:val="none" w:sz="0" w:space="0" w:color="auto"/>
            <w:right w:val="none" w:sz="0" w:space="0" w:color="auto"/>
          </w:divBdr>
        </w:div>
        <w:div w:id="524490689">
          <w:marLeft w:val="720"/>
          <w:marRight w:val="0"/>
          <w:marTop w:val="160"/>
          <w:marBottom w:val="120"/>
          <w:divBdr>
            <w:top w:val="none" w:sz="0" w:space="0" w:color="auto"/>
            <w:left w:val="none" w:sz="0" w:space="0" w:color="auto"/>
            <w:bottom w:val="none" w:sz="0" w:space="0" w:color="auto"/>
            <w:right w:val="none" w:sz="0" w:space="0" w:color="auto"/>
          </w:divBdr>
        </w:div>
        <w:div w:id="993333249">
          <w:marLeft w:val="720"/>
          <w:marRight w:val="0"/>
          <w:marTop w:val="160"/>
          <w:marBottom w:val="120"/>
          <w:divBdr>
            <w:top w:val="none" w:sz="0" w:space="0" w:color="auto"/>
            <w:left w:val="none" w:sz="0" w:space="0" w:color="auto"/>
            <w:bottom w:val="none" w:sz="0" w:space="0" w:color="auto"/>
            <w:right w:val="none" w:sz="0" w:space="0" w:color="auto"/>
          </w:divBdr>
        </w:div>
        <w:div w:id="17886033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0829-686B-4371-A5F4-17D55081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Template>
  <TotalTime>0</TotalTime>
  <Pages>3</Pages>
  <Words>921</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2018-01-05T02:34:00Z</dcterms:created>
  <dcterms:modified xsi:type="dcterms:W3CDTF">2018-05-14T00:46:00Z</dcterms:modified>
</cp:coreProperties>
</file>