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b/>
          <w:sz w:val="2"/>
        </w:rPr>
        <w:id w:val="-1401129255"/>
        <w:lock w:val="contentLocked"/>
        <w:placeholder>
          <w:docPart w:val="DefaultPlaceholder_1082065158"/>
        </w:placeholder>
        <w:group/>
      </w:sdtPr>
      <w:sdtEndPr>
        <w:rPr>
          <w:rFonts w:asciiTheme="minorHAnsi" w:hAnsiTheme="minorHAnsi" w:cstheme="minorBidi"/>
          <w:b w:val="0"/>
          <w:sz w:val="22"/>
          <w:lang w:val="en-AU"/>
        </w:rPr>
      </w:sdtEndPr>
      <w:sdtContent>
        <w:p w:rsidR="003054AD" w:rsidRPr="003054AD" w:rsidRDefault="003054AD" w:rsidP="003054AD">
          <w:pPr>
            <w:spacing w:after="0" w:line="240" w:lineRule="auto"/>
            <w:rPr>
              <w:rFonts w:ascii="Arial" w:hAnsi="Arial" w:cs="Arial"/>
              <w:b/>
              <w:sz w:val="2"/>
            </w:rPr>
          </w:pPr>
        </w:p>
        <w:p w:rsidR="002D6C85" w:rsidRPr="000B429F" w:rsidRDefault="000B429F" w:rsidP="003054AD">
          <w:pPr>
            <w:spacing w:after="0" w:line="240" w:lineRule="auto"/>
            <w:ind w:left="2552"/>
            <w:rPr>
              <w:rFonts w:ascii="Arial" w:hAnsi="Arial" w:cs="Arial"/>
              <w:b/>
              <w:sz w:val="48"/>
            </w:rPr>
          </w:pPr>
          <w:r w:rsidRPr="000B429F">
            <w:rPr>
              <w:rFonts w:ascii="Arial" w:hAnsi="Arial" w:cs="Arial"/>
              <w:b/>
              <w:sz w:val="48"/>
            </w:rPr>
            <w:t xml:space="preserve">WITHDRAWAL OF </w:t>
          </w:r>
          <w:r w:rsidR="003054AD" w:rsidRPr="000B429F">
            <w:rPr>
              <w:rFonts w:ascii="Arial" w:hAnsi="Arial" w:cs="Arial"/>
              <w:b/>
              <w:sz w:val="48"/>
            </w:rPr>
            <w:t>OBJECT</w:t>
          </w:r>
          <w:r w:rsidRPr="000B429F">
            <w:rPr>
              <w:rFonts w:ascii="Arial" w:hAnsi="Arial" w:cs="Arial"/>
              <w:b/>
              <w:sz w:val="48"/>
            </w:rPr>
            <w:t>ION</w:t>
          </w:r>
          <w:r w:rsidR="003054AD" w:rsidRPr="000B429F">
            <w:rPr>
              <w:rFonts w:ascii="Arial" w:hAnsi="Arial" w:cs="Arial"/>
              <w:b/>
              <w:sz w:val="48"/>
            </w:rPr>
            <w:t xml:space="preserve"> TO GRANTING OF PLANNING PERMIT</w:t>
          </w:r>
        </w:p>
        <w:p w:rsidR="003054AD" w:rsidRPr="00EC2404" w:rsidRDefault="003054AD" w:rsidP="003054AD">
          <w:pPr>
            <w:spacing w:after="0" w:line="240" w:lineRule="auto"/>
            <w:rPr>
              <w:rFonts w:ascii="Arial" w:hAnsi="Arial" w:cs="Arial"/>
              <w:b/>
              <w:sz w:val="24"/>
            </w:rPr>
          </w:pPr>
        </w:p>
        <w:p w:rsidR="003054AD" w:rsidRPr="0044172C" w:rsidRDefault="003054AD" w:rsidP="007C6101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9"/>
              <w:szCs w:val="19"/>
              <w:lang w:val="en-AU"/>
            </w:rPr>
          </w:pPr>
          <w:r w:rsidRPr="0044172C">
            <w:rPr>
              <w:rFonts w:ascii="Arial" w:hAnsi="Arial" w:cs="Arial"/>
              <w:sz w:val="19"/>
              <w:szCs w:val="19"/>
              <w:lang w:val="en-AU"/>
            </w:rPr>
            <w:t xml:space="preserve">This form is to help you </w:t>
          </w:r>
          <w:r w:rsidR="000B429F">
            <w:rPr>
              <w:rFonts w:ascii="Arial" w:hAnsi="Arial" w:cs="Arial"/>
              <w:sz w:val="19"/>
              <w:szCs w:val="19"/>
              <w:lang w:val="en-AU"/>
            </w:rPr>
            <w:t>to withdraw an</w:t>
          </w:r>
          <w:r w:rsidRPr="0044172C">
            <w:rPr>
              <w:rFonts w:ascii="Arial" w:hAnsi="Arial" w:cs="Arial"/>
              <w:sz w:val="19"/>
              <w:szCs w:val="19"/>
              <w:lang w:val="en-AU"/>
            </w:rPr>
            <w:t xml:space="preserve"> objection to an application. There is no requirement under the Act that you use </w:t>
          </w:r>
          <w:r w:rsidR="0044172C" w:rsidRPr="0044172C">
            <w:rPr>
              <w:rFonts w:ascii="Arial" w:hAnsi="Arial" w:cs="Arial"/>
              <w:sz w:val="19"/>
              <w:szCs w:val="19"/>
              <w:lang w:val="en-AU"/>
            </w:rPr>
            <w:t>this</w:t>
          </w:r>
          <w:r w:rsidRPr="0044172C">
            <w:rPr>
              <w:rFonts w:ascii="Arial" w:hAnsi="Arial" w:cs="Arial"/>
              <w:sz w:val="19"/>
              <w:szCs w:val="19"/>
              <w:lang w:val="en-AU"/>
            </w:rPr>
            <w:t xml:space="preserve"> form</w:t>
          </w:r>
          <w:r w:rsidR="0044172C" w:rsidRPr="0044172C">
            <w:rPr>
              <w:rFonts w:ascii="Arial" w:hAnsi="Arial" w:cs="Arial"/>
              <w:sz w:val="19"/>
              <w:szCs w:val="19"/>
              <w:lang w:val="en-AU"/>
            </w:rPr>
            <w:t>.</w:t>
          </w:r>
        </w:p>
        <w:p w:rsidR="003054AD" w:rsidRPr="0044172C" w:rsidRDefault="003054AD" w:rsidP="003054AD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2"/>
              <w:szCs w:val="12"/>
              <w:lang w:val="en-AU"/>
            </w:rPr>
          </w:pPr>
        </w:p>
        <w:p w:rsidR="00EC2404" w:rsidRPr="0044172C" w:rsidRDefault="00EC2404" w:rsidP="00EC2404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9"/>
              <w:szCs w:val="19"/>
              <w:lang w:val="en-AU"/>
            </w:rPr>
          </w:pPr>
          <w:r w:rsidRPr="0044172C">
            <w:rPr>
              <w:rFonts w:ascii="Arial" w:hAnsi="Arial" w:cs="Arial"/>
              <w:sz w:val="19"/>
              <w:szCs w:val="19"/>
              <w:lang w:val="en-AU"/>
            </w:rPr>
            <w:t xml:space="preserve">Objections can be submitted via email </w:t>
          </w:r>
          <w:r w:rsidR="002F3D1D">
            <w:rPr>
              <w:rFonts w:ascii="Arial" w:hAnsi="Arial" w:cs="Arial"/>
              <w:sz w:val="19"/>
              <w:szCs w:val="19"/>
              <w:lang w:val="en-AU"/>
            </w:rPr>
            <w:t>to</w:t>
          </w:r>
          <w:r w:rsidRPr="0044172C">
            <w:rPr>
              <w:rFonts w:ascii="Arial" w:hAnsi="Arial" w:cs="Arial"/>
              <w:sz w:val="19"/>
              <w:szCs w:val="19"/>
              <w:lang w:val="en-AU"/>
            </w:rPr>
            <w:t xml:space="preserve"> </w:t>
          </w:r>
          <w:hyperlink r:id="rId9" w:history="1">
            <w:r w:rsidRPr="0044172C">
              <w:rPr>
                <w:rStyle w:val="Hyperlink"/>
                <w:rFonts w:ascii="Arial" w:hAnsi="Arial" w:cs="Arial"/>
                <w:sz w:val="19"/>
                <w:szCs w:val="19"/>
                <w:lang w:val="en-AU"/>
              </w:rPr>
              <w:t>inq@colacotway.vic.gov.au</w:t>
            </w:r>
          </w:hyperlink>
          <w:r w:rsidRPr="0044172C">
            <w:rPr>
              <w:rFonts w:ascii="Arial" w:hAnsi="Arial" w:cs="Arial"/>
              <w:sz w:val="19"/>
              <w:szCs w:val="19"/>
              <w:lang w:val="en-AU"/>
            </w:rPr>
            <w:t xml:space="preserve">, mail at PO Box 283 Colac VIC 3250 or </w:t>
          </w:r>
          <w:r w:rsidR="00AC46C4">
            <w:rPr>
              <w:rFonts w:ascii="Arial" w:hAnsi="Arial" w:cs="Arial"/>
              <w:sz w:val="19"/>
              <w:szCs w:val="19"/>
              <w:lang w:val="en-AU"/>
            </w:rPr>
            <w:t xml:space="preserve">Council </w:t>
          </w:r>
          <w:r w:rsidRPr="0044172C">
            <w:rPr>
              <w:rFonts w:ascii="Arial" w:hAnsi="Arial" w:cs="Arial"/>
              <w:sz w:val="19"/>
              <w:szCs w:val="19"/>
              <w:lang w:val="en-AU"/>
            </w:rPr>
            <w:t>office</w:t>
          </w:r>
          <w:r w:rsidR="00AC46C4">
            <w:rPr>
              <w:rFonts w:ascii="Arial" w:hAnsi="Arial" w:cs="Arial"/>
              <w:sz w:val="19"/>
              <w:szCs w:val="19"/>
              <w:lang w:val="en-AU"/>
            </w:rPr>
            <w:t>s</w:t>
          </w:r>
        </w:p>
        <w:p w:rsidR="003054AD" w:rsidRPr="003054AD" w:rsidRDefault="003054AD" w:rsidP="003054AD">
          <w:pPr>
            <w:pBdr>
              <w:bottom w:val="single" w:sz="4" w:space="1" w:color="auto"/>
            </w:pBdr>
            <w:tabs>
              <w:tab w:val="left" w:pos="426"/>
            </w:tabs>
            <w:spacing w:after="0" w:line="240" w:lineRule="auto"/>
            <w:rPr>
              <w:rFonts w:ascii="Arial" w:hAnsi="Arial" w:cs="Arial"/>
              <w:b/>
              <w:sz w:val="6"/>
              <w:szCs w:val="6"/>
            </w:rPr>
          </w:pPr>
        </w:p>
        <w:p w:rsidR="003054AD" w:rsidRPr="00883149" w:rsidRDefault="003054AD" w:rsidP="003054AD">
          <w:pPr>
            <w:tabs>
              <w:tab w:val="left" w:pos="426"/>
            </w:tabs>
            <w:spacing w:after="0" w:line="240" w:lineRule="auto"/>
            <w:rPr>
              <w:rFonts w:ascii="Arial" w:hAnsi="Arial" w:cs="Arial"/>
              <w:b/>
              <w:sz w:val="10"/>
              <w:szCs w:val="6"/>
            </w:rPr>
          </w:pPr>
        </w:p>
        <w:tbl>
          <w:tblPr>
            <w:tblStyle w:val="TableGrid"/>
            <w:tblW w:w="0" w:type="auto"/>
            <w:tblInd w:w="883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2"/>
            <w:gridCol w:w="1302"/>
          </w:tblGrid>
          <w:tr w:rsidR="00883149" w:rsidRPr="00883149" w:rsidTr="003329E9">
            <w:trPr>
              <w:trHeight w:val="340"/>
            </w:trPr>
            <w:tc>
              <w:tcPr>
                <w:tcW w:w="742" w:type="dxa"/>
                <w:vAlign w:val="bottom"/>
              </w:tcPr>
              <w:p w:rsidR="00883149" w:rsidRPr="00883149" w:rsidRDefault="00883149" w:rsidP="00883149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 w:rsidRPr="00883149">
                  <w:rPr>
                    <w:rFonts w:ascii="Arial" w:hAnsi="Arial" w:cs="Arial"/>
                  </w:rPr>
                  <w:t>Date:</w:t>
                </w:r>
              </w:p>
            </w:tc>
            <w:sdt>
              <w:sdtPr>
                <w:rPr>
                  <w:rFonts w:ascii="Arial" w:hAnsi="Arial" w:cs="Arial"/>
                </w:rPr>
                <w:id w:val="1154261048"/>
                <w:placeholder>
                  <w:docPart w:val="AACB3BC0A6AB4E7F95E223C70BE86CAF"/>
                </w:placeholder>
                <w:showingPlcHdr/>
                <w:date>
                  <w:dateFormat w:val="dd/MM/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302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883149" w:rsidRPr="00883149" w:rsidRDefault="00E539AE" w:rsidP="00E539AE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</w:rPr>
                    </w:pPr>
                    <w:r w:rsidRPr="00E539AE">
                      <w:rPr>
                        <w:rFonts w:ascii="Arial" w:hAnsi="Arial" w:cs="Arial"/>
                        <w:color w:val="A6A6A6" w:themeColor="background1" w:themeShade="A6"/>
                      </w:rPr>
                      <w:t>Insert Date</w:t>
                    </w:r>
                  </w:p>
                </w:tc>
              </w:sdtContent>
            </w:sdt>
          </w:tr>
        </w:tbl>
        <w:p w:rsidR="003054AD" w:rsidRDefault="00064481" w:rsidP="003054AD">
          <w:pPr>
            <w:tabs>
              <w:tab w:val="left" w:pos="426"/>
            </w:tabs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OBJECTOR</w:t>
          </w:r>
        </w:p>
        <w:tbl>
          <w:tblPr>
            <w:tblStyle w:val="TableGrid"/>
            <w:tblW w:w="0" w:type="auto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64"/>
            <w:gridCol w:w="945"/>
            <w:gridCol w:w="284"/>
            <w:gridCol w:w="5610"/>
            <w:gridCol w:w="914"/>
            <w:gridCol w:w="2122"/>
          </w:tblGrid>
          <w:tr w:rsidR="003054AD" w:rsidRPr="003054AD" w:rsidTr="003329E9">
            <w:trPr>
              <w:trHeight w:val="340"/>
              <w:jc w:val="center"/>
            </w:trPr>
            <w:tc>
              <w:tcPr>
                <w:tcW w:w="864" w:type="dxa"/>
                <w:vAlign w:val="bottom"/>
              </w:tcPr>
              <w:p w:rsidR="003054AD" w:rsidRPr="003054AD" w:rsidRDefault="003054AD" w:rsidP="003054AD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Name:</w:t>
                </w:r>
              </w:p>
            </w:tc>
            <w:sdt>
              <w:sdtPr>
                <w:rPr>
                  <w:rFonts w:ascii="Arial" w:hAnsi="Arial" w:cs="Arial"/>
                </w:rPr>
                <w:id w:val="1637222521"/>
                <w:placeholder>
                  <w:docPart w:val="486193B76A2248B8AD081E6240186597"/>
                </w:placeholder>
                <w:showingPlcHdr/>
              </w:sdtPr>
              <w:sdtEndPr/>
              <w:sdtContent>
                <w:tc>
                  <w:tcPr>
                    <w:tcW w:w="9875" w:type="dxa"/>
                    <w:gridSpan w:val="5"/>
                    <w:tcBorders>
                      <w:bottom w:val="single" w:sz="4" w:space="0" w:color="auto"/>
                    </w:tcBorders>
                    <w:vAlign w:val="bottom"/>
                  </w:tcPr>
                  <w:p w:rsidR="003054AD" w:rsidRPr="003054AD" w:rsidRDefault="00E539AE" w:rsidP="003054AD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</w:rPr>
                    </w:pPr>
                    <w:r w:rsidRPr="003228C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054AD" w:rsidRPr="003054AD" w:rsidTr="003329E9">
            <w:trPr>
              <w:trHeight w:val="340"/>
              <w:jc w:val="center"/>
            </w:trPr>
            <w:tc>
              <w:tcPr>
                <w:tcW w:w="1809" w:type="dxa"/>
                <w:gridSpan w:val="2"/>
                <w:vAlign w:val="bottom"/>
              </w:tcPr>
              <w:p w:rsidR="003054AD" w:rsidRPr="003054AD" w:rsidRDefault="003054AD" w:rsidP="003054AD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Postal Address:</w:t>
                </w:r>
              </w:p>
            </w:tc>
            <w:sdt>
              <w:sdtPr>
                <w:rPr>
                  <w:rFonts w:ascii="Arial" w:hAnsi="Arial" w:cs="Arial"/>
                </w:rPr>
                <w:id w:val="-1445925208"/>
                <w:placeholder>
                  <w:docPart w:val="9EDA52A45A8849F2B751A4372C6732A4"/>
                </w:placeholder>
                <w:showingPlcHdr/>
              </w:sdtPr>
              <w:sdtEndPr/>
              <w:sdtContent>
                <w:tc>
                  <w:tcPr>
                    <w:tcW w:w="8930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:rsidR="003054AD" w:rsidRPr="003054AD" w:rsidRDefault="00E539AE" w:rsidP="003054AD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</w:rPr>
                    </w:pPr>
                    <w:r w:rsidRPr="003228C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054AD" w:rsidRPr="003054AD" w:rsidTr="003329E9">
            <w:trPr>
              <w:trHeight w:val="340"/>
              <w:jc w:val="center"/>
            </w:trPr>
            <w:tc>
              <w:tcPr>
                <w:tcW w:w="864" w:type="dxa"/>
                <w:vAlign w:val="bottom"/>
              </w:tcPr>
              <w:p w:rsidR="003054AD" w:rsidRPr="003054AD" w:rsidRDefault="003054AD" w:rsidP="003054AD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Email:</w:t>
                </w:r>
              </w:p>
            </w:tc>
            <w:sdt>
              <w:sdtPr>
                <w:rPr>
                  <w:rFonts w:ascii="Arial" w:hAnsi="Arial" w:cs="Arial"/>
                </w:rPr>
                <w:id w:val="200298681"/>
                <w:placeholder>
                  <w:docPart w:val="380D5701004146B9827B9262C8EFFC80"/>
                </w:placeholder>
                <w:showingPlcHdr/>
              </w:sdtPr>
              <w:sdtEndPr/>
              <w:sdtContent>
                <w:tc>
                  <w:tcPr>
                    <w:tcW w:w="6839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3054AD" w:rsidRPr="003054AD" w:rsidRDefault="00E539AE" w:rsidP="003054AD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</w:rPr>
                    </w:pPr>
                    <w:r w:rsidRPr="003228C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914" w:type="dxa"/>
                <w:vAlign w:val="bottom"/>
              </w:tcPr>
              <w:p w:rsidR="003054AD" w:rsidRPr="003054AD" w:rsidRDefault="003054AD" w:rsidP="003054AD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Phone:</w:t>
                </w:r>
              </w:p>
            </w:tc>
            <w:sdt>
              <w:sdtPr>
                <w:rPr>
                  <w:rFonts w:ascii="Arial" w:hAnsi="Arial" w:cs="Arial"/>
                </w:rPr>
                <w:id w:val="819856182"/>
                <w:placeholder>
                  <w:docPart w:val="38F5ABA7635540A5865BE2B1876F6C56"/>
                </w:placeholder>
                <w:showingPlcHdr/>
              </w:sdtPr>
              <w:sdtEndPr/>
              <w:sdtContent>
                <w:tc>
                  <w:tcPr>
                    <w:tcW w:w="2122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3054AD" w:rsidRPr="003054AD" w:rsidRDefault="00E539AE" w:rsidP="003054AD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</w:rPr>
                    </w:pPr>
                    <w:r w:rsidRPr="003228C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3054AD" w:rsidRPr="003054AD" w:rsidTr="003329E9">
            <w:trPr>
              <w:trHeight w:val="340"/>
              <w:jc w:val="center"/>
            </w:trPr>
            <w:tc>
              <w:tcPr>
                <w:tcW w:w="2093" w:type="dxa"/>
                <w:gridSpan w:val="3"/>
                <w:vAlign w:val="bottom"/>
              </w:tcPr>
              <w:p w:rsidR="003054AD" w:rsidRPr="003054AD" w:rsidRDefault="003054AD" w:rsidP="003054AD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Owner of Property:</w:t>
                </w:r>
              </w:p>
            </w:tc>
            <w:sdt>
              <w:sdtPr>
                <w:rPr>
                  <w:rFonts w:ascii="Arial" w:hAnsi="Arial" w:cs="Arial"/>
                </w:rPr>
                <w:id w:val="2122643732"/>
                <w:placeholder>
                  <w:docPart w:val="7EA39ABE1BB240B08A7C5110B3E9F131"/>
                </w:placeholder>
                <w:showingPlcHdr/>
              </w:sdtPr>
              <w:sdtEndPr/>
              <w:sdtContent>
                <w:tc>
                  <w:tcPr>
                    <w:tcW w:w="8646" w:type="dxa"/>
                    <w:gridSpan w:val="3"/>
                    <w:tcBorders>
                      <w:bottom w:val="single" w:sz="4" w:space="0" w:color="auto"/>
                    </w:tcBorders>
                    <w:vAlign w:val="bottom"/>
                  </w:tcPr>
                  <w:p w:rsidR="003054AD" w:rsidRPr="003054AD" w:rsidRDefault="00E539AE" w:rsidP="003054AD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</w:rPr>
                    </w:pPr>
                    <w:r w:rsidRPr="003228C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054AD" w:rsidRDefault="003054AD" w:rsidP="003054AD">
          <w:pPr>
            <w:tabs>
              <w:tab w:val="left" w:pos="426"/>
            </w:tabs>
            <w:spacing w:after="0" w:line="240" w:lineRule="auto"/>
            <w:rPr>
              <w:rFonts w:ascii="Arial" w:hAnsi="Arial" w:cs="Arial"/>
              <w:b/>
            </w:rPr>
          </w:pPr>
        </w:p>
        <w:p w:rsidR="003054AD" w:rsidRDefault="00064481" w:rsidP="003054AD">
          <w:pPr>
            <w:tabs>
              <w:tab w:val="left" w:pos="426"/>
            </w:tabs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DETAILS OF PERMIT APPLICATION</w:t>
          </w:r>
        </w:p>
        <w:tbl>
          <w:tblPr>
            <w:tblStyle w:val="TableGrid"/>
            <w:tblW w:w="10740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182"/>
            <w:gridCol w:w="785"/>
            <w:gridCol w:w="287"/>
            <w:gridCol w:w="1674"/>
            <w:gridCol w:w="1075"/>
            <w:gridCol w:w="5737"/>
          </w:tblGrid>
          <w:tr w:rsidR="00EC2404" w:rsidRPr="00BD0999" w:rsidTr="00424C25">
            <w:trPr>
              <w:trHeight w:val="340"/>
              <w:jc w:val="center"/>
            </w:trPr>
            <w:tc>
              <w:tcPr>
                <w:tcW w:w="2254" w:type="dxa"/>
                <w:gridSpan w:val="3"/>
                <w:vAlign w:val="bottom"/>
              </w:tcPr>
              <w:p w:rsidR="00EC2404" w:rsidRPr="00BD0999" w:rsidRDefault="00EC2404" w:rsidP="00BD0999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Application Number:</w:t>
                </w:r>
              </w:p>
            </w:tc>
            <w:sdt>
              <w:sdtPr>
                <w:rPr>
                  <w:rFonts w:ascii="Arial" w:hAnsi="Arial" w:cs="Arial"/>
                </w:rPr>
                <w:id w:val="1659045052"/>
                <w:placeholder>
                  <w:docPart w:val="E92BB112FE9A4B01AC5DD9D37132BB14"/>
                </w:placeholder>
                <w:showingPlcHdr/>
              </w:sdtPr>
              <w:sdtEndPr/>
              <w:sdtContent>
                <w:tc>
                  <w:tcPr>
                    <w:tcW w:w="1674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EC2404" w:rsidRPr="00BD0999" w:rsidRDefault="00E539AE" w:rsidP="00BD0999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</w:rPr>
                    </w:pPr>
                    <w:r w:rsidRPr="003228C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075" w:type="dxa"/>
                <w:vAlign w:val="bottom"/>
              </w:tcPr>
              <w:p w:rsidR="00EC2404" w:rsidRPr="00BD0999" w:rsidRDefault="00EC2404" w:rsidP="00424C25">
                <w:pPr>
                  <w:tabs>
                    <w:tab w:val="left" w:pos="426"/>
                  </w:tabs>
                  <w:ind w:right="-6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Applicant:</w:t>
                </w:r>
              </w:p>
            </w:tc>
            <w:sdt>
              <w:sdtPr>
                <w:rPr>
                  <w:rFonts w:ascii="Arial" w:hAnsi="Arial" w:cs="Arial"/>
                </w:rPr>
                <w:id w:val="-42754849"/>
                <w:placeholder>
                  <w:docPart w:val="23A1F3CF13FE4630809D083CCD5C70D2"/>
                </w:placeholder>
                <w:showingPlcHdr/>
              </w:sdtPr>
              <w:sdtEndPr/>
              <w:sdtContent>
                <w:tc>
                  <w:tcPr>
                    <w:tcW w:w="5737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EC2404" w:rsidRPr="00BD0999" w:rsidRDefault="00E539AE" w:rsidP="00BD0999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</w:rPr>
                    </w:pPr>
                    <w:r w:rsidRPr="003228C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D0999" w:rsidRPr="00BD0999" w:rsidTr="00424C25">
            <w:trPr>
              <w:trHeight w:val="340"/>
              <w:jc w:val="center"/>
            </w:trPr>
            <w:tc>
              <w:tcPr>
                <w:tcW w:w="1967" w:type="dxa"/>
                <w:gridSpan w:val="2"/>
                <w:vAlign w:val="bottom"/>
              </w:tcPr>
              <w:p w:rsidR="00BD0999" w:rsidRPr="00BD0999" w:rsidRDefault="00BD0999" w:rsidP="00BD0999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Property Address:</w:t>
                </w:r>
              </w:p>
            </w:tc>
            <w:sdt>
              <w:sdtPr>
                <w:rPr>
                  <w:rFonts w:ascii="Arial" w:hAnsi="Arial" w:cs="Arial"/>
                </w:rPr>
                <w:id w:val="2086259427"/>
                <w:placeholder>
                  <w:docPart w:val="11B588E5A17947ACA0B24181E97C083E"/>
                </w:placeholder>
                <w:showingPlcHdr/>
              </w:sdtPr>
              <w:sdtEndPr/>
              <w:sdtContent>
                <w:tc>
                  <w:tcPr>
                    <w:tcW w:w="8773" w:type="dxa"/>
                    <w:gridSpan w:val="4"/>
                    <w:tcBorders>
                      <w:bottom w:val="single" w:sz="4" w:space="0" w:color="auto"/>
                    </w:tcBorders>
                    <w:vAlign w:val="bottom"/>
                  </w:tcPr>
                  <w:p w:rsidR="00BD0999" w:rsidRPr="00BD0999" w:rsidRDefault="00E539AE" w:rsidP="00BD0999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</w:rPr>
                    </w:pPr>
                    <w:r w:rsidRPr="003228C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D0999" w:rsidRPr="00BD0999" w:rsidTr="00424C25">
            <w:trPr>
              <w:trHeight w:val="340"/>
              <w:jc w:val="center"/>
            </w:trPr>
            <w:tc>
              <w:tcPr>
                <w:tcW w:w="1182" w:type="dxa"/>
                <w:vAlign w:val="bottom"/>
              </w:tcPr>
              <w:p w:rsidR="00BD0999" w:rsidRPr="00BD0999" w:rsidRDefault="00BD0999" w:rsidP="00BD0999">
                <w:pPr>
                  <w:tabs>
                    <w:tab w:val="left" w:pos="426"/>
                  </w:tabs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Proposal:</w:t>
                </w:r>
              </w:p>
            </w:tc>
            <w:sdt>
              <w:sdtPr>
                <w:rPr>
                  <w:rFonts w:ascii="Arial" w:hAnsi="Arial" w:cs="Arial"/>
                </w:rPr>
                <w:id w:val="-561099773"/>
                <w:placeholder>
                  <w:docPart w:val="0B91C0D4F86B422FA0D48F1C61CC5A57"/>
                </w:placeholder>
                <w:showingPlcHdr/>
              </w:sdtPr>
              <w:sdtEndPr/>
              <w:sdtContent>
                <w:tc>
                  <w:tcPr>
                    <w:tcW w:w="9558" w:type="dxa"/>
                    <w:gridSpan w:val="5"/>
                    <w:tcBorders>
                      <w:bottom w:val="single" w:sz="4" w:space="0" w:color="auto"/>
                    </w:tcBorders>
                    <w:vAlign w:val="bottom"/>
                  </w:tcPr>
                  <w:p w:rsidR="00BD0999" w:rsidRPr="00BD0999" w:rsidRDefault="00E539AE" w:rsidP="00BD0999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</w:rPr>
                    </w:pPr>
                    <w:r w:rsidRPr="003228C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3054AD" w:rsidRDefault="003054AD" w:rsidP="003054AD">
          <w:pPr>
            <w:tabs>
              <w:tab w:val="left" w:pos="426"/>
            </w:tabs>
            <w:spacing w:after="0" w:line="240" w:lineRule="auto"/>
            <w:rPr>
              <w:rFonts w:ascii="Arial" w:hAnsi="Arial" w:cs="Arial"/>
              <w:b/>
            </w:rPr>
          </w:pPr>
        </w:p>
        <w:p w:rsidR="00BD0999" w:rsidRDefault="00064481" w:rsidP="003054AD">
          <w:pPr>
            <w:tabs>
              <w:tab w:val="left" w:pos="426"/>
            </w:tabs>
            <w:spacing w:after="0" w:line="240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BASIS OF WITHDRAWAL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10773"/>
          </w:tblGrid>
          <w:tr w:rsidR="00BD0999" w:rsidTr="007C6101">
            <w:trPr>
              <w:trHeight w:val="5102"/>
            </w:trPr>
            <w:sdt>
              <w:sdtPr>
                <w:rPr>
                  <w:rFonts w:ascii="Arial" w:hAnsi="Arial" w:cs="Arial"/>
                  <w:b/>
                </w:rPr>
                <w:id w:val="1915435053"/>
                <w:placeholder>
                  <w:docPart w:val="FCAC3B441F8F4E74ABCE8AD8D1B2DF4C"/>
                </w:placeholder>
                <w:showingPlcHdr/>
              </w:sdtPr>
              <w:sdtEndPr/>
              <w:sdtContent>
                <w:tc>
                  <w:tcPr>
                    <w:tcW w:w="10773" w:type="dxa"/>
                  </w:tcPr>
                  <w:p w:rsidR="00BD0999" w:rsidRDefault="00E539AE" w:rsidP="003054AD">
                    <w:pPr>
                      <w:tabs>
                        <w:tab w:val="left" w:pos="426"/>
                      </w:tabs>
                      <w:rPr>
                        <w:rFonts w:ascii="Arial" w:hAnsi="Arial" w:cs="Arial"/>
                        <w:b/>
                      </w:rPr>
                    </w:pPr>
                    <w:r w:rsidRPr="003228C1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EC2404" w:rsidRPr="00680795" w:rsidRDefault="00064481" w:rsidP="00680795">
          <w:p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7"/>
              <w:szCs w:val="17"/>
              <w:lang w:val="en-AU"/>
            </w:rPr>
          </w:pPr>
          <w:bookmarkStart w:id="0" w:name="_GoBack"/>
          <w:bookmarkEnd w:id="0"/>
          <w:r w:rsidRPr="00680795">
            <w:rPr>
              <w:rFonts w:ascii="Arial" w:hAnsi="Arial" w:cs="Arial"/>
              <w:sz w:val="17"/>
              <w:szCs w:val="17"/>
              <w:lang w:val="en-AU"/>
            </w:rPr>
            <w:t xml:space="preserve"> </w:t>
          </w:r>
        </w:p>
      </w:sdtContent>
    </w:sdt>
    <w:sectPr w:rsidR="00EC2404" w:rsidRPr="00680795" w:rsidSect="007C6101">
      <w:headerReference w:type="first" r:id="rId10"/>
      <w:pgSz w:w="12240" w:h="15840"/>
      <w:pgMar w:top="426" w:right="758" w:bottom="426" w:left="709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01" w:rsidRDefault="007C6101" w:rsidP="003054AD">
      <w:pPr>
        <w:spacing w:after="0" w:line="240" w:lineRule="auto"/>
      </w:pPr>
      <w:r>
        <w:separator/>
      </w:r>
    </w:p>
  </w:endnote>
  <w:endnote w:type="continuationSeparator" w:id="0">
    <w:p w:rsidR="007C6101" w:rsidRDefault="007C6101" w:rsidP="0030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01" w:rsidRDefault="007C6101" w:rsidP="003054AD">
      <w:pPr>
        <w:spacing w:after="0" w:line="240" w:lineRule="auto"/>
      </w:pPr>
      <w:r>
        <w:separator/>
      </w:r>
    </w:p>
  </w:footnote>
  <w:footnote w:type="continuationSeparator" w:id="0">
    <w:p w:rsidR="007C6101" w:rsidRDefault="007C6101" w:rsidP="00305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101" w:rsidRDefault="007C610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993A61B" wp14:editId="70582363">
          <wp:simplePos x="0" y="0"/>
          <wp:positionH relativeFrom="column">
            <wp:posOffset>24130</wp:posOffset>
          </wp:positionH>
          <wp:positionV relativeFrom="paragraph">
            <wp:posOffset>17145</wp:posOffset>
          </wp:positionV>
          <wp:extent cx="1409700" cy="1020445"/>
          <wp:effectExtent l="0" t="0" r="0" b="8255"/>
          <wp:wrapThrough wrapText="bothSides">
            <wp:wrapPolygon edited="0">
              <wp:start x="0" y="0"/>
              <wp:lineTo x="0" y="21371"/>
              <wp:lineTo x="21308" y="21371"/>
              <wp:lineTo x="2130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B4F14"/>
    <w:multiLevelType w:val="hybridMultilevel"/>
    <w:tmpl w:val="14A2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A17D7"/>
    <w:multiLevelType w:val="hybridMultilevel"/>
    <w:tmpl w:val="7784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AD"/>
    <w:rsid w:val="00004732"/>
    <w:rsid w:val="00064481"/>
    <w:rsid w:val="000B429F"/>
    <w:rsid w:val="001F57F3"/>
    <w:rsid w:val="002D6C85"/>
    <w:rsid w:val="002F3D1D"/>
    <w:rsid w:val="003054AD"/>
    <w:rsid w:val="003329E9"/>
    <w:rsid w:val="00355990"/>
    <w:rsid w:val="003E2522"/>
    <w:rsid w:val="00424C25"/>
    <w:rsid w:val="0044172C"/>
    <w:rsid w:val="00680795"/>
    <w:rsid w:val="006B11F8"/>
    <w:rsid w:val="007C6101"/>
    <w:rsid w:val="00883149"/>
    <w:rsid w:val="009A41BC"/>
    <w:rsid w:val="009B3328"/>
    <w:rsid w:val="00AC46C4"/>
    <w:rsid w:val="00BD0999"/>
    <w:rsid w:val="00E539AE"/>
    <w:rsid w:val="00EC2404"/>
    <w:rsid w:val="00FE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AD"/>
  </w:style>
  <w:style w:type="paragraph" w:styleId="Footer">
    <w:name w:val="footer"/>
    <w:basedOn w:val="Normal"/>
    <w:link w:val="FooterChar"/>
    <w:uiPriority w:val="99"/>
    <w:unhideWhenUsed/>
    <w:rsid w:val="0030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AD"/>
  </w:style>
  <w:style w:type="paragraph" w:styleId="ListParagraph">
    <w:name w:val="List Paragraph"/>
    <w:basedOn w:val="Normal"/>
    <w:uiPriority w:val="34"/>
    <w:qFormat/>
    <w:rsid w:val="003054AD"/>
    <w:pPr>
      <w:ind w:left="720"/>
      <w:contextualSpacing/>
    </w:pPr>
  </w:style>
  <w:style w:type="table" w:styleId="TableGrid">
    <w:name w:val="Table Grid"/>
    <w:basedOn w:val="TableNormal"/>
    <w:uiPriority w:val="59"/>
    <w:rsid w:val="0030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4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4C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AD"/>
  </w:style>
  <w:style w:type="paragraph" w:styleId="Footer">
    <w:name w:val="footer"/>
    <w:basedOn w:val="Normal"/>
    <w:link w:val="FooterChar"/>
    <w:uiPriority w:val="99"/>
    <w:unhideWhenUsed/>
    <w:rsid w:val="00305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AD"/>
  </w:style>
  <w:style w:type="paragraph" w:styleId="ListParagraph">
    <w:name w:val="List Paragraph"/>
    <w:basedOn w:val="Normal"/>
    <w:uiPriority w:val="34"/>
    <w:qFormat/>
    <w:rsid w:val="003054AD"/>
    <w:pPr>
      <w:ind w:left="720"/>
      <w:contextualSpacing/>
    </w:pPr>
  </w:style>
  <w:style w:type="table" w:styleId="TableGrid">
    <w:name w:val="Table Grid"/>
    <w:basedOn w:val="TableNormal"/>
    <w:uiPriority w:val="59"/>
    <w:rsid w:val="0030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4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4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q@colacotway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4E97-DA00-4DCB-9FFD-6D9C646C7C19}"/>
      </w:docPartPr>
      <w:docPartBody>
        <w:p w:rsidR="00427AFA" w:rsidRDefault="008D5148">
          <w:r w:rsidRPr="003228C1">
            <w:rPr>
              <w:rStyle w:val="PlaceholderText"/>
            </w:rPr>
            <w:t>Click here to enter text.</w:t>
          </w:r>
        </w:p>
      </w:docPartBody>
    </w:docPart>
    <w:docPart>
      <w:docPartPr>
        <w:name w:val="486193B76A2248B8AD081E624018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DC4F-B86A-4CFB-9917-DCD12015C1C1}"/>
      </w:docPartPr>
      <w:docPartBody>
        <w:p w:rsidR="00427AFA" w:rsidRDefault="00F00D9C" w:rsidP="00F00D9C">
          <w:pPr>
            <w:pStyle w:val="486193B76A2248B8AD081E62401865978"/>
          </w:pPr>
          <w:r w:rsidRPr="003228C1">
            <w:rPr>
              <w:rStyle w:val="PlaceholderText"/>
            </w:rPr>
            <w:t>Click here to enter text.</w:t>
          </w:r>
        </w:p>
      </w:docPartBody>
    </w:docPart>
    <w:docPart>
      <w:docPartPr>
        <w:name w:val="AACB3BC0A6AB4E7F95E223C70BE8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B1A7-56A3-4D54-A627-32DE3BC02016}"/>
      </w:docPartPr>
      <w:docPartBody>
        <w:p w:rsidR="00427AFA" w:rsidRDefault="00F00D9C" w:rsidP="00F00D9C">
          <w:pPr>
            <w:pStyle w:val="AACB3BC0A6AB4E7F95E223C70BE86CAF7"/>
          </w:pPr>
          <w:r w:rsidRPr="00E539AE">
            <w:rPr>
              <w:rFonts w:ascii="Arial" w:hAnsi="Arial" w:cs="Arial"/>
              <w:color w:val="A6A6A6" w:themeColor="background1" w:themeShade="A6"/>
            </w:rPr>
            <w:t>Insert Date</w:t>
          </w:r>
        </w:p>
      </w:docPartBody>
    </w:docPart>
    <w:docPart>
      <w:docPartPr>
        <w:name w:val="9EDA52A45A8849F2B751A4372C673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83415-C23F-4118-A6EA-1F1DA8A42ED2}"/>
      </w:docPartPr>
      <w:docPartBody>
        <w:p w:rsidR="00427AFA" w:rsidRDefault="00F00D9C" w:rsidP="00F00D9C">
          <w:pPr>
            <w:pStyle w:val="9EDA52A45A8849F2B751A4372C6732A44"/>
          </w:pPr>
          <w:r w:rsidRPr="003228C1">
            <w:rPr>
              <w:rStyle w:val="PlaceholderText"/>
            </w:rPr>
            <w:t>Click here to enter text.</w:t>
          </w:r>
        </w:p>
      </w:docPartBody>
    </w:docPart>
    <w:docPart>
      <w:docPartPr>
        <w:name w:val="380D5701004146B9827B9262C8EFF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1132-100C-4358-B79B-F94C359BDF92}"/>
      </w:docPartPr>
      <w:docPartBody>
        <w:p w:rsidR="00427AFA" w:rsidRDefault="00F00D9C" w:rsidP="00F00D9C">
          <w:pPr>
            <w:pStyle w:val="380D5701004146B9827B9262C8EFFC804"/>
          </w:pPr>
          <w:r w:rsidRPr="003228C1">
            <w:rPr>
              <w:rStyle w:val="PlaceholderText"/>
            </w:rPr>
            <w:t>Click here to enter text.</w:t>
          </w:r>
        </w:p>
      </w:docPartBody>
    </w:docPart>
    <w:docPart>
      <w:docPartPr>
        <w:name w:val="38F5ABA7635540A5865BE2B1876F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226D-84DD-4208-954E-D49099E4E52F}"/>
      </w:docPartPr>
      <w:docPartBody>
        <w:p w:rsidR="00427AFA" w:rsidRDefault="00F00D9C" w:rsidP="00F00D9C">
          <w:pPr>
            <w:pStyle w:val="38F5ABA7635540A5865BE2B1876F6C564"/>
          </w:pPr>
          <w:r w:rsidRPr="003228C1">
            <w:rPr>
              <w:rStyle w:val="PlaceholderText"/>
            </w:rPr>
            <w:t>Click here to enter text.</w:t>
          </w:r>
        </w:p>
      </w:docPartBody>
    </w:docPart>
    <w:docPart>
      <w:docPartPr>
        <w:name w:val="7EA39ABE1BB240B08A7C5110B3E9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A26A7-E292-4CF5-BC0D-BAF8847A4D58}"/>
      </w:docPartPr>
      <w:docPartBody>
        <w:p w:rsidR="00427AFA" w:rsidRDefault="00F00D9C" w:rsidP="00F00D9C">
          <w:pPr>
            <w:pStyle w:val="7EA39ABE1BB240B08A7C5110B3E9F1313"/>
          </w:pPr>
          <w:r w:rsidRPr="003228C1">
            <w:rPr>
              <w:rStyle w:val="PlaceholderText"/>
            </w:rPr>
            <w:t>Click here to enter text.</w:t>
          </w:r>
        </w:p>
      </w:docPartBody>
    </w:docPart>
    <w:docPart>
      <w:docPartPr>
        <w:name w:val="E92BB112FE9A4B01AC5DD9D37132B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D306E-A51F-4DF0-9901-CB0BD46A6D56}"/>
      </w:docPartPr>
      <w:docPartBody>
        <w:p w:rsidR="00427AFA" w:rsidRDefault="00F00D9C" w:rsidP="00F00D9C">
          <w:pPr>
            <w:pStyle w:val="E92BB112FE9A4B01AC5DD9D37132BB142"/>
          </w:pPr>
          <w:r w:rsidRPr="003228C1">
            <w:rPr>
              <w:rStyle w:val="PlaceholderText"/>
            </w:rPr>
            <w:t>Click here to enter text.</w:t>
          </w:r>
        </w:p>
      </w:docPartBody>
    </w:docPart>
    <w:docPart>
      <w:docPartPr>
        <w:name w:val="23A1F3CF13FE4630809D083CCD5C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EC92B-09C4-440E-B920-9D720CEEA76C}"/>
      </w:docPartPr>
      <w:docPartBody>
        <w:p w:rsidR="00427AFA" w:rsidRDefault="00F00D9C" w:rsidP="00F00D9C">
          <w:pPr>
            <w:pStyle w:val="23A1F3CF13FE4630809D083CCD5C70D22"/>
          </w:pPr>
          <w:r w:rsidRPr="003228C1">
            <w:rPr>
              <w:rStyle w:val="PlaceholderText"/>
            </w:rPr>
            <w:t>Click here to enter text.</w:t>
          </w:r>
        </w:p>
      </w:docPartBody>
    </w:docPart>
    <w:docPart>
      <w:docPartPr>
        <w:name w:val="11B588E5A17947ACA0B24181E97C0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61009-FF87-496B-A6F9-E5D130A4CBFC}"/>
      </w:docPartPr>
      <w:docPartBody>
        <w:p w:rsidR="00427AFA" w:rsidRDefault="00F00D9C" w:rsidP="00F00D9C">
          <w:pPr>
            <w:pStyle w:val="11B588E5A17947ACA0B24181E97C083E2"/>
          </w:pPr>
          <w:r w:rsidRPr="003228C1">
            <w:rPr>
              <w:rStyle w:val="PlaceholderText"/>
            </w:rPr>
            <w:t>Click here to enter text.</w:t>
          </w:r>
        </w:p>
      </w:docPartBody>
    </w:docPart>
    <w:docPart>
      <w:docPartPr>
        <w:name w:val="0B91C0D4F86B422FA0D48F1C61CC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17492-132C-4463-9DF1-A47843173089}"/>
      </w:docPartPr>
      <w:docPartBody>
        <w:p w:rsidR="00427AFA" w:rsidRDefault="00F00D9C" w:rsidP="00F00D9C">
          <w:pPr>
            <w:pStyle w:val="0B91C0D4F86B422FA0D48F1C61CC5A572"/>
          </w:pPr>
          <w:r w:rsidRPr="003228C1">
            <w:rPr>
              <w:rStyle w:val="PlaceholderText"/>
            </w:rPr>
            <w:t>Click here to enter text.</w:t>
          </w:r>
        </w:p>
      </w:docPartBody>
    </w:docPart>
    <w:docPart>
      <w:docPartPr>
        <w:name w:val="FCAC3B441F8F4E74ABCE8AD8D1B2D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D9BBC-417D-48A8-B1FC-77D7039B56C0}"/>
      </w:docPartPr>
      <w:docPartBody>
        <w:p w:rsidR="00427AFA" w:rsidRDefault="00F00D9C" w:rsidP="00F00D9C">
          <w:pPr>
            <w:pStyle w:val="FCAC3B441F8F4E74ABCE8AD8D1B2DF4C2"/>
          </w:pPr>
          <w:r w:rsidRPr="003228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48"/>
    <w:rsid w:val="00427AFA"/>
    <w:rsid w:val="008D5148"/>
    <w:rsid w:val="008F57B0"/>
    <w:rsid w:val="00F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D9C"/>
    <w:rPr>
      <w:color w:val="808080"/>
    </w:rPr>
  </w:style>
  <w:style w:type="paragraph" w:customStyle="1" w:styleId="486193B76A2248B8AD081E6240186597">
    <w:name w:val="486193B76A2248B8AD081E6240186597"/>
    <w:rsid w:val="008D5148"/>
    <w:rPr>
      <w:rFonts w:eastAsiaTheme="minorHAnsi"/>
      <w:lang w:val="en-US" w:eastAsia="en-US"/>
    </w:rPr>
  </w:style>
  <w:style w:type="paragraph" w:customStyle="1" w:styleId="AACB3BC0A6AB4E7F95E223C70BE86CAF">
    <w:name w:val="AACB3BC0A6AB4E7F95E223C70BE86CAF"/>
    <w:rsid w:val="008D5148"/>
    <w:rPr>
      <w:rFonts w:eastAsiaTheme="minorHAnsi"/>
      <w:lang w:val="en-US" w:eastAsia="en-US"/>
    </w:rPr>
  </w:style>
  <w:style w:type="paragraph" w:customStyle="1" w:styleId="486193B76A2248B8AD081E62401865971">
    <w:name w:val="486193B76A2248B8AD081E62401865971"/>
    <w:rsid w:val="008D5148"/>
    <w:rPr>
      <w:rFonts w:eastAsiaTheme="minorHAnsi"/>
      <w:lang w:val="en-US" w:eastAsia="en-US"/>
    </w:rPr>
  </w:style>
  <w:style w:type="paragraph" w:customStyle="1" w:styleId="AACB3BC0A6AB4E7F95E223C70BE86CAF1">
    <w:name w:val="AACB3BC0A6AB4E7F95E223C70BE86CAF1"/>
    <w:rsid w:val="008D5148"/>
    <w:rPr>
      <w:rFonts w:eastAsiaTheme="minorHAnsi"/>
      <w:lang w:val="en-US" w:eastAsia="en-US"/>
    </w:rPr>
  </w:style>
  <w:style w:type="paragraph" w:customStyle="1" w:styleId="486193B76A2248B8AD081E62401865972">
    <w:name w:val="486193B76A2248B8AD081E62401865972"/>
    <w:rsid w:val="008D5148"/>
    <w:rPr>
      <w:rFonts w:eastAsiaTheme="minorHAnsi"/>
      <w:lang w:val="en-US" w:eastAsia="en-US"/>
    </w:rPr>
  </w:style>
  <w:style w:type="paragraph" w:customStyle="1" w:styleId="AACB3BC0A6AB4E7F95E223C70BE86CAF2">
    <w:name w:val="AACB3BC0A6AB4E7F95E223C70BE86CAF2"/>
    <w:rsid w:val="008D5148"/>
    <w:rPr>
      <w:rFonts w:eastAsiaTheme="minorHAnsi"/>
      <w:lang w:val="en-US" w:eastAsia="en-US"/>
    </w:rPr>
  </w:style>
  <w:style w:type="paragraph" w:customStyle="1" w:styleId="486193B76A2248B8AD081E62401865973">
    <w:name w:val="486193B76A2248B8AD081E62401865973"/>
    <w:rsid w:val="008D5148"/>
    <w:rPr>
      <w:rFonts w:eastAsiaTheme="minorHAnsi"/>
      <w:lang w:val="en-US" w:eastAsia="en-US"/>
    </w:rPr>
  </w:style>
  <w:style w:type="paragraph" w:customStyle="1" w:styleId="AACB3BC0A6AB4E7F95E223C70BE86CAF3">
    <w:name w:val="AACB3BC0A6AB4E7F95E223C70BE86CAF3"/>
    <w:rsid w:val="008D5148"/>
    <w:rPr>
      <w:rFonts w:eastAsiaTheme="minorHAnsi"/>
      <w:lang w:val="en-US" w:eastAsia="en-US"/>
    </w:rPr>
  </w:style>
  <w:style w:type="paragraph" w:customStyle="1" w:styleId="486193B76A2248B8AD081E62401865974">
    <w:name w:val="486193B76A2248B8AD081E62401865974"/>
    <w:rsid w:val="008D5148"/>
    <w:rPr>
      <w:rFonts w:eastAsiaTheme="minorHAnsi"/>
      <w:lang w:val="en-US" w:eastAsia="en-US"/>
    </w:rPr>
  </w:style>
  <w:style w:type="paragraph" w:customStyle="1" w:styleId="9EDA52A45A8849F2B751A4372C6732A4">
    <w:name w:val="9EDA52A45A8849F2B751A4372C6732A4"/>
    <w:rsid w:val="008D5148"/>
    <w:rPr>
      <w:rFonts w:eastAsiaTheme="minorHAnsi"/>
      <w:lang w:val="en-US" w:eastAsia="en-US"/>
    </w:rPr>
  </w:style>
  <w:style w:type="paragraph" w:customStyle="1" w:styleId="380D5701004146B9827B9262C8EFFC80">
    <w:name w:val="380D5701004146B9827B9262C8EFFC80"/>
    <w:rsid w:val="008D5148"/>
    <w:rPr>
      <w:rFonts w:eastAsiaTheme="minorHAnsi"/>
      <w:lang w:val="en-US" w:eastAsia="en-US"/>
    </w:rPr>
  </w:style>
  <w:style w:type="paragraph" w:customStyle="1" w:styleId="38F5ABA7635540A5865BE2B1876F6C56">
    <w:name w:val="38F5ABA7635540A5865BE2B1876F6C56"/>
    <w:rsid w:val="008D5148"/>
    <w:rPr>
      <w:rFonts w:eastAsiaTheme="minorHAnsi"/>
      <w:lang w:val="en-US" w:eastAsia="en-US"/>
    </w:rPr>
  </w:style>
  <w:style w:type="paragraph" w:customStyle="1" w:styleId="AACB3BC0A6AB4E7F95E223C70BE86CAF4">
    <w:name w:val="AACB3BC0A6AB4E7F95E223C70BE86CAF4"/>
    <w:rsid w:val="008D5148"/>
    <w:rPr>
      <w:rFonts w:eastAsiaTheme="minorHAnsi"/>
      <w:lang w:val="en-US" w:eastAsia="en-US"/>
    </w:rPr>
  </w:style>
  <w:style w:type="paragraph" w:customStyle="1" w:styleId="486193B76A2248B8AD081E62401865975">
    <w:name w:val="486193B76A2248B8AD081E62401865975"/>
    <w:rsid w:val="008D5148"/>
    <w:rPr>
      <w:rFonts w:eastAsiaTheme="minorHAnsi"/>
      <w:lang w:val="en-US" w:eastAsia="en-US"/>
    </w:rPr>
  </w:style>
  <w:style w:type="paragraph" w:customStyle="1" w:styleId="9EDA52A45A8849F2B751A4372C6732A41">
    <w:name w:val="9EDA52A45A8849F2B751A4372C6732A41"/>
    <w:rsid w:val="008D5148"/>
    <w:rPr>
      <w:rFonts w:eastAsiaTheme="minorHAnsi"/>
      <w:lang w:val="en-US" w:eastAsia="en-US"/>
    </w:rPr>
  </w:style>
  <w:style w:type="paragraph" w:customStyle="1" w:styleId="380D5701004146B9827B9262C8EFFC801">
    <w:name w:val="380D5701004146B9827B9262C8EFFC801"/>
    <w:rsid w:val="008D5148"/>
    <w:rPr>
      <w:rFonts w:eastAsiaTheme="minorHAnsi"/>
      <w:lang w:val="en-US" w:eastAsia="en-US"/>
    </w:rPr>
  </w:style>
  <w:style w:type="paragraph" w:customStyle="1" w:styleId="38F5ABA7635540A5865BE2B1876F6C561">
    <w:name w:val="38F5ABA7635540A5865BE2B1876F6C561"/>
    <w:rsid w:val="008D5148"/>
    <w:rPr>
      <w:rFonts w:eastAsiaTheme="minorHAnsi"/>
      <w:lang w:val="en-US" w:eastAsia="en-US"/>
    </w:rPr>
  </w:style>
  <w:style w:type="paragraph" w:customStyle="1" w:styleId="7EA39ABE1BB240B08A7C5110B3E9F131">
    <w:name w:val="7EA39ABE1BB240B08A7C5110B3E9F131"/>
    <w:rsid w:val="008D5148"/>
    <w:rPr>
      <w:rFonts w:eastAsiaTheme="minorHAnsi"/>
      <w:lang w:val="en-US" w:eastAsia="en-US"/>
    </w:rPr>
  </w:style>
  <w:style w:type="paragraph" w:customStyle="1" w:styleId="AACB3BC0A6AB4E7F95E223C70BE86CAF5">
    <w:name w:val="AACB3BC0A6AB4E7F95E223C70BE86CAF5"/>
    <w:rsid w:val="008D5148"/>
    <w:rPr>
      <w:rFonts w:eastAsiaTheme="minorHAnsi"/>
      <w:lang w:val="en-US" w:eastAsia="en-US"/>
    </w:rPr>
  </w:style>
  <w:style w:type="paragraph" w:customStyle="1" w:styleId="486193B76A2248B8AD081E62401865976">
    <w:name w:val="486193B76A2248B8AD081E62401865976"/>
    <w:rsid w:val="008D5148"/>
    <w:rPr>
      <w:rFonts w:eastAsiaTheme="minorHAnsi"/>
      <w:lang w:val="en-US" w:eastAsia="en-US"/>
    </w:rPr>
  </w:style>
  <w:style w:type="paragraph" w:customStyle="1" w:styleId="9EDA52A45A8849F2B751A4372C6732A42">
    <w:name w:val="9EDA52A45A8849F2B751A4372C6732A42"/>
    <w:rsid w:val="008D5148"/>
    <w:rPr>
      <w:rFonts w:eastAsiaTheme="minorHAnsi"/>
      <w:lang w:val="en-US" w:eastAsia="en-US"/>
    </w:rPr>
  </w:style>
  <w:style w:type="paragraph" w:customStyle="1" w:styleId="380D5701004146B9827B9262C8EFFC802">
    <w:name w:val="380D5701004146B9827B9262C8EFFC802"/>
    <w:rsid w:val="008D5148"/>
    <w:rPr>
      <w:rFonts w:eastAsiaTheme="minorHAnsi"/>
      <w:lang w:val="en-US" w:eastAsia="en-US"/>
    </w:rPr>
  </w:style>
  <w:style w:type="paragraph" w:customStyle="1" w:styleId="38F5ABA7635540A5865BE2B1876F6C562">
    <w:name w:val="38F5ABA7635540A5865BE2B1876F6C562"/>
    <w:rsid w:val="008D5148"/>
    <w:rPr>
      <w:rFonts w:eastAsiaTheme="minorHAnsi"/>
      <w:lang w:val="en-US" w:eastAsia="en-US"/>
    </w:rPr>
  </w:style>
  <w:style w:type="paragraph" w:customStyle="1" w:styleId="7EA39ABE1BB240B08A7C5110B3E9F1311">
    <w:name w:val="7EA39ABE1BB240B08A7C5110B3E9F1311"/>
    <w:rsid w:val="008D5148"/>
    <w:rPr>
      <w:rFonts w:eastAsiaTheme="minorHAnsi"/>
      <w:lang w:val="en-US" w:eastAsia="en-US"/>
    </w:rPr>
  </w:style>
  <w:style w:type="paragraph" w:customStyle="1" w:styleId="E92BB112FE9A4B01AC5DD9D37132BB14">
    <w:name w:val="E92BB112FE9A4B01AC5DD9D37132BB14"/>
    <w:rsid w:val="008D5148"/>
    <w:rPr>
      <w:rFonts w:eastAsiaTheme="minorHAnsi"/>
      <w:lang w:val="en-US" w:eastAsia="en-US"/>
    </w:rPr>
  </w:style>
  <w:style w:type="paragraph" w:customStyle="1" w:styleId="23A1F3CF13FE4630809D083CCD5C70D2">
    <w:name w:val="23A1F3CF13FE4630809D083CCD5C70D2"/>
    <w:rsid w:val="008D5148"/>
    <w:rPr>
      <w:rFonts w:eastAsiaTheme="minorHAnsi"/>
      <w:lang w:val="en-US" w:eastAsia="en-US"/>
    </w:rPr>
  </w:style>
  <w:style w:type="paragraph" w:customStyle="1" w:styleId="11B588E5A17947ACA0B24181E97C083E">
    <w:name w:val="11B588E5A17947ACA0B24181E97C083E"/>
    <w:rsid w:val="008D5148"/>
    <w:rPr>
      <w:rFonts w:eastAsiaTheme="minorHAnsi"/>
      <w:lang w:val="en-US" w:eastAsia="en-US"/>
    </w:rPr>
  </w:style>
  <w:style w:type="paragraph" w:customStyle="1" w:styleId="0B91C0D4F86B422FA0D48F1C61CC5A57">
    <w:name w:val="0B91C0D4F86B422FA0D48F1C61CC5A57"/>
    <w:rsid w:val="008D5148"/>
    <w:rPr>
      <w:rFonts w:eastAsiaTheme="minorHAnsi"/>
      <w:lang w:val="en-US" w:eastAsia="en-US"/>
    </w:rPr>
  </w:style>
  <w:style w:type="paragraph" w:customStyle="1" w:styleId="FCAC3B441F8F4E74ABCE8AD8D1B2DF4C">
    <w:name w:val="FCAC3B441F8F4E74ABCE8AD8D1B2DF4C"/>
    <w:rsid w:val="008D5148"/>
    <w:rPr>
      <w:rFonts w:eastAsiaTheme="minorHAnsi"/>
      <w:lang w:val="en-US" w:eastAsia="en-US"/>
    </w:rPr>
  </w:style>
  <w:style w:type="paragraph" w:customStyle="1" w:styleId="2D0DE7C312B841A9B643C744ECE06D56">
    <w:name w:val="2D0DE7C312B841A9B643C744ECE06D56"/>
    <w:rsid w:val="008D5148"/>
    <w:rPr>
      <w:rFonts w:eastAsiaTheme="minorHAnsi"/>
      <w:lang w:val="en-US" w:eastAsia="en-US"/>
    </w:rPr>
  </w:style>
  <w:style w:type="paragraph" w:customStyle="1" w:styleId="AACB3BC0A6AB4E7F95E223C70BE86CAF6">
    <w:name w:val="AACB3BC0A6AB4E7F95E223C70BE86CAF6"/>
    <w:rsid w:val="008F57B0"/>
    <w:rPr>
      <w:rFonts w:eastAsiaTheme="minorHAnsi"/>
      <w:lang w:val="en-US" w:eastAsia="en-US"/>
    </w:rPr>
  </w:style>
  <w:style w:type="paragraph" w:customStyle="1" w:styleId="486193B76A2248B8AD081E62401865977">
    <w:name w:val="486193B76A2248B8AD081E62401865977"/>
    <w:rsid w:val="008F57B0"/>
    <w:rPr>
      <w:rFonts w:eastAsiaTheme="minorHAnsi"/>
      <w:lang w:val="en-US" w:eastAsia="en-US"/>
    </w:rPr>
  </w:style>
  <w:style w:type="paragraph" w:customStyle="1" w:styleId="9EDA52A45A8849F2B751A4372C6732A43">
    <w:name w:val="9EDA52A45A8849F2B751A4372C6732A43"/>
    <w:rsid w:val="008F57B0"/>
    <w:rPr>
      <w:rFonts w:eastAsiaTheme="minorHAnsi"/>
      <w:lang w:val="en-US" w:eastAsia="en-US"/>
    </w:rPr>
  </w:style>
  <w:style w:type="paragraph" w:customStyle="1" w:styleId="380D5701004146B9827B9262C8EFFC803">
    <w:name w:val="380D5701004146B9827B9262C8EFFC803"/>
    <w:rsid w:val="008F57B0"/>
    <w:rPr>
      <w:rFonts w:eastAsiaTheme="minorHAnsi"/>
      <w:lang w:val="en-US" w:eastAsia="en-US"/>
    </w:rPr>
  </w:style>
  <w:style w:type="paragraph" w:customStyle="1" w:styleId="38F5ABA7635540A5865BE2B1876F6C563">
    <w:name w:val="38F5ABA7635540A5865BE2B1876F6C563"/>
    <w:rsid w:val="008F57B0"/>
    <w:rPr>
      <w:rFonts w:eastAsiaTheme="minorHAnsi"/>
      <w:lang w:val="en-US" w:eastAsia="en-US"/>
    </w:rPr>
  </w:style>
  <w:style w:type="paragraph" w:customStyle="1" w:styleId="7EA39ABE1BB240B08A7C5110B3E9F1312">
    <w:name w:val="7EA39ABE1BB240B08A7C5110B3E9F1312"/>
    <w:rsid w:val="008F57B0"/>
    <w:rPr>
      <w:rFonts w:eastAsiaTheme="minorHAnsi"/>
      <w:lang w:val="en-US" w:eastAsia="en-US"/>
    </w:rPr>
  </w:style>
  <w:style w:type="paragraph" w:customStyle="1" w:styleId="E92BB112FE9A4B01AC5DD9D37132BB141">
    <w:name w:val="E92BB112FE9A4B01AC5DD9D37132BB141"/>
    <w:rsid w:val="008F57B0"/>
    <w:rPr>
      <w:rFonts w:eastAsiaTheme="minorHAnsi"/>
      <w:lang w:val="en-US" w:eastAsia="en-US"/>
    </w:rPr>
  </w:style>
  <w:style w:type="paragraph" w:customStyle="1" w:styleId="23A1F3CF13FE4630809D083CCD5C70D21">
    <w:name w:val="23A1F3CF13FE4630809D083CCD5C70D21"/>
    <w:rsid w:val="008F57B0"/>
    <w:rPr>
      <w:rFonts w:eastAsiaTheme="minorHAnsi"/>
      <w:lang w:val="en-US" w:eastAsia="en-US"/>
    </w:rPr>
  </w:style>
  <w:style w:type="paragraph" w:customStyle="1" w:styleId="11B588E5A17947ACA0B24181E97C083E1">
    <w:name w:val="11B588E5A17947ACA0B24181E97C083E1"/>
    <w:rsid w:val="008F57B0"/>
    <w:rPr>
      <w:rFonts w:eastAsiaTheme="minorHAnsi"/>
      <w:lang w:val="en-US" w:eastAsia="en-US"/>
    </w:rPr>
  </w:style>
  <w:style w:type="paragraph" w:customStyle="1" w:styleId="0B91C0D4F86B422FA0D48F1C61CC5A571">
    <w:name w:val="0B91C0D4F86B422FA0D48F1C61CC5A571"/>
    <w:rsid w:val="008F57B0"/>
    <w:rPr>
      <w:rFonts w:eastAsiaTheme="minorHAnsi"/>
      <w:lang w:val="en-US" w:eastAsia="en-US"/>
    </w:rPr>
  </w:style>
  <w:style w:type="paragraph" w:customStyle="1" w:styleId="FCAC3B441F8F4E74ABCE8AD8D1B2DF4C1">
    <w:name w:val="FCAC3B441F8F4E74ABCE8AD8D1B2DF4C1"/>
    <w:rsid w:val="008F57B0"/>
    <w:rPr>
      <w:rFonts w:eastAsiaTheme="minorHAnsi"/>
      <w:lang w:val="en-US" w:eastAsia="en-US"/>
    </w:rPr>
  </w:style>
  <w:style w:type="paragraph" w:customStyle="1" w:styleId="AACB3BC0A6AB4E7F95E223C70BE86CAF7">
    <w:name w:val="AACB3BC0A6AB4E7F95E223C70BE86CAF7"/>
    <w:rsid w:val="00F00D9C"/>
    <w:rPr>
      <w:rFonts w:eastAsiaTheme="minorHAnsi"/>
      <w:lang w:val="en-US" w:eastAsia="en-US"/>
    </w:rPr>
  </w:style>
  <w:style w:type="paragraph" w:customStyle="1" w:styleId="486193B76A2248B8AD081E62401865978">
    <w:name w:val="486193B76A2248B8AD081E62401865978"/>
    <w:rsid w:val="00F00D9C"/>
    <w:rPr>
      <w:rFonts w:eastAsiaTheme="minorHAnsi"/>
      <w:lang w:val="en-US" w:eastAsia="en-US"/>
    </w:rPr>
  </w:style>
  <w:style w:type="paragraph" w:customStyle="1" w:styleId="9EDA52A45A8849F2B751A4372C6732A44">
    <w:name w:val="9EDA52A45A8849F2B751A4372C6732A44"/>
    <w:rsid w:val="00F00D9C"/>
    <w:rPr>
      <w:rFonts w:eastAsiaTheme="minorHAnsi"/>
      <w:lang w:val="en-US" w:eastAsia="en-US"/>
    </w:rPr>
  </w:style>
  <w:style w:type="paragraph" w:customStyle="1" w:styleId="380D5701004146B9827B9262C8EFFC804">
    <w:name w:val="380D5701004146B9827B9262C8EFFC804"/>
    <w:rsid w:val="00F00D9C"/>
    <w:rPr>
      <w:rFonts w:eastAsiaTheme="minorHAnsi"/>
      <w:lang w:val="en-US" w:eastAsia="en-US"/>
    </w:rPr>
  </w:style>
  <w:style w:type="paragraph" w:customStyle="1" w:styleId="38F5ABA7635540A5865BE2B1876F6C564">
    <w:name w:val="38F5ABA7635540A5865BE2B1876F6C564"/>
    <w:rsid w:val="00F00D9C"/>
    <w:rPr>
      <w:rFonts w:eastAsiaTheme="minorHAnsi"/>
      <w:lang w:val="en-US" w:eastAsia="en-US"/>
    </w:rPr>
  </w:style>
  <w:style w:type="paragraph" w:customStyle="1" w:styleId="7EA39ABE1BB240B08A7C5110B3E9F1313">
    <w:name w:val="7EA39ABE1BB240B08A7C5110B3E9F1313"/>
    <w:rsid w:val="00F00D9C"/>
    <w:rPr>
      <w:rFonts w:eastAsiaTheme="minorHAnsi"/>
      <w:lang w:val="en-US" w:eastAsia="en-US"/>
    </w:rPr>
  </w:style>
  <w:style w:type="paragraph" w:customStyle="1" w:styleId="E92BB112FE9A4B01AC5DD9D37132BB142">
    <w:name w:val="E92BB112FE9A4B01AC5DD9D37132BB142"/>
    <w:rsid w:val="00F00D9C"/>
    <w:rPr>
      <w:rFonts w:eastAsiaTheme="minorHAnsi"/>
      <w:lang w:val="en-US" w:eastAsia="en-US"/>
    </w:rPr>
  </w:style>
  <w:style w:type="paragraph" w:customStyle="1" w:styleId="23A1F3CF13FE4630809D083CCD5C70D22">
    <w:name w:val="23A1F3CF13FE4630809D083CCD5C70D22"/>
    <w:rsid w:val="00F00D9C"/>
    <w:rPr>
      <w:rFonts w:eastAsiaTheme="minorHAnsi"/>
      <w:lang w:val="en-US" w:eastAsia="en-US"/>
    </w:rPr>
  </w:style>
  <w:style w:type="paragraph" w:customStyle="1" w:styleId="11B588E5A17947ACA0B24181E97C083E2">
    <w:name w:val="11B588E5A17947ACA0B24181E97C083E2"/>
    <w:rsid w:val="00F00D9C"/>
    <w:rPr>
      <w:rFonts w:eastAsiaTheme="minorHAnsi"/>
      <w:lang w:val="en-US" w:eastAsia="en-US"/>
    </w:rPr>
  </w:style>
  <w:style w:type="paragraph" w:customStyle="1" w:styleId="0B91C0D4F86B422FA0D48F1C61CC5A572">
    <w:name w:val="0B91C0D4F86B422FA0D48F1C61CC5A572"/>
    <w:rsid w:val="00F00D9C"/>
    <w:rPr>
      <w:rFonts w:eastAsiaTheme="minorHAnsi"/>
      <w:lang w:val="en-US" w:eastAsia="en-US"/>
    </w:rPr>
  </w:style>
  <w:style w:type="paragraph" w:customStyle="1" w:styleId="FCAC3B441F8F4E74ABCE8AD8D1B2DF4C2">
    <w:name w:val="FCAC3B441F8F4E74ABCE8AD8D1B2DF4C2"/>
    <w:rsid w:val="00F00D9C"/>
    <w:rPr>
      <w:rFonts w:eastAsiaTheme="minorHAnsi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D9C"/>
    <w:rPr>
      <w:color w:val="808080"/>
    </w:rPr>
  </w:style>
  <w:style w:type="paragraph" w:customStyle="1" w:styleId="486193B76A2248B8AD081E6240186597">
    <w:name w:val="486193B76A2248B8AD081E6240186597"/>
    <w:rsid w:val="008D5148"/>
    <w:rPr>
      <w:rFonts w:eastAsiaTheme="minorHAnsi"/>
      <w:lang w:val="en-US" w:eastAsia="en-US"/>
    </w:rPr>
  </w:style>
  <w:style w:type="paragraph" w:customStyle="1" w:styleId="AACB3BC0A6AB4E7F95E223C70BE86CAF">
    <w:name w:val="AACB3BC0A6AB4E7F95E223C70BE86CAF"/>
    <w:rsid w:val="008D5148"/>
    <w:rPr>
      <w:rFonts w:eastAsiaTheme="minorHAnsi"/>
      <w:lang w:val="en-US" w:eastAsia="en-US"/>
    </w:rPr>
  </w:style>
  <w:style w:type="paragraph" w:customStyle="1" w:styleId="486193B76A2248B8AD081E62401865971">
    <w:name w:val="486193B76A2248B8AD081E62401865971"/>
    <w:rsid w:val="008D5148"/>
    <w:rPr>
      <w:rFonts w:eastAsiaTheme="minorHAnsi"/>
      <w:lang w:val="en-US" w:eastAsia="en-US"/>
    </w:rPr>
  </w:style>
  <w:style w:type="paragraph" w:customStyle="1" w:styleId="AACB3BC0A6AB4E7F95E223C70BE86CAF1">
    <w:name w:val="AACB3BC0A6AB4E7F95E223C70BE86CAF1"/>
    <w:rsid w:val="008D5148"/>
    <w:rPr>
      <w:rFonts w:eastAsiaTheme="minorHAnsi"/>
      <w:lang w:val="en-US" w:eastAsia="en-US"/>
    </w:rPr>
  </w:style>
  <w:style w:type="paragraph" w:customStyle="1" w:styleId="486193B76A2248B8AD081E62401865972">
    <w:name w:val="486193B76A2248B8AD081E62401865972"/>
    <w:rsid w:val="008D5148"/>
    <w:rPr>
      <w:rFonts w:eastAsiaTheme="minorHAnsi"/>
      <w:lang w:val="en-US" w:eastAsia="en-US"/>
    </w:rPr>
  </w:style>
  <w:style w:type="paragraph" w:customStyle="1" w:styleId="AACB3BC0A6AB4E7F95E223C70BE86CAF2">
    <w:name w:val="AACB3BC0A6AB4E7F95E223C70BE86CAF2"/>
    <w:rsid w:val="008D5148"/>
    <w:rPr>
      <w:rFonts w:eastAsiaTheme="minorHAnsi"/>
      <w:lang w:val="en-US" w:eastAsia="en-US"/>
    </w:rPr>
  </w:style>
  <w:style w:type="paragraph" w:customStyle="1" w:styleId="486193B76A2248B8AD081E62401865973">
    <w:name w:val="486193B76A2248B8AD081E62401865973"/>
    <w:rsid w:val="008D5148"/>
    <w:rPr>
      <w:rFonts w:eastAsiaTheme="minorHAnsi"/>
      <w:lang w:val="en-US" w:eastAsia="en-US"/>
    </w:rPr>
  </w:style>
  <w:style w:type="paragraph" w:customStyle="1" w:styleId="AACB3BC0A6AB4E7F95E223C70BE86CAF3">
    <w:name w:val="AACB3BC0A6AB4E7F95E223C70BE86CAF3"/>
    <w:rsid w:val="008D5148"/>
    <w:rPr>
      <w:rFonts w:eastAsiaTheme="minorHAnsi"/>
      <w:lang w:val="en-US" w:eastAsia="en-US"/>
    </w:rPr>
  </w:style>
  <w:style w:type="paragraph" w:customStyle="1" w:styleId="486193B76A2248B8AD081E62401865974">
    <w:name w:val="486193B76A2248B8AD081E62401865974"/>
    <w:rsid w:val="008D5148"/>
    <w:rPr>
      <w:rFonts w:eastAsiaTheme="minorHAnsi"/>
      <w:lang w:val="en-US" w:eastAsia="en-US"/>
    </w:rPr>
  </w:style>
  <w:style w:type="paragraph" w:customStyle="1" w:styleId="9EDA52A45A8849F2B751A4372C6732A4">
    <w:name w:val="9EDA52A45A8849F2B751A4372C6732A4"/>
    <w:rsid w:val="008D5148"/>
    <w:rPr>
      <w:rFonts w:eastAsiaTheme="minorHAnsi"/>
      <w:lang w:val="en-US" w:eastAsia="en-US"/>
    </w:rPr>
  </w:style>
  <w:style w:type="paragraph" w:customStyle="1" w:styleId="380D5701004146B9827B9262C8EFFC80">
    <w:name w:val="380D5701004146B9827B9262C8EFFC80"/>
    <w:rsid w:val="008D5148"/>
    <w:rPr>
      <w:rFonts w:eastAsiaTheme="minorHAnsi"/>
      <w:lang w:val="en-US" w:eastAsia="en-US"/>
    </w:rPr>
  </w:style>
  <w:style w:type="paragraph" w:customStyle="1" w:styleId="38F5ABA7635540A5865BE2B1876F6C56">
    <w:name w:val="38F5ABA7635540A5865BE2B1876F6C56"/>
    <w:rsid w:val="008D5148"/>
    <w:rPr>
      <w:rFonts w:eastAsiaTheme="minorHAnsi"/>
      <w:lang w:val="en-US" w:eastAsia="en-US"/>
    </w:rPr>
  </w:style>
  <w:style w:type="paragraph" w:customStyle="1" w:styleId="AACB3BC0A6AB4E7F95E223C70BE86CAF4">
    <w:name w:val="AACB3BC0A6AB4E7F95E223C70BE86CAF4"/>
    <w:rsid w:val="008D5148"/>
    <w:rPr>
      <w:rFonts w:eastAsiaTheme="minorHAnsi"/>
      <w:lang w:val="en-US" w:eastAsia="en-US"/>
    </w:rPr>
  </w:style>
  <w:style w:type="paragraph" w:customStyle="1" w:styleId="486193B76A2248B8AD081E62401865975">
    <w:name w:val="486193B76A2248B8AD081E62401865975"/>
    <w:rsid w:val="008D5148"/>
    <w:rPr>
      <w:rFonts w:eastAsiaTheme="minorHAnsi"/>
      <w:lang w:val="en-US" w:eastAsia="en-US"/>
    </w:rPr>
  </w:style>
  <w:style w:type="paragraph" w:customStyle="1" w:styleId="9EDA52A45A8849F2B751A4372C6732A41">
    <w:name w:val="9EDA52A45A8849F2B751A4372C6732A41"/>
    <w:rsid w:val="008D5148"/>
    <w:rPr>
      <w:rFonts w:eastAsiaTheme="minorHAnsi"/>
      <w:lang w:val="en-US" w:eastAsia="en-US"/>
    </w:rPr>
  </w:style>
  <w:style w:type="paragraph" w:customStyle="1" w:styleId="380D5701004146B9827B9262C8EFFC801">
    <w:name w:val="380D5701004146B9827B9262C8EFFC801"/>
    <w:rsid w:val="008D5148"/>
    <w:rPr>
      <w:rFonts w:eastAsiaTheme="minorHAnsi"/>
      <w:lang w:val="en-US" w:eastAsia="en-US"/>
    </w:rPr>
  </w:style>
  <w:style w:type="paragraph" w:customStyle="1" w:styleId="38F5ABA7635540A5865BE2B1876F6C561">
    <w:name w:val="38F5ABA7635540A5865BE2B1876F6C561"/>
    <w:rsid w:val="008D5148"/>
    <w:rPr>
      <w:rFonts w:eastAsiaTheme="minorHAnsi"/>
      <w:lang w:val="en-US" w:eastAsia="en-US"/>
    </w:rPr>
  </w:style>
  <w:style w:type="paragraph" w:customStyle="1" w:styleId="7EA39ABE1BB240B08A7C5110B3E9F131">
    <w:name w:val="7EA39ABE1BB240B08A7C5110B3E9F131"/>
    <w:rsid w:val="008D5148"/>
    <w:rPr>
      <w:rFonts w:eastAsiaTheme="minorHAnsi"/>
      <w:lang w:val="en-US" w:eastAsia="en-US"/>
    </w:rPr>
  </w:style>
  <w:style w:type="paragraph" w:customStyle="1" w:styleId="AACB3BC0A6AB4E7F95E223C70BE86CAF5">
    <w:name w:val="AACB3BC0A6AB4E7F95E223C70BE86CAF5"/>
    <w:rsid w:val="008D5148"/>
    <w:rPr>
      <w:rFonts w:eastAsiaTheme="minorHAnsi"/>
      <w:lang w:val="en-US" w:eastAsia="en-US"/>
    </w:rPr>
  </w:style>
  <w:style w:type="paragraph" w:customStyle="1" w:styleId="486193B76A2248B8AD081E62401865976">
    <w:name w:val="486193B76A2248B8AD081E62401865976"/>
    <w:rsid w:val="008D5148"/>
    <w:rPr>
      <w:rFonts w:eastAsiaTheme="minorHAnsi"/>
      <w:lang w:val="en-US" w:eastAsia="en-US"/>
    </w:rPr>
  </w:style>
  <w:style w:type="paragraph" w:customStyle="1" w:styleId="9EDA52A45A8849F2B751A4372C6732A42">
    <w:name w:val="9EDA52A45A8849F2B751A4372C6732A42"/>
    <w:rsid w:val="008D5148"/>
    <w:rPr>
      <w:rFonts w:eastAsiaTheme="minorHAnsi"/>
      <w:lang w:val="en-US" w:eastAsia="en-US"/>
    </w:rPr>
  </w:style>
  <w:style w:type="paragraph" w:customStyle="1" w:styleId="380D5701004146B9827B9262C8EFFC802">
    <w:name w:val="380D5701004146B9827B9262C8EFFC802"/>
    <w:rsid w:val="008D5148"/>
    <w:rPr>
      <w:rFonts w:eastAsiaTheme="minorHAnsi"/>
      <w:lang w:val="en-US" w:eastAsia="en-US"/>
    </w:rPr>
  </w:style>
  <w:style w:type="paragraph" w:customStyle="1" w:styleId="38F5ABA7635540A5865BE2B1876F6C562">
    <w:name w:val="38F5ABA7635540A5865BE2B1876F6C562"/>
    <w:rsid w:val="008D5148"/>
    <w:rPr>
      <w:rFonts w:eastAsiaTheme="minorHAnsi"/>
      <w:lang w:val="en-US" w:eastAsia="en-US"/>
    </w:rPr>
  </w:style>
  <w:style w:type="paragraph" w:customStyle="1" w:styleId="7EA39ABE1BB240B08A7C5110B3E9F1311">
    <w:name w:val="7EA39ABE1BB240B08A7C5110B3E9F1311"/>
    <w:rsid w:val="008D5148"/>
    <w:rPr>
      <w:rFonts w:eastAsiaTheme="minorHAnsi"/>
      <w:lang w:val="en-US" w:eastAsia="en-US"/>
    </w:rPr>
  </w:style>
  <w:style w:type="paragraph" w:customStyle="1" w:styleId="E92BB112FE9A4B01AC5DD9D37132BB14">
    <w:name w:val="E92BB112FE9A4B01AC5DD9D37132BB14"/>
    <w:rsid w:val="008D5148"/>
    <w:rPr>
      <w:rFonts w:eastAsiaTheme="minorHAnsi"/>
      <w:lang w:val="en-US" w:eastAsia="en-US"/>
    </w:rPr>
  </w:style>
  <w:style w:type="paragraph" w:customStyle="1" w:styleId="23A1F3CF13FE4630809D083CCD5C70D2">
    <w:name w:val="23A1F3CF13FE4630809D083CCD5C70D2"/>
    <w:rsid w:val="008D5148"/>
    <w:rPr>
      <w:rFonts w:eastAsiaTheme="minorHAnsi"/>
      <w:lang w:val="en-US" w:eastAsia="en-US"/>
    </w:rPr>
  </w:style>
  <w:style w:type="paragraph" w:customStyle="1" w:styleId="11B588E5A17947ACA0B24181E97C083E">
    <w:name w:val="11B588E5A17947ACA0B24181E97C083E"/>
    <w:rsid w:val="008D5148"/>
    <w:rPr>
      <w:rFonts w:eastAsiaTheme="minorHAnsi"/>
      <w:lang w:val="en-US" w:eastAsia="en-US"/>
    </w:rPr>
  </w:style>
  <w:style w:type="paragraph" w:customStyle="1" w:styleId="0B91C0D4F86B422FA0D48F1C61CC5A57">
    <w:name w:val="0B91C0D4F86B422FA0D48F1C61CC5A57"/>
    <w:rsid w:val="008D5148"/>
    <w:rPr>
      <w:rFonts w:eastAsiaTheme="minorHAnsi"/>
      <w:lang w:val="en-US" w:eastAsia="en-US"/>
    </w:rPr>
  </w:style>
  <w:style w:type="paragraph" w:customStyle="1" w:styleId="FCAC3B441F8F4E74ABCE8AD8D1B2DF4C">
    <w:name w:val="FCAC3B441F8F4E74ABCE8AD8D1B2DF4C"/>
    <w:rsid w:val="008D5148"/>
    <w:rPr>
      <w:rFonts w:eastAsiaTheme="minorHAnsi"/>
      <w:lang w:val="en-US" w:eastAsia="en-US"/>
    </w:rPr>
  </w:style>
  <w:style w:type="paragraph" w:customStyle="1" w:styleId="2D0DE7C312B841A9B643C744ECE06D56">
    <w:name w:val="2D0DE7C312B841A9B643C744ECE06D56"/>
    <w:rsid w:val="008D5148"/>
    <w:rPr>
      <w:rFonts w:eastAsiaTheme="minorHAnsi"/>
      <w:lang w:val="en-US" w:eastAsia="en-US"/>
    </w:rPr>
  </w:style>
  <w:style w:type="paragraph" w:customStyle="1" w:styleId="AACB3BC0A6AB4E7F95E223C70BE86CAF6">
    <w:name w:val="AACB3BC0A6AB4E7F95E223C70BE86CAF6"/>
    <w:rsid w:val="008F57B0"/>
    <w:rPr>
      <w:rFonts w:eastAsiaTheme="minorHAnsi"/>
      <w:lang w:val="en-US" w:eastAsia="en-US"/>
    </w:rPr>
  </w:style>
  <w:style w:type="paragraph" w:customStyle="1" w:styleId="486193B76A2248B8AD081E62401865977">
    <w:name w:val="486193B76A2248B8AD081E62401865977"/>
    <w:rsid w:val="008F57B0"/>
    <w:rPr>
      <w:rFonts w:eastAsiaTheme="minorHAnsi"/>
      <w:lang w:val="en-US" w:eastAsia="en-US"/>
    </w:rPr>
  </w:style>
  <w:style w:type="paragraph" w:customStyle="1" w:styleId="9EDA52A45A8849F2B751A4372C6732A43">
    <w:name w:val="9EDA52A45A8849F2B751A4372C6732A43"/>
    <w:rsid w:val="008F57B0"/>
    <w:rPr>
      <w:rFonts w:eastAsiaTheme="minorHAnsi"/>
      <w:lang w:val="en-US" w:eastAsia="en-US"/>
    </w:rPr>
  </w:style>
  <w:style w:type="paragraph" w:customStyle="1" w:styleId="380D5701004146B9827B9262C8EFFC803">
    <w:name w:val="380D5701004146B9827B9262C8EFFC803"/>
    <w:rsid w:val="008F57B0"/>
    <w:rPr>
      <w:rFonts w:eastAsiaTheme="minorHAnsi"/>
      <w:lang w:val="en-US" w:eastAsia="en-US"/>
    </w:rPr>
  </w:style>
  <w:style w:type="paragraph" w:customStyle="1" w:styleId="38F5ABA7635540A5865BE2B1876F6C563">
    <w:name w:val="38F5ABA7635540A5865BE2B1876F6C563"/>
    <w:rsid w:val="008F57B0"/>
    <w:rPr>
      <w:rFonts w:eastAsiaTheme="minorHAnsi"/>
      <w:lang w:val="en-US" w:eastAsia="en-US"/>
    </w:rPr>
  </w:style>
  <w:style w:type="paragraph" w:customStyle="1" w:styleId="7EA39ABE1BB240B08A7C5110B3E9F1312">
    <w:name w:val="7EA39ABE1BB240B08A7C5110B3E9F1312"/>
    <w:rsid w:val="008F57B0"/>
    <w:rPr>
      <w:rFonts w:eastAsiaTheme="minorHAnsi"/>
      <w:lang w:val="en-US" w:eastAsia="en-US"/>
    </w:rPr>
  </w:style>
  <w:style w:type="paragraph" w:customStyle="1" w:styleId="E92BB112FE9A4B01AC5DD9D37132BB141">
    <w:name w:val="E92BB112FE9A4B01AC5DD9D37132BB141"/>
    <w:rsid w:val="008F57B0"/>
    <w:rPr>
      <w:rFonts w:eastAsiaTheme="minorHAnsi"/>
      <w:lang w:val="en-US" w:eastAsia="en-US"/>
    </w:rPr>
  </w:style>
  <w:style w:type="paragraph" w:customStyle="1" w:styleId="23A1F3CF13FE4630809D083CCD5C70D21">
    <w:name w:val="23A1F3CF13FE4630809D083CCD5C70D21"/>
    <w:rsid w:val="008F57B0"/>
    <w:rPr>
      <w:rFonts w:eastAsiaTheme="minorHAnsi"/>
      <w:lang w:val="en-US" w:eastAsia="en-US"/>
    </w:rPr>
  </w:style>
  <w:style w:type="paragraph" w:customStyle="1" w:styleId="11B588E5A17947ACA0B24181E97C083E1">
    <w:name w:val="11B588E5A17947ACA0B24181E97C083E1"/>
    <w:rsid w:val="008F57B0"/>
    <w:rPr>
      <w:rFonts w:eastAsiaTheme="minorHAnsi"/>
      <w:lang w:val="en-US" w:eastAsia="en-US"/>
    </w:rPr>
  </w:style>
  <w:style w:type="paragraph" w:customStyle="1" w:styleId="0B91C0D4F86B422FA0D48F1C61CC5A571">
    <w:name w:val="0B91C0D4F86B422FA0D48F1C61CC5A571"/>
    <w:rsid w:val="008F57B0"/>
    <w:rPr>
      <w:rFonts w:eastAsiaTheme="minorHAnsi"/>
      <w:lang w:val="en-US" w:eastAsia="en-US"/>
    </w:rPr>
  </w:style>
  <w:style w:type="paragraph" w:customStyle="1" w:styleId="FCAC3B441F8F4E74ABCE8AD8D1B2DF4C1">
    <w:name w:val="FCAC3B441F8F4E74ABCE8AD8D1B2DF4C1"/>
    <w:rsid w:val="008F57B0"/>
    <w:rPr>
      <w:rFonts w:eastAsiaTheme="minorHAnsi"/>
      <w:lang w:val="en-US" w:eastAsia="en-US"/>
    </w:rPr>
  </w:style>
  <w:style w:type="paragraph" w:customStyle="1" w:styleId="AACB3BC0A6AB4E7F95E223C70BE86CAF7">
    <w:name w:val="AACB3BC0A6AB4E7F95E223C70BE86CAF7"/>
    <w:rsid w:val="00F00D9C"/>
    <w:rPr>
      <w:rFonts w:eastAsiaTheme="minorHAnsi"/>
      <w:lang w:val="en-US" w:eastAsia="en-US"/>
    </w:rPr>
  </w:style>
  <w:style w:type="paragraph" w:customStyle="1" w:styleId="486193B76A2248B8AD081E62401865978">
    <w:name w:val="486193B76A2248B8AD081E62401865978"/>
    <w:rsid w:val="00F00D9C"/>
    <w:rPr>
      <w:rFonts w:eastAsiaTheme="minorHAnsi"/>
      <w:lang w:val="en-US" w:eastAsia="en-US"/>
    </w:rPr>
  </w:style>
  <w:style w:type="paragraph" w:customStyle="1" w:styleId="9EDA52A45A8849F2B751A4372C6732A44">
    <w:name w:val="9EDA52A45A8849F2B751A4372C6732A44"/>
    <w:rsid w:val="00F00D9C"/>
    <w:rPr>
      <w:rFonts w:eastAsiaTheme="minorHAnsi"/>
      <w:lang w:val="en-US" w:eastAsia="en-US"/>
    </w:rPr>
  </w:style>
  <w:style w:type="paragraph" w:customStyle="1" w:styleId="380D5701004146B9827B9262C8EFFC804">
    <w:name w:val="380D5701004146B9827B9262C8EFFC804"/>
    <w:rsid w:val="00F00D9C"/>
    <w:rPr>
      <w:rFonts w:eastAsiaTheme="minorHAnsi"/>
      <w:lang w:val="en-US" w:eastAsia="en-US"/>
    </w:rPr>
  </w:style>
  <w:style w:type="paragraph" w:customStyle="1" w:styleId="38F5ABA7635540A5865BE2B1876F6C564">
    <w:name w:val="38F5ABA7635540A5865BE2B1876F6C564"/>
    <w:rsid w:val="00F00D9C"/>
    <w:rPr>
      <w:rFonts w:eastAsiaTheme="minorHAnsi"/>
      <w:lang w:val="en-US" w:eastAsia="en-US"/>
    </w:rPr>
  </w:style>
  <w:style w:type="paragraph" w:customStyle="1" w:styleId="7EA39ABE1BB240B08A7C5110B3E9F1313">
    <w:name w:val="7EA39ABE1BB240B08A7C5110B3E9F1313"/>
    <w:rsid w:val="00F00D9C"/>
    <w:rPr>
      <w:rFonts w:eastAsiaTheme="minorHAnsi"/>
      <w:lang w:val="en-US" w:eastAsia="en-US"/>
    </w:rPr>
  </w:style>
  <w:style w:type="paragraph" w:customStyle="1" w:styleId="E92BB112FE9A4B01AC5DD9D37132BB142">
    <w:name w:val="E92BB112FE9A4B01AC5DD9D37132BB142"/>
    <w:rsid w:val="00F00D9C"/>
    <w:rPr>
      <w:rFonts w:eastAsiaTheme="minorHAnsi"/>
      <w:lang w:val="en-US" w:eastAsia="en-US"/>
    </w:rPr>
  </w:style>
  <w:style w:type="paragraph" w:customStyle="1" w:styleId="23A1F3CF13FE4630809D083CCD5C70D22">
    <w:name w:val="23A1F3CF13FE4630809D083CCD5C70D22"/>
    <w:rsid w:val="00F00D9C"/>
    <w:rPr>
      <w:rFonts w:eastAsiaTheme="minorHAnsi"/>
      <w:lang w:val="en-US" w:eastAsia="en-US"/>
    </w:rPr>
  </w:style>
  <w:style w:type="paragraph" w:customStyle="1" w:styleId="11B588E5A17947ACA0B24181E97C083E2">
    <w:name w:val="11B588E5A17947ACA0B24181E97C083E2"/>
    <w:rsid w:val="00F00D9C"/>
    <w:rPr>
      <w:rFonts w:eastAsiaTheme="minorHAnsi"/>
      <w:lang w:val="en-US" w:eastAsia="en-US"/>
    </w:rPr>
  </w:style>
  <w:style w:type="paragraph" w:customStyle="1" w:styleId="0B91C0D4F86B422FA0D48F1C61CC5A572">
    <w:name w:val="0B91C0D4F86B422FA0D48F1C61CC5A572"/>
    <w:rsid w:val="00F00D9C"/>
    <w:rPr>
      <w:rFonts w:eastAsiaTheme="minorHAnsi"/>
      <w:lang w:val="en-US" w:eastAsia="en-US"/>
    </w:rPr>
  </w:style>
  <w:style w:type="paragraph" w:customStyle="1" w:styleId="FCAC3B441F8F4E74ABCE8AD8D1B2DF4C2">
    <w:name w:val="FCAC3B441F8F4E74ABCE8AD8D1B2DF4C2"/>
    <w:rsid w:val="00F00D9C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0D142-5BF8-4D8C-9DFF-C32D7FC0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23DC4648.dotm</Template>
  <TotalTime>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Colac Otway Shire Council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Haslem</dc:creator>
  <cp:keywords/>
  <dc:description/>
  <cp:lastModifiedBy>Emily Haslem</cp:lastModifiedBy>
  <cp:revision>6</cp:revision>
  <dcterms:created xsi:type="dcterms:W3CDTF">2018-03-26T03:23:00Z</dcterms:created>
  <dcterms:modified xsi:type="dcterms:W3CDTF">2018-05-03T00:06:00Z</dcterms:modified>
</cp:coreProperties>
</file>