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CB5" w:rsidRDefault="00875CB5"/>
    <w:p w:rsidR="00BB4C21" w:rsidRDefault="008A147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-425450</wp:posOffset>
                </wp:positionV>
                <wp:extent cx="6953250" cy="596265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47A" w:rsidRDefault="008A147A" w:rsidP="008A147A">
                            <w:pPr>
                              <w:spacing w:after="0"/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</w:p>
                          <w:p w:rsidR="00BB4C21" w:rsidRPr="008A147A" w:rsidRDefault="008A147A" w:rsidP="008A147A">
                            <w:pPr>
                              <w:spacing w:after="0"/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8A147A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>In Kind Contribution</w:t>
                            </w:r>
                            <w: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A147A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>Record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3pt;margin-top:-33.5pt;width:547.5pt;height:4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" filled="f" stroked="f">
                <v:textbox inset="0,0,0,0">
                  <w:txbxContent>
                    <w:p w:rsidR="008A147A" w:rsidRDefault="008A147A" w:rsidP="008A147A">
                      <w:pPr>
                        <w:spacing w:after="0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  <w:p w:rsidR="00BB4C21" w:rsidRPr="008A147A" w:rsidRDefault="008A147A" w:rsidP="008A147A">
                      <w:pPr>
                        <w:spacing w:after="0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8A147A">
                        <w:rPr>
                          <w:color w:val="404040" w:themeColor="text1" w:themeTint="BF"/>
                          <w:sz w:val="36"/>
                          <w:szCs w:val="36"/>
                        </w:rPr>
                        <w:t>In Kind Contribution</w:t>
                      </w:r>
                      <w:r>
                        <w:rPr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Pr="008A147A">
                        <w:rPr>
                          <w:color w:val="404040" w:themeColor="text1" w:themeTint="BF"/>
                          <w:sz w:val="36"/>
                          <w:szCs w:val="36"/>
                        </w:rPr>
                        <w:t>Record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B4C21" w:rsidRDefault="00BB4C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8774"/>
      </w:tblGrid>
      <w:tr w:rsidR="008A147A" w:rsidTr="008A147A">
        <w:tc>
          <w:tcPr>
            <w:tcW w:w="2235" w:type="dxa"/>
          </w:tcPr>
          <w:p w:rsidR="008A147A" w:rsidRPr="008A147A" w:rsidRDefault="008A147A">
            <w:pPr>
              <w:rPr>
                <w:b/>
                <w:sz w:val="18"/>
                <w:szCs w:val="18"/>
              </w:rPr>
            </w:pPr>
            <w:r w:rsidRPr="008A147A">
              <w:rPr>
                <w:b/>
                <w:sz w:val="18"/>
                <w:szCs w:val="18"/>
              </w:rPr>
              <w:t>Organisation</w:t>
            </w:r>
          </w:p>
        </w:tc>
        <w:tc>
          <w:tcPr>
            <w:tcW w:w="8979" w:type="dxa"/>
            <w:shd w:val="clear" w:color="auto" w:fill="DBE5F1" w:themeFill="accent1" w:themeFillTint="33"/>
          </w:tcPr>
          <w:p w:rsidR="008A147A" w:rsidRDefault="008A147A"/>
        </w:tc>
      </w:tr>
      <w:tr w:rsidR="008A147A" w:rsidTr="008A147A">
        <w:tc>
          <w:tcPr>
            <w:tcW w:w="2235" w:type="dxa"/>
          </w:tcPr>
          <w:p w:rsidR="008A147A" w:rsidRPr="008A147A" w:rsidRDefault="008A147A">
            <w:pPr>
              <w:rPr>
                <w:b/>
                <w:sz w:val="18"/>
                <w:szCs w:val="18"/>
              </w:rPr>
            </w:pPr>
            <w:r w:rsidRPr="008A147A">
              <w:rPr>
                <w:b/>
                <w:sz w:val="18"/>
                <w:szCs w:val="18"/>
              </w:rPr>
              <w:t>Project Name</w:t>
            </w:r>
          </w:p>
        </w:tc>
        <w:tc>
          <w:tcPr>
            <w:tcW w:w="8979" w:type="dxa"/>
            <w:shd w:val="clear" w:color="auto" w:fill="DBE5F1" w:themeFill="accent1" w:themeFillTint="33"/>
          </w:tcPr>
          <w:p w:rsidR="008A147A" w:rsidRDefault="008A147A"/>
        </w:tc>
      </w:tr>
      <w:tr w:rsidR="008A147A" w:rsidTr="008A147A">
        <w:tc>
          <w:tcPr>
            <w:tcW w:w="2235" w:type="dxa"/>
          </w:tcPr>
          <w:p w:rsidR="008A147A" w:rsidRPr="008A147A" w:rsidRDefault="008A147A">
            <w:pPr>
              <w:rPr>
                <w:b/>
                <w:sz w:val="18"/>
                <w:szCs w:val="18"/>
              </w:rPr>
            </w:pPr>
            <w:r w:rsidRPr="008A147A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979" w:type="dxa"/>
            <w:shd w:val="clear" w:color="auto" w:fill="DBE5F1" w:themeFill="accent1" w:themeFillTint="33"/>
          </w:tcPr>
          <w:p w:rsidR="008A147A" w:rsidRDefault="008A147A"/>
        </w:tc>
      </w:tr>
    </w:tbl>
    <w:p w:rsidR="00BB4C21" w:rsidRDefault="00BB4C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5"/>
        <w:gridCol w:w="3890"/>
        <w:gridCol w:w="849"/>
        <w:gridCol w:w="1386"/>
        <w:gridCol w:w="1708"/>
      </w:tblGrid>
      <w:tr w:rsidR="008A147A" w:rsidTr="008A147A">
        <w:tc>
          <w:tcPr>
            <w:tcW w:w="3227" w:type="dxa"/>
          </w:tcPr>
          <w:p w:rsidR="008A147A" w:rsidRPr="008A147A" w:rsidRDefault="008A147A" w:rsidP="008A147A">
            <w:pPr>
              <w:spacing w:before="120" w:after="120"/>
              <w:rPr>
                <w:b/>
                <w:sz w:val="16"/>
                <w:szCs w:val="16"/>
              </w:rPr>
            </w:pPr>
            <w:r w:rsidRPr="008A147A">
              <w:rPr>
                <w:b/>
                <w:sz w:val="16"/>
                <w:szCs w:val="16"/>
              </w:rPr>
              <w:t>Goods/service to be provided</w:t>
            </w:r>
          </w:p>
        </w:tc>
        <w:tc>
          <w:tcPr>
            <w:tcW w:w="3969" w:type="dxa"/>
          </w:tcPr>
          <w:p w:rsidR="008A147A" w:rsidRPr="008A147A" w:rsidRDefault="008A147A" w:rsidP="008A147A">
            <w:pPr>
              <w:spacing w:before="120" w:after="120"/>
              <w:rPr>
                <w:b/>
                <w:sz w:val="16"/>
                <w:szCs w:val="16"/>
              </w:rPr>
            </w:pPr>
            <w:r w:rsidRPr="008A147A">
              <w:rPr>
                <w:b/>
                <w:sz w:val="16"/>
                <w:szCs w:val="16"/>
              </w:rPr>
              <w:t>Organisation/Supplier</w:t>
            </w:r>
          </w:p>
        </w:tc>
        <w:tc>
          <w:tcPr>
            <w:tcW w:w="850" w:type="dxa"/>
          </w:tcPr>
          <w:p w:rsidR="008A147A" w:rsidRPr="008A147A" w:rsidRDefault="008A147A" w:rsidP="008A147A">
            <w:pPr>
              <w:spacing w:before="120" w:after="120"/>
              <w:rPr>
                <w:b/>
                <w:sz w:val="16"/>
                <w:szCs w:val="16"/>
              </w:rPr>
            </w:pPr>
            <w:r w:rsidRPr="008A147A">
              <w:rPr>
                <w:b/>
                <w:sz w:val="16"/>
                <w:szCs w:val="16"/>
              </w:rPr>
              <w:t>Number of Hours</w:t>
            </w:r>
          </w:p>
        </w:tc>
        <w:tc>
          <w:tcPr>
            <w:tcW w:w="1418" w:type="dxa"/>
          </w:tcPr>
          <w:p w:rsidR="008A147A" w:rsidRPr="008A147A" w:rsidRDefault="008A147A" w:rsidP="008A147A">
            <w:pPr>
              <w:spacing w:before="120" w:after="120"/>
              <w:rPr>
                <w:b/>
                <w:sz w:val="16"/>
                <w:szCs w:val="16"/>
              </w:rPr>
            </w:pPr>
            <w:r w:rsidRPr="008A147A">
              <w:rPr>
                <w:b/>
                <w:sz w:val="16"/>
                <w:szCs w:val="16"/>
              </w:rPr>
              <w:t>Rate per hour</w:t>
            </w:r>
          </w:p>
        </w:tc>
        <w:tc>
          <w:tcPr>
            <w:tcW w:w="1750" w:type="dxa"/>
          </w:tcPr>
          <w:p w:rsidR="008A147A" w:rsidRPr="008A147A" w:rsidRDefault="008A147A" w:rsidP="008A147A">
            <w:pPr>
              <w:spacing w:before="120" w:after="120"/>
              <w:rPr>
                <w:b/>
                <w:sz w:val="16"/>
                <w:szCs w:val="16"/>
              </w:rPr>
            </w:pPr>
            <w:r w:rsidRPr="008A147A">
              <w:rPr>
                <w:b/>
                <w:sz w:val="16"/>
                <w:szCs w:val="16"/>
              </w:rPr>
              <w:t xml:space="preserve">Total Value </w:t>
            </w:r>
          </w:p>
          <w:p w:rsidR="008A147A" w:rsidRPr="008A147A" w:rsidRDefault="008A147A" w:rsidP="008A147A">
            <w:pPr>
              <w:spacing w:before="120" w:after="120"/>
              <w:rPr>
                <w:b/>
                <w:sz w:val="16"/>
                <w:szCs w:val="16"/>
              </w:rPr>
            </w:pPr>
            <w:r w:rsidRPr="008A147A">
              <w:rPr>
                <w:b/>
                <w:sz w:val="16"/>
                <w:szCs w:val="16"/>
              </w:rPr>
              <w:t>$</w:t>
            </w:r>
          </w:p>
        </w:tc>
      </w:tr>
      <w:tr w:rsidR="008A147A" w:rsidRPr="008A147A" w:rsidTr="008A147A">
        <w:tc>
          <w:tcPr>
            <w:tcW w:w="3227" w:type="dxa"/>
          </w:tcPr>
          <w:p w:rsidR="008A147A" w:rsidRPr="008A147A" w:rsidRDefault="008A147A" w:rsidP="008A147A">
            <w:pPr>
              <w:spacing w:before="60" w:after="60"/>
              <w:rPr>
                <w:i/>
                <w:sz w:val="16"/>
                <w:szCs w:val="16"/>
              </w:rPr>
            </w:pPr>
            <w:r w:rsidRPr="008A147A">
              <w:rPr>
                <w:i/>
                <w:sz w:val="16"/>
                <w:szCs w:val="16"/>
              </w:rPr>
              <w:t>eg: Architectural drawings</w:t>
            </w:r>
          </w:p>
        </w:tc>
        <w:tc>
          <w:tcPr>
            <w:tcW w:w="3969" w:type="dxa"/>
          </w:tcPr>
          <w:p w:rsidR="008A147A" w:rsidRPr="008A147A" w:rsidRDefault="008A147A" w:rsidP="008A147A">
            <w:pPr>
              <w:spacing w:before="60" w:after="60"/>
              <w:rPr>
                <w:i/>
                <w:sz w:val="16"/>
                <w:szCs w:val="16"/>
              </w:rPr>
            </w:pPr>
            <w:r w:rsidRPr="008A147A">
              <w:rPr>
                <w:i/>
                <w:sz w:val="16"/>
                <w:szCs w:val="16"/>
              </w:rPr>
              <w:t>eg: Smith Consulting</w:t>
            </w:r>
          </w:p>
        </w:tc>
        <w:tc>
          <w:tcPr>
            <w:tcW w:w="850" w:type="dxa"/>
          </w:tcPr>
          <w:p w:rsidR="008A147A" w:rsidRPr="008A147A" w:rsidRDefault="008A147A" w:rsidP="008A147A">
            <w:pPr>
              <w:spacing w:before="60" w:after="60"/>
              <w:rPr>
                <w:i/>
                <w:sz w:val="16"/>
                <w:szCs w:val="16"/>
              </w:rPr>
            </w:pPr>
            <w:r w:rsidRPr="008A147A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8A147A" w:rsidRPr="008A147A" w:rsidRDefault="008A147A" w:rsidP="008A147A">
            <w:pPr>
              <w:spacing w:before="60" w:after="60"/>
              <w:jc w:val="right"/>
              <w:rPr>
                <w:i/>
                <w:sz w:val="16"/>
                <w:szCs w:val="16"/>
              </w:rPr>
            </w:pPr>
            <w:r w:rsidRPr="008A147A">
              <w:rPr>
                <w:i/>
                <w:sz w:val="16"/>
                <w:szCs w:val="16"/>
              </w:rPr>
              <w:t>$45</w:t>
            </w:r>
          </w:p>
        </w:tc>
        <w:tc>
          <w:tcPr>
            <w:tcW w:w="1750" w:type="dxa"/>
          </w:tcPr>
          <w:p w:rsidR="008A147A" w:rsidRPr="008A147A" w:rsidRDefault="008A147A" w:rsidP="008A147A">
            <w:pPr>
              <w:spacing w:before="60" w:after="60"/>
              <w:jc w:val="right"/>
              <w:rPr>
                <w:i/>
                <w:sz w:val="16"/>
                <w:szCs w:val="16"/>
              </w:rPr>
            </w:pPr>
            <w:r w:rsidRPr="008A147A">
              <w:rPr>
                <w:i/>
                <w:sz w:val="16"/>
                <w:szCs w:val="16"/>
              </w:rPr>
              <w:t>$450</w:t>
            </w:r>
          </w:p>
        </w:tc>
      </w:tr>
      <w:tr w:rsidR="008A147A" w:rsidRPr="008A147A" w:rsidTr="008A147A">
        <w:tc>
          <w:tcPr>
            <w:tcW w:w="3227" w:type="dxa"/>
          </w:tcPr>
          <w:p w:rsidR="008A147A" w:rsidRPr="008A147A" w:rsidRDefault="008A147A" w:rsidP="008A147A">
            <w:pPr>
              <w:spacing w:before="60" w:after="60"/>
              <w:rPr>
                <w:i/>
                <w:sz w:val="16"/>
                <w:szCs w:val="16"/>
              </w:rPr>
            </w:pPr>
            <w:r w:rsidRPr="008A147A">
              <w:rPr>
                <w:i/>
                <w:sz w:val="16"/>
                <w:szCs w:val="16"/>
              </w:rPr>
              <w:t>Eg: Volunteer labour</w:t>
            </w:r>
          </w:p>
        </w:tc>
        <w:tc>
          <w:tcPr>
            <w:tcW w:w="3969" w:type="dxa"/>
          </w:tcPr>
          <w:p w:rsidR="008A147A" w:rsidRPr="008A147A" w:rsidRDefault="008A147A" w:rsidP="008A147A">
            <w:pPr>
              <w:spacing w:before="60" w:after="60"/>
              <w:rPr>
                <w:i/>
                <w:sz w:val="16"/>
                <w:szCs w:val="16"/>
              </w:rPr>
            </w:pPr>
            <w:r w:rsidRPr="008A147A">
              <w:rPr>
                <w:i/>
                <w:sz w:val="16"/>
                <w:szCs w:val="16"/>
              </w:rPr>
              <w:t>Club/Organisation</w:t>
            </w:r>
          </w:p>
        </w:tc>
        <w:tc>
          <w:tcPr>
            <w:tcW w:w="850" w:type="dxa"/>
          </w:tcPr>
          <w:p w:rsidR="008A147A" w:rsidRPr="008A147A" w:rsidRDefault="008A147A" w:rsidP="008A147A">
            <w:pPr>
              <w:spacing w:before="60" w:after="60"/>
              <w:rPr>
                <w:i/>
                <w:sz w:val="16"/>
                <w:szCs w:val="16"/>
              </w:rPr>
            </w:pPr>
            <w:r w:rsidRPr="008A147A">
              <w:rPr>
                <w:i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8A147A" w:rsidRPr="008A147A" w:rsidRDefault="008A147A" w:rsidP="008A147A">
            <w:pPr>
              <w:spacing w:before="60" w:after="60"/>
              <w:jc w:val="right"/>
              <w:rPr>
                <w:i/>
                <w:sz w:val="16"/>
                <w:szCs w:val="16"/>
              </w:rPr>
            </w:pPr>
            <w:r w:rsidRPr="008A147A">
              <w:rPr>
                <w:i/>
                <w:sz w:val="16"/>
                <w:szCs w:val="16"/>
              </w:rPr>
              <w:t>$25</w:t>
            </w:r>
          </w:p>
        </w:tc>
        <w:tc>
          <w:tcPr>
            <w:tcW w:w="1750" w:type="dxa"/>
          </w:tcPr>
          <w:p w:rsidR="008A147A" w:rsidRPr="008A147A" w:rsidRDefault="008A147A" w:rsidP="008A147A">
            <w:pPr>
              <w:spacing w:before="60" w:after="60"/>
              <w:jc w:val="right"/>
              <w:rPr>
                <w:i/>
                <w:sz w:val="16"/>
                <w:szCs w:val="16"/>
              </w:rPr>
            </w:pPr>
            <w:r w:rsidRPr="008A147A">
              <w:rPr>
                <w:i/>
                <w:sz w:val="16"/>
                <w:szCs w:val="16"/>
              </w:rPr>
              <w:t>$500</w:t>
            </w:r>
          </w:p>
        </w:tc>
      </w:tr>
      <w:tr w:rsidR="008A147A" w:rsidTr="008A147A">
        <w:tc>
          <w:tcPr>
            <w:tcW w:w="3227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3969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850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418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750" w:type="dxa"/>
            <w:shd w:val="clear" w:color="auto" w:fill="DBE5F1" w:themeFill="accent1" w:themeFillTint="33"/>
          </w:tcPr>
          <w:p w:rsidR="008A147A" w:rsidRDefault="008A147A"/>
        </w:tc>
      </w:tr>
      <w:tr w:rsidR="008A147A" w:rsidTr="008A147A">
        <w:tc>
          <w:tcPr>
            <w:tcW w:w="3227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3969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850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418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750" w:type="dxa"/>
            <w:shd w:val="clear" w:color="auto" w:fill="DBE5F1" w:themeFill="accent1" w:themeFillTint="33"/>
          </w:tcPr>
          <w:p w:rsidR="008A147A" w:rsidRDefault="008A147A"/>
        </w:tc>
      </w:tr>
      <w:tr w:rsidR="008A147A" w:rsidTr="008A147A">
        <w:tc>
          <w:tcPr>
            <w:tcW w:w="3227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3969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850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418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750" w:type="dxa"/>
            <w:shd w:val="clear" w:color="auto" w:fill="DBE5F1" w:themeFill="accent1" w:themeFillTint="33"/>
          </w:tcPr>
          <w:p w:rsidR="008A147A" w:rsidRDefault="008A147A"/>
        </w:tc>
      </w:tr>
      <w:tr w:rsidR="008A147A" w:rsidTr="008A147A">
        <w:tc>
          <w:tcPr>
            <w:tcW w:w="3227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3969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850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418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750" w:type="dxa"/>
            <w:shd w:val="clear" w:color="auto" w:fill="DBE5F1" w:themeFill="accent1" w:themeFillTint="33"/>
          </w:tcPr>
          <w:p w:rsidR="008A147A" w:rsidRDefault="008A147A"/>
        </w:tc>
      </w:tr>
      <w:tr w:rsidR="008A147A" w:rsidTr="008A147A">
        <w:tc>
          <w:tcPr>
            <w:tcW w:w="3227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3969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850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418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750" w:type="dxa"/>
            <w:shd w:val="clear" w:color="auto" w:fill="DBE5F1" w:themeFill="accent1" w:themeFillTint="33"/>
          </w:tcPr>
          <w:p w:rsidR="008A147A" w:rsidRDefault="008A147A"/>
        </w:tc>
      </w:tr>
      <w:tr w:rsidR="008A147A" w:rsidTr="008A147A">
        <w:tc>
          <w:tcPr>
            <w:tcW w:w="3227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3969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850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418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750" w:type="dxa"/>
            <w:shd w:val="clear" w:color="auto" w:fill="DBE5F1" w:themeFill="accent1" w:themeFillTint="33"/>
          </w:tcPr>
          <w:p w:rsidR="008A147A" w:rsidRDefault="008A147A"/>
        </w:tc>
      </w:tr>
      <w:tr w:rsidR="008A147A" w:rsidTr="008A147A">
        <w:tc>
          <w:tcPr>
            <w:tcW w:w="3227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3969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850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418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750" w:type="dxa"/>
            <w:shd w:val="clear" w:color="auto" w:fill="DBE5F1" w:themeFill="accent1" w:themeFillTint="33"/>
          </w:tcPr>
          <w:p w:rsidR="008A147A" w:rsidRDefault="008A147A"/>
        </w:tc>
      </w:tr>
      <w:tr w:rsidR="008A147A" w:rsidTr="008A147A">
        <w:tc>
          <w:tcPr>
            <w:tcW w:w="3227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3969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850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418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750" w:type="dxa"/>
            <w:shd w:val="clear" w:color="auto" w:fill="DBE5F1" w:themeFill="accent1" w:themeFillTint="33"/>
          </w:tcPr>
          <w:p w:rsidR="008A147A" w:rsidRDefault="008A147A"/>
        </w:tc>
      </w:tr>
      <w:tr w:rsidR="008A147A" w:rsidTr="008A147A">
        <w:tc>
          <w:tcPr>
            <w:tcW w:w="3227" w:type="dxa"/>
            <w:shd w:val="clear" w:color="auto" w:fill="DBE5F1" w:themeFill="accent1" w:themeFillTint="33"/>
          </w:tcPr>
          <w:p w:rsidR="008A147A" w:rsidRDefault="008A147A">
            <w:bookmarkStart w:id="0" w:name="_GoBack"/>
            <w:bookmarkEnd w:id="0"/>
          </w:p>
        </w:tc>
        <w:tc>
          <w:tcPr>
            <w:tcW w:w="3969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850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418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750" w:type="dxa"/>
            <w:shd w:val="clear" w:color="auto" w:fill="DBE5F1" w:themeFill="accent1" w:themeFillTint="33"/>
          </w:tcPr>
          <w:p w:rsidR="008A147A" w:rsidRDefault="008A147A"/>
        </w:tc>
      </w:tr>
      <w:tr w:rsidR="008A147A" w:rsidTr="008A147A">
        <w:tc>
          <w:tcPr>
            <w:tcW w:w="3227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3969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850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418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750" w:type="dxa"/>
            <w:shd w:val="clear" w:color="auto" w:fill="DBE5F1" w:themeFill="accent1" w:themeFillTint="33"/>
          </w:tcPr>
          <w:p w:rsidR="008A147A" w:rsidRDefault="008A147A"/>
        </w:tc>
      </w:tr>
      <w:tr w:rsidR="008A147A" w:rsidTr="008A147A">
        <w:tc>
          <w:tcPr>
            <w:tcW w:w="3227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3969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850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418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750" w:type="dxa"/>
            <w:shd w:val="clear" w:color="auto" w:fill="DBE5F1" w:themeFill="accent1" w:themeFillTint="33"/>
          </w:tcPr>
          <w:p w:rsidR="008A147A" w:rsidRDefault="008A147A"/>
        </w:tc>
      </w:tr>
      <w:tr w:rsidR="008A147A" w:rsidTr="008A147A">
        <w:tc>
          <w:tcPr>
            <w:tcW w:w="3227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3969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850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418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750" w:type="dxa"/>
            <w:shd w:val="clear" w:color="auto" w:fill="DBE5F1" w:themeFill="accent1" w:themeFillTint="33"/>
          </w:tcPr>
          <w:p w:rsidR="008A147A" w:rsidRDefault="008A147A"/>
        </w:tc>
      </w:tr>
      <w:tr w:rsidR="008A147A" w:rsidTr="008A147A">
        <w:tc>
          <w:tcPr>
            <w:tcW w:w="3227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3969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850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418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750" w:type="dxa"/>
            <w:shd w:val="clear" w:color="auto" w:fill="DBE5F1" w:themeFill="accent1" w:themeFillTint="33"/>
          </w:tcPr>
          <w:p w:rsidR="008A147A" w:rsidRDefault="008A147A"/>
        </w:tc>
      </w:tr>
      <w:tr w:rsidR="008A147A" w:rsidTr="008A147A">
        <w:tc>
          <w:tcPr>
            <w:tcW w:w="3227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3969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850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418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750" w:type="dxa"/>
            <w:shd w:val="clear" w:color="auto" w:fill="DBE5F1" w:themeFill="accent1" w:themeFillTint="33"/>
          </w:tcPr>
          <w:p w:rsidR="008A147A" w:rsidRDefault="008A147A"/>
        </w:tc>
      </w:tr>
      <w:tr w:rsidR="008A147A" w:rsidTr="008A147A">
        <w:tc>
          <w:tcPr>
            <w:tcW w:w="3227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3969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850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418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750" w:type="dxa"/>
            <w:shd w:val="clear" w:color="auto" w:fill="DBE5F1" w:themeFill="accent1" w:themeFillTint="33"/>
          </w:tcPr>
          <w:p w:rsidR="008A147A" w:rsidRDefault="008A147A"/>
        </w:tc>
      </w:tr>
      <w:tr w:rsidR="008A147A" w:rsidTr="008A147A">
        <w:tc>
          <w:tcPr>
            <w:tcW w:w="3227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3969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850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418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750" w:type="dxa"/>
            <w:shd w:val="clear" w:color="auto" w:fill="DBE5F1" w:themeFill="accent1" w:themeFillTint="33"/>
          </w:tcPr>
          <w:p w:rsidR="008A147A" w:rsidRDefault="008A147A"/>
        </w:tc>
      </w:tr>
      <w:tr w:rsidR="008A147A" w:rsidTr="008A147A">
        <w:tc>
          <w:tcPr>
            <w:tcW w:w="3227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3969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850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418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750" w:type="dxa"/>
            <w:shd w:val="clear" w:color="auto" w:fill="DBE5F1" w:themeFill="accent1" w:themeFillTint="33"/>
          </w:tcPr>
          <w:p w:rsidR="008A147A" w:rsidRDefault="008A147A"/>
        </w:tc>
      </w:tr>
      <w:tr w:rsidR="008A147A" w:rsidTr="008A147A">
        <w:tc>
          <w:tcPr>
            <w:tcW w:w="3227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3969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850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418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750" w:type="dxa"/>
            <w:shd w:val="clear" w:color="auto" w:fill="DBE5F1" w:themeFill="accent1" w:themeFillTint="33"/>
          </w:tcPr>
          <w:p w:rsidR="008A147A" w:rsidRDefault="008A147A"/>
        </w:tc>
      </w:tr>
      <w:tr w:rsidR="008A147A" w:rsidTr="008A147A">
        <w:tc>
          <w:tcPr>
            <w:tcW w:w="3227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3969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850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418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750" w:type="dxa"/>
            <w:shd w:val="clear" w:color="auto" w:fill="DBE5F1" w:themeFill="accent1" w:themeFillTint="33"/>
          </w:tcPr>
          <w:p w:rsidR="008A147A" w:rsidRDefault="008A147A"/>
        </w:tc>
      </w:tr>
      <w:tr w:rsidR="008A147A" w:rsidTr="008A147A">
        <w:tc>
          <w:tcPr>
            <w:tcW w:w="3227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3969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850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418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750" w:type="dxa"/>
            <w:shd w:val="clear" w:color="auto" w:fill="DBE5F1" w:themeFill="accent1" w:themeFillTint="33"/>
          </w:tcPr>
          <w:p w:rsidR="008A147A" w:rsidRDefault="008A147A"/>
        </w:tc>
      </w:tr>
      <w:tr w:rsidR="008A147A" w:rsidTr="008A147A">
        <w:tc>
          <w:tcPr>
            <w:tcW w:w="3227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3969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850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418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750" w:type="dxa"/>
            <w:shd w:val="clear" w:color="auto" w:fill="DBE5F1" w:themeFill="accent1" w:themeFillTint="33"/>
          </w:tcPr>
          <w:p w:rsidR="008A147A" w:rsidRDefault="008A147A"/>
        </w:tc>
      </w:tr>
      <w:tr w:rsidR="008A147A" w:rsidTr="008A147A">
        <w:tc>
          <w:tcPr>
            <w:tcW w:w="3227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3969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850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418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750" w:type="dxa"/>
            <w:shd w:val="clear" w:color="auto" w:fill="DBE5F1" w:themeFill="accent1" w:themeFillTint="33"/>
          </w:tcPr>
          <w:p w:rsidR="008A147A" w:rsidRDefault="008A147A"/>
        </w:tc>
      </w:tr>
      <w:tr w:rsidR="008A147A" w:rsidTr="008A147A">
        <w:tc>
          <w:tcPr>
            <w:tcW w:w="3227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3969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850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418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750" w:type="dxa"/>
            <w:shd w:val="clear" w:color="auto" w:fill="DBE5F1" w:themeFill="accent1" w:themeFillTint="33"/>
          </w:tcPr>
          <w:p w:rsidR="008A147A" w:rsidRDefault="008A147A"/>
        </w:tc>
      </w:tr>
      <w:tr w:rsidR="008A147A" w:rsidTr="008A147A">
        <w:tc>
          <w:tcPr>
            <w:tcW w:w="3227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3969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850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418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750" w:type="dxa"/>
            <w:shd w:val="clear" w:color="auto" w:fill="DBE5F1" w:themeFill="accent1" w:themeFillTint="33"/>
          </w:tcPr>
          <w:p w:rsidR="008A147A" w:rsidRDefault="008A147A"/>
        </w:tc>
      </w:tr>
      <w:tr w:rsidR="008A147A" w:rsidTr="008A147A">
        <w:tc>
          <w:tcPr>
            <w:tcW w:w="3227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3969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850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418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750" w:type="dxa"/>
            <w:shd w:val="clear" w:color="auto" w:fill="DBE5F1" w:themeFill="accent1" w:themeFillTint="33"/>
          </w:tcPr>
          <w:p w:rsidR="008A147A" w:rsidRDefault="008A147A"/>
        </w:tc>
      </w:tr>
      <w:tr w:rsidR="008A147A" w:rsidTr="008A147A">
        <w:tc>
          <w:tcPr>
            <w:tcW w:w="3227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3969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850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418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750" w:type="dxa"/>
            <w:shd w:val="clear" w:color="auto" w:fill="DBE5F1" w:themeFill="accent1" w:themeFillTint="33"/>
          </w:tcPr>
          <w:p w:rsidR="008A147A" w:rsidRDefault="008A147A"/>
        </w:tc>
      </w:tr>
      <w:tr w:rsidR="008A147A" w:rsidTr="008A147A">
        <w:tc>
          <w:tcPr>
            <w:tcW w:w="3227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3969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850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418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750" w:type="dxa"/>
            <w:shd w:val="clear" w:color="auto" w:fill="DBE5F1" w:themeFill="accent1" w:themeFillTint="33"/>
          </w:tcPr>
          <w:p w:rsidR="008A147A" w:rsidRDefault="008A147A"/>
        </w:tc>
      </w:tr>
      <w:tr w:rsidR="008A147A" w:rsidTr="008A147A">
        <w:tc>
          <w:tcPr>
            <w:tcW w:w="3227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3969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850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418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750" w:type="dxa"/>
            <w:shd w:val="clear" w:color="auto" w:fill="DBE5F1" w:themeFill="accent1" w:themeFillTint="33"/>
          </w:tcPr>
          <w:p w:rsidR="008A147A" w:rsidRDefault="008A147A"/>
        </w:tc>
      </w:tr>
      <w:tr w:rsidR="008A147A" w:rsidTr="008A147A">
        <w:tc>
          <w:tcPr>
            <w:tcW w:w="3227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3969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850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418" w:type="dxa"/>
            <w:shd w:val="clear" w:color="auto" w:fill="DBE5F1" w:themeFill="accent1" w:themeFillTint="33"/>
          </w:tcPr>
          <w:p w:rsidR="008A147A" w:rsidRDefault="008A147A"/>
        </w:tc>
        <w:tc>
          <w:tcPr>
            <w:tcW w:w="1750" w:type="dxa"/>
            <w:shd w:val="clear" w:color="auto" w:fill="DBE5F1" w:themeFill="accent1" w:themeFillTint="33"/>
          </w:tcPr>
          <w:p w:rsidR="008A147A" w:rsidRDefault="008A147A"/>
        </w:tc>
      </w:tr>
      <w:tr w:rsidR="008A147A" w:rsidTr="008A147A">
        <w:tc>
          <w:tcPr>
            <w:tcW w:w="3227" w:type="dxa"/>
          </w:tcPr>
          <w:p w:rsidR="008A147A" w:rsidRDefault="008A147A"/>
        </w:tc>
        <w:tc>
          <w:tcPr>
            <w:tcW w:w="3969" w:type="dxa"/>
          </w:tcPr>
          <w:p w:rsidR="008A147A" w:rsidRDefault="008A147A">
            <w:r>
              <w:t>Total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8A147A" w:rsidRPr="008A147A" w:rsidRDefault="008A147A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8A147A" w:rsidRPr="008A147A" w:rsidRDefault="008A147A">
            <w:pPr>
              <w:rPr>
                <w:b/>
              </w:rPr>
            </w:pPr>
          </w:p>
        </w:tc>
        <w:tc>
          <w:tcPr>
            <w:tcW w:w="1750" w:type="dxa"/>
            <w:shd w:val="clear" w:color="auto" w:fill="DBE5F1" w:themeFill="accent1" w:themeFillTint="33"/>
          </w:tcPr>
          <w:p w:rsidR="008A147A" w:rsidRPr="008A147A" w:rsidRDefault="008A147A">
            <w:pPr>
              <w:rPr>
                <w:b/>
              </w:rPr>
            </w:pPr>
          </w:p>
        </w:tc>
      </w:tr>
    </w:tbl>
    <w:p w:rsidR="00BB4C21" w:rsidRDefault="00BB4C21"/>
    <w:sectPr w:rsidR="00BB4C21" w:rsidSect="00BB4C21">
      <w:headerReference w:type="default" r:id="rId6"/>
      <w:pgSz w:w="11906" w:h="16838"/>
      <w:pgMar w:top="2240" w:right="454" w:bottom="1701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C21" w:rsidRDefault="00BB4C21" w:rsidP="00BB4C21">
      <w:pPr>
        <w:spacing w:after="0"/>
      </w:pPr>
      <w:r>
        <w:separator/>
      </w:r>
    </w:p>
  </w:endnote>
  <w:endnote w:type="continuationSeparator" w:id="0">
    <w:p w:rsidR="00BB4C21" w:rsidRDefault="00BB4C21" w:rsidP="00BB4C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C21" w:rsidRDefault="00BB4C21" w:rsidP="00BB4C21">
      <w:pPr>
        <w:spacing w:after="0"/>
      </w:pPr>
      <w:r>
        <w:separator/>
      </w:r>
    </w:p>
  </w:footnote>
  <w:footnote w:type="continuationSeparator" w:id="0">
    <w:p w:rsidR="00BB4C21" w:rsidRDefault="00BB4C21" w:rsidP="00BB4C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C21" w:rsidRDefault="00BB4C2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9525</wp:posOffset>
          </wp:positionH>
          <wp:positionV relativeFrom="page">
            <wp:align>top</wp:align>
          </wp:positionV>
          <wp:extent cx="7559040" cy="10684510"/>
          <wp:effectExtent l="19050" t="0" r="3810" b="0"/>
          <wp:wrapNone/>
          <wp:docPr id="1" name="Picture 0" descr="A4 Poster Templat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ster Template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21"/>
    <w:rsid w:val="000D021B"/>
    <w:rsid w:val="00150D7E"/>
    <w:rsid w:val="00175F69"/>
    <w:rsid w:val="00253052"/>
    <w:rsid w:val="00300B68"/>
    <w:rsid w:val="00393676"/>
    <w:rsid w:val="0051150B"/>
    <w:rsid w:val="00583D97"/>
    <w:rsid w:val="005C256A"/>
    <w:rsid w:val="00834F47"/>
    <w:rsid w:val="00875CB5"/>
    <w:rsid w:val="008A147A"/>
    <w:rsid w:val="009B05CC"/>
    <w:rsid w:val="00A90BAD"/>
    <w:rsid w:val="00BB4C21"/>
    <w:rsid w:val="00C369C6"/>
    <w:rsid w:val="00C37223"/>
    <w:rsid w:val="00C65715"/>
    <w:rsid w:val="00C77BA4"/>
    <w:rsid w:val="00CE256B"/>
    <w:rsid w:val="00D53CD1"/>
    <w:rsid w:val="00DF486C"/>
    <w:rsid w:val="00EE5366"/>
    <w:rsid w:val="00F2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38AA526B"/>
  <w15:docId w15:val="{019741AB-B0C0-4593-B71C-98D25A20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AU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4C2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C21"/>
  </w:style>
  <w:style w:type="paragraph" w:styleId="Footer">
    <w:name w:val="footer"/>
    <w:basedOn w:val="Normal"/>
    <w:link w:val="FooterChar"/>
    <w:uiPriority w:val="99"/>
    <w:semiHidden/>
    <w:unhideWhenUsed/>
    <w:rsid w:val="00BB4C2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4C21"/>
  </w:style>
  <w:style w:type="paragraph" w:styleId="BalloonText">
    <w:name w:val="Balloon Text"/>
    <w:basedOn w:val="Normal"/>
    <w:link w:val="BalloonTextChar"/>
    <w:uiPriority w:val="99"/>
    <w:semiHidden/>
    <w:unhideWhenUsed/>
    <w:rsid w:val="00BB4C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147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871203E7</Template>
  <TotalTime>9</TotalTime>
  <Pages>1</Pages>
  <Words>65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WarneMarketing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Katrina Kehoe</cp:lastModifiedBy>
  <cp:revision>2</cp:revision>
  <cp:lastPrinted>2013-07-10T01:23:00Z</cp:lastPrinted>
  <dcterms:created xsi:type="dcterms:W3CDTF">2020-03-04T22:42:00Z</dcterms:created>
  <dcterms:modified xsi:type="dcterms:W3CDTF">2020-03-04T22:42:00Z</dcterms:modified>
</cp:coreProperties>
</file>