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C7" w:rsidRDefault="007E0CDC">
      <w:r>
        <w:rPr>
          <w:rFonts w:cs="Arial"/>
          <w:b/>
          <w:noProof/>
          <w:color w:val="000000"/>
          <w:sz w:val="32"/>
          <w:szCs w:val="32"/>
          <w:lang w:eastAsia="en-AU"/>
        </w:rPr>
        <mc:AlternateContent>
          <mc:Choice Requires="wps">
            <w:drawing>
              <wp:anchor distT="0" distB="0" distL="114300" distR="114300" simplePos="0" relativeHeight="251684864" behindDoc="0" locked="0" layoutInCell="1" allowOverlap="1">
                <wp:simplePos x="0" y="0"/>
                <wp:positionH relativeFrom="column">
                  <wp:posOffset>1279957</wp:posOffset>
                </wp:positionH>
                <wp:positionV relativeFrom="paragraph">
                  <wp:posOffset>-342874</wp:posOffset>
                </wp:positionV>
                <wp:extent cx="5244998" cy="1192378"/>
                <wp:effectExtent l="0" t="0" r="0" b="8255"/>
                <wp:wrapNone/>
                <wp:docPr id="20" name="Text Box 20"/>
                <wp:cNvGraphicFramePr/>
                <a:graphic xmlns:a="http://schemas.openxmlformats.org/drawingml/2006/main">
                  <a:graphicData uri="http://schemas.microsoft.com/office/word/2010/wordprocessingShape">
                    <wps:wsp>
                      <wps:cNvSpPr txBox="1"/>
                      <wps:spPr>
                        <a:xfrm>
                          <a:off x="0" y="0"/>
                          <a:ext cx="5244998" cy="1192378"/>
                        </a:xfrm>
                        <a:prstGeom prst="rect">
                          <a:avLst/>
                        </a:prstGeom>
                        <a:solidFill>
                          <a:schemeClr val="lt1"/>
                        </a:solidFill>
                        <a:ln w="6350">
                          <a:noFill/>
                        </a:ln>
                      </wps:spPr>
                      <wps:txbx>
                        <w:txbxContent>
                          <w:tbl>
                            <w:tblPr>
                              <w:tblW w:w="6096" w:type="dxa"/>
                              <w:tblInd w:w="-34" w:type="dxa"/>
                              <w:tblLook w:val="04A0" w:firstRow="1" w:lastRow="0" w:firstColumn="1" w:lastColumn="0" w:noHBand="0" w:noVBand="1"/>
                            </w:tblPr>
                            <w:tblGrid>
                              <w:gridCol w:w="3442"/>
                              <w:gridCol w:w="2654"/>
                            </w:tblGrid>
                            <w:tr w:rsidR="007E0CDC" w:rsidRPr="0032194B" w:rsidTr="00381DC5">
                              <w:tc>
                                <w:tcPr>
                                  <w:tcW w:w="3686" w:type="dxa"/>
                                  <w:shd w:val="clear" w:color="auto" w:fill="auto"/>
                                </w:tcPr>
                                <w:p w:rsidR="00DC0AEE" w:rsidRDefault="007E0CDC" w:rsidP="00DC0AEE">
                                  <w:pPr>
                                    <w:pStyle w:val="NoSpacing"/>
                                  </w:pPr>
                                  <w:r w:rsidRPr="0032194B">
                                    <w:rPr>
                                      <w:b/>
                                      <w:bCs/>
                                    </w:rPr>
                                    <w:t>Colac Service Centre</w:t>
                                  </w:r>
                                  <w:r w:rsidRPr="0032194B">
                                    <w:br/>
                                    <w:t>2-6 Rae St, Colac, Vic 3250</w:t>
                                  </w:r>
                                </w:p>
                                <w:p w:rsidR="007E0CDC" w:rsidRPr="0032194B" w:rsidRDefault="007E0CDC" w:rsidP="00DC0AEE">
                                  <w:pPr>
                                    <w:pStyle w:val="NoSpacing"/>
                                    <w:rPr>
                                      <w:rFonts w:cs="Arial"/>
                                      <w:lang w:eastAsia="en-AU"/>
                                    </w:rPr>
                                  </w:pPr>
                                  <w:r w:rsidRPr="0032194B">
                                    <w:rPr>
                                      <w:b/>
                                      <w:bCs/>
                                    </w:rPr>
                                    <w:t>Apollo Bay Service Centre</w:t>
                                  </w:r>
                                  <w:r w:rsidRPr="0032194B">
                                    <w:br/>
                                    <w:t>69 Nelson St, Apollo Bay, Vic 3233</w:t>
                                  </w:r>
                                </w:p>
                                <w:p w:rsidR="00DC0AEE" w:rsidRDefault="00DC0AEE" w:rsidP="00DC0AEE">
                                  <w:pPr>
                                    <w:pStyle w:val="NoSpacing"/>
                                    <w:rPr>
                                      <w:lang w:eastAsia="en-AU"/>
                                    </w:rPr>
                                  </w:pPr>
                                  <w:r>
                                    <w:rPr>
                                      <w:lang w:eastAsia="en-AU"/>
                                    </w:rPr>
                                    <w:t xml:space="preserve">PH: 03 5232 9400  </w:t>
                                  </w:r>
                                </w:p>
                                <w:p w:rsidR="007E0CDC" w:rsidRPr="0032194B" w:rsidRDefault="00DC0AEE" w:rsidP="00DC0AEE">
                                  <w:pPr>
                                    <w:pStyle w:val="NoSpacing"/>
                                    <w:rPr>
                                      <w:rFonts w:cs="Arial"/>
                                      <w:sz w:val="17"/>
                                      <w:szCs w:val="17"/>
                                      <w:lang w:eastAsia="en-AU"/>
                                    </w:rPr>
                                  </w:pPr>
                                  <w:r>
                                    <w:rPr>
                                      <w:lang w:eastAsia="en-AU"/>
                                    </w:rPr>
                                    <w:t xml:space="preserve">Fax:  03 5232 9586 </w:t>
                                  </w:r>
                                </w:p>
                              </w:tc>
                              <w:tc>
                                <w:tcPr>
                                  <w:tcW w:w="2410" w:type="dxa"/>
                                  <w:shd w:val="clear" w:color="auto" w:fill="auto"/>
                                </w:tcPr>
                                <w:p w:rsidR="007E0CDC" w:rsidRPr="0032194B" w:rsidRDefault="00DC0AEE" w:rsidP="00DC0AEE">
                                  <w:pPr>
                                    <w:pStyle w:val="NoSpacing"/>
                                    <w:rPr>
                                      <w:lang w:eastAsia="en-AU"/>
                                    </w:rPr>
                                  </w:pPr>
                                  <w:r>
                                    <w:rPr>
                                      <w:lang w:eastAsia="en-AU"/>
                                    </w:rPr>
                                    <w:t xml:space="preserve">Colac-Otway Shire </w:t>
                                  </w:r>
                                </w:p>
                                <w:p w:rsidR="007E0CDC" w:rsidRPr="0032194B" w:rsidRDefault="007E0CDC" w:rsidP="00DC0AEE">
                                  <w:pPr>
                                    <w:pStyle w:val="NoSpacing"/>
                                    <w:rPr>
                                      <w:lang w:eastAsia="en-AU"/>
                                    </w:rPr>
                                  </w:pPr>
                                  <w:r w:rsidRPr="0032194B">
                                    <w:rPr>
                                      <w:lang w:eastAsia="en-AU"/>
                                    </w:rPr>
                                    <w:t>PO Box 283</w:t>
                                  </w:r>
                                </w:p>
                                <w:p w:rsidR="007E0CDC" w:rsidRDefault="007E0CDC" w:rsidP="00DC0AEE">
                                  <w:pPr>
                                    <w:pStyle w:val="NoSpacing"/>
                                    <w:rPr>
                                      <w:lang w:eastAsia="en-AU"/>
                                    </w:rPr>
                                  </w:pPr>
                                  <w:r w:rsidRPr="0032194B">
                                    <w:rPr>
                                      <w:lang w:eastAsia="en-AU"/>
                                    </w:rPr>
                                    <w:t>COLAC VIC 3250</w:t>
                                  </w:r>
                                </w:p>
                                <w:p w:rsidR="00DC0AEE" w:rsidRDefault="00DC0AEE" w:rsidP="00DC0AEE">
                                  <w:pPr>
                                    <w:pStyle w:val="NoSpacing"/>
                                    <w:rPr>
                                      <w:lang w:eastAsia="en-AU"/>
                                    </w:rPr>
                                  </w:pPr>
                                </w:p>
                                <w:p w:rsidR="00DC0AEE" w:rsidRDefault="00DC0AEE" w:rsidP="00DC0AEE">
                                  <w:pPr>
                                    <w:pStyle w:val="NoSpacing"/>
                                    <w:rPr>
                                      <w:lang w:eastAsia="en-AU"/>
                                    </w:rPr>
                                  </w:pPr>
                                  <w:r>
                                    <w:rPr>
                                      <w:lang w:eastAsia="en-AU"/>
                                    </w:rPr>
                                    <w:t xml:space="preserve">Email:  </w:t>
                                  </w:r>
                                  <w:hyperlink r:id="rId5" w:history="1">
                                    <w:r w:rsidRPr="00E26650">
                                      <w:rPr>
                                        <w:rStyle w:val="Hyperlink"/>
                                        <w:lang w:eastAsia="en-AU"/>
                                      </w:rPr>
                                      <w:t>inq@colacotway.vic.gov.au</w:t>
                                    </w:r>
                                  </w:hyperlink>
                                  <w:r>
                                    <w:rPr>
                                      <w:lang w:eastAsia="en-AU"/>
                                    </w:rPr>
                                    <w:t xml:space="preserve"> </w:t>
                                  </w:r>
                                </w:p>
                                <w:p w:rsidR="00DC0AEE" w:rsidRPr="0032194B" w:rsidRDefault="00DC0AEE" w:rsidP="00DC0AEE">
                                  <w:pPr>
                                    <w:pStyle w:val="NoSpacing"/>
                                    <w:rPr>
                                      <w:lang w:eastAsia="en-AU"/>
                                    </w:rPr>
                                  </w:pPr>
                                </w:p>
                              </w:tc>
                            </w:tr>
                          </w:tbl>
                          <w:p w:rsidR="007E0CDC" w:rsidRDefault="007E0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0.8pt;margin-top:-27pt;width:413pt;height:9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" fillcolor="white [3201]" stroked="f" strokeweight=".5pt">
                <v:textbox>
                  <w:txbxContent>
                    <w:tbl>
                      <w:tblPr>
                        <w:tblW w:w="6096" w:type="dxa"/>
                        <w:tblInd w:w="-34" w:type="dxa"/>
                        <w:tblLook w:val="04A0" w:firstRow="1" w:lastRow="0" w:firstColumn="1" w:lastColumn="0" w:noHBand="0" w:noVBand="1"/>
                      </w:tblPr>
                      <w:tblGrid>
                        <w:gridCol w:w="3442"/>
                        <w:gridCol w:w="2654"/>
                      </w:tblGrid>
                      <w:tr w:rsidR="007E0CDC" w:rsidRPr="0032194B" w:rsidTr="00381DC5">
                        <w:tc>
                          <w:tcPr>
                            <w:tcW w:w="3686" w:type="dxa"/>
                            <w:shd w:val="clear" w:color="auto" w:fill="auto"/>
                          </w:tcPr>
                          <w:p w:rsidR="00DC0AEE" w:rsidRDefault="007E0CDC" w:rsidP="00DC0AEE">
                            <w:pPr>
                              <w:pStyle w:val="NoSpacing"/>
                            </w:pPr>
                            <w:r w:rsidRPr="0032194B">
                              <w:rPr>
                                <w:b/>
                                <w:bCs/>
                              </w:rPr>
                              <w:t>Colac Service Centre</w:t>
                            </w:r>
                            <w:r w:rsidRPr="0032194B">
                              <w:br/>
                              <w:t>2-6 Rae St, Colac, Vic 3250</w:t>
                            </w:r>
                          </w:p>
                          <w:p w:rsidR="007E0CDC" w:rsidRPr="0032194B" w:rsidRDefault="007E0CDC" w:rsidP="00DC0AEE">
                            <w:pPr>
                              <w:pStyle w:val="NoSpacing"/>
                              <w:rPr>
                                <w:rFonts w:cs="Arial"/>
                                <w:lang w:eastAsia="en-AU"/>
                              </w:rPr>
                            </w:pPr>
                            <w:r w:rsidRPr="0032194B">
                              <w:rPr>
                                <w:b/>
                                <w:bCs/>
                              </w:rPr>
                              <w:t>Apollo Bay Service Centre</w:t>
                            </w:r>
                            <w:r w:rsidRPr="0032194B">
                              <w:br/>
                              <w:t>69 Nelson St, Apollo Bay, Vic 3233</w:t>
                            </w:r>
                          </w:p>
                          <w:p w:rsidR="00DC0AEE" w:rsidRDefault="00DC0AEE" w:rsidP="00DC0AEE">
                            <w:pPr>
                              <w:pStyle w:val="NoSpacing"/>
                              <w:rPr>
                                <w:lang w:eastAsia="en-AU"/>
                              </w:rPr>
                            </w:pPr>
                            <w:r>
                              <w:rPr>
                                <w:lang w:eastAsia="en-AU"/>
                              </w:rPr>
                              <w:t xml:space="preserve">PH: 03 5232 9400  </w:t>
                            </w:r>
                          </w:p>
                          <w:p w:rsidR="007E0CDC" w:rsidRPr="0032194B" w:rsidRDefault="00DC0AEE" w:rsidP="00DC0AEE">
                            <w:pPr>
                              <w:pStyle w:val="NoSpacing"/>
                              <w:rPr>
                                <w:rFonts w:cs="Arial"/>
                                <w:sz w:val="17"/>
                                <w:szCs w:val="17"/>
                                <w:lang w:eastAsia="en-AU"/>
                              </w:rPr>
                            </w:pPr>
                            <w:r>
                              <w:rPr>
                                <w:lang w:eastAsia="en-AU"/>
                              </w:rPr>
                              <w:t xml:space="preserve">Fax:  03 5232 9586 </w:t>
                            </w:r>
                          </w:p>
                        </w:tc>
                        <w:tc>
                          <w:tcPr>
                            <w:tcW w:w="2410" w:type="dxa"/>
                            <w:shd w:val="clear" w:color="auto" w:fill="auto"/>
                          </w:tcPr>
                          <w:p w:rsidR="007E0CDC" w:rsidRPr="0032194B" w:rsidRDefault="00DC0AEE" w:rsidP="00DC0AEE">
                            <w:pPr>
                              <w:pStyle w:val="NoSpacing"/>
                              <w:rPr>
                                <w:lang w:eastAsia="en-AU"/>
                              </w:rPr>
                            </w:pPr>
                            <w:r>
                              <w:rPr>
                                <w:lang w:eastAsia="en-AU"/>
                              </w:rPr>
                              <w:t xml:space="preserve">Colac-Otway Shire </w:t>
                            </w:r>
                          </w:p>
                          <w:p w:rsidR="007E0CDC" w:rsidRPr="0032194B" w:rsidRDefault="007E0CDC" w:rsidP="00DC0AEE">
                            <w:pPr>
                              <w:pStyle w:val="NoSpacing"/>
                              <w:rPr>
                                <w:lang w:eastAsia="en-AU"/>
                              </w:rPr>
                            </w:pPr>
                            <w:r w:rsidRPr="0032194B">
                              <w:rPr>
                                <w:lang w:eastAsia="en-AU"/>
                              </w:rPr>
                              <w:t>PO Box 283</w:t>
                            </w:r>
                          </w:p>
                          <w:p w:rsidR="007E0CDC" w:rsidRDefault="007E0CDC" w:rsidP="00DC0AEE">
                            <w:pPr>
                              <w:pStyle w:val="NoSpacing"/>
                              <w:rPr>
                                <w:lang w:eastAsia="en-AU"/>
                              </w:rPr>
                            </w:pPr>
                            <w:r w:rsidRPr="0032194B">
                              <w:rPr>
                                <w:lang w:eastAsia="en-AU"/>
                              </w:rPr>
                              <w:t>COLAC VIC 3250</w:t>
                            </w:r>
                          </w:p>
                          <w:p w:rsidR="00DC0AEE" w:rsidRDefault="00DC0AEE" w:rsidP="00DC0AEE">
                            <w:pPr>
                              <w:pStyle w:val="NoSpacing"/>
                              <w:rPr>
                                <w:lang w:eastAsia="en-AU"/>
                              </w:rPr>
                            </w:pPr>
                          </w:p>
                          <w:p w:rsidR="00DC0AEE" w:rsidRDefault="00DC0AEE" w:rsidP="00DC0AEE">
                            <w:pPr>
                              <w:pStyle w:val="NoSpacing"/>
                              <w:rPr>
                                <w:lang w:eastAsia="en-AU"/>
                              </w:rPr>
                            </w:pPr>
                            <w:r>
                              <w:rPr>
                                <w:lang w:eastAsia="en-AU"/>
                              </w:rPr>
                              <w:t xml:space="preserve">Email:  </w:t>
                            </w:r>
                            <w:hyperlink r:id="rId6" w:history="1">
                              <w:r w:rsidRPr="00E26650">
                                <w:rPr>
                                  <w:rStyle w:val="Hyperlink"/>
                                  <w:lang w:eastAsia="en-AU"/>
                                </w:rPr>
                                <w:t>inq@colacotway.vic.gov.au</w:t>
                              </w:r>
                            </w:hyperlink>
                            <w:r>
                              <w:rPr>
                                <w:lang w:eastAsia="en-AU"/>
                              </w:rPr>
                              <w:t xml:space="preserve"> </w:t>
                            </w:r>
                          </w:p>
                          <w:p w:rsidR="00DC0AEE" w:rsidRPr="0032194B" w:rsidRDefault="00DC0AEE" w:rsidP="00DC0AEE">
                            <w:pPr>
                              <w:pStyle w:val="NoSpacing"/>
                              <w:rPr>
                                <w:lang w:eastAsia="en-AU"/>
                              </w:rPr>
                            </w:pPr>
                          </w:p>
                        </w:tc>
                      </w:tr>
                    </w:tbl>
                    <w:p w:rsidR="007E0CDC" w:rsidRDefault="007E0CDC"/>
                  </w:txbxContent>
                </v:textbox>
              </v:shape>
            </w:pict>
          </mc:Fallback>
        </mc:AlternateContent>
      </w:r>
      <w:r w:rsidR="00FC1278" w:rsidRPr="00001E48">
        <w:rPr>
          <w:rFonts w:cs="Arial"/>
          <w:b/>
          <w:noProof/>
          <w:color w:val="000000"/>
          <w:sz w:val="32"/>
          <w:szCs w:val="32"/>
          <w:lang w:eastAsia="en-AU"/>
        </w:rPr>
        <w:drawing>
          <wp:inline distT="0" distB="0" distL="0" distR="0">
            <wp:extent cx="1019175" cy="704850"/>
            <wp:effectExtent l="0" t="0" r="9525" b="0"/>
            <wp:docPr id="1" name="Picture 1" descr="new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rsidR="00FC1278" w:rsidRPr="00DC0AEE" w:rsidRDefault="006E1F57" w:rsidP="00FC1278">
      <w:pPr>
        <w:jc w:val="center"/>
        <w:rPr>
          <w:b/>
          <w:sz w:val="24"/>
          <w:szCs w:val="24"/>
        </w:rPr>
      </w:pPr>
      <w:r>
        <w:rPr>
          <w:b/>
          <w:sz w:val="24"/>
          <w:szCs w:val="24"/>
        </w:rPr>
        <w:t>APPLICATION FORM – PUBLIC HEALTH AND WELLBEING ACT</w:t>
      </w:r>
      <w:r w:rsidRPr="00DC0AEE">
        <w:rPr>
          <w:b/>
          <w:sz w:val="24"/>
          <w:szCs w:val="24"/>
        </w:rPr>
        <w:t xml:space="preserve"> </w:t>
      </w:r>
      <w:r w:rsidR="00FC1278" w:rsidRPr="00DC0AEE">
        <w:rPr>
          <w:b/>
          <w:sz w:val="24"/>
          <w:szCs w:val="24"/>
        </w:rPr>
        <w:t>PREMISES</w:t>
      </w:r>
      <w:r w:rsidR="00505E4D">
        <w:rPr>
          <w:b/>
          <w:sz w:val="24"/>
          <w:szCs w:val="24"/>
        </w:rPr>
        <w:t xml:space="preserve"> </w:t>
      </w:r>
    </w:p>
    <w:p w:rsidR="00DC0AEE" w:rsidRDefault="00FC1278" w:rsidP="00DC0AEE">
      <w:pPr>
        <w:pStyle w:val="NoSpacing"/>
      </w:pPr>
      <w:r>
        <w:t xml:space="preserve">Please complete and return this application </w:t>
      </w:r>
      <w:r w:rsidR="00DC0AEE">
        <w:t>to</w:t>
      </w:r>
      <w:r>
        <w:t xml:space="preserve"> Colac Otway Shire Health Protection U</w:t>
      </w:r>
      <w:r w:rsidR="00DC0AEE">
        <w:t>nit</w:t>
      </w:r>
      <w:r>
        <w:t>,</w:t>
      </w:r>
    </w:p>
    <w:p w:rsidR="00FC1278" w:rsidRDefault="00FC1278" w:rsidP="00DC0AEE">
      <w:pPr>
        <w:pStyle w:val="NoSpacing"/>
      </w:pPr>
      <w:r>
        <w:t xml:space="preserve"> 2-6 Rae Street (PO Box 283) Colac 3250, together with premise plans (optional).</w:t>
      </w:r>
    </w:p>
    <w:p w:rsidR="00FC1278" w:rsidRDefault="00FC1278" w:rsidP="00FC1278">
      <w:r>
        <w:t xml:space="preserve">Premises Plans to be sent electronically to </w:t>
      </w:r>
      <w:hyperlink r:id="rId8" w:history="1">
        <w:r w:rsidRPr="00E26650">
          <w:rPr>
            <w:rStyle w:val="Hyperlink"/>
          </w:rPr>
          <w:t>hpu@colacotway.vic.gov.au</w:t>
        </w:r>
      </w:hyperlink>
      <w:r>
        <w:t xml:space="preserve"> (preferably)</w:t>
      </w:r>
    </w:p>
    <w:p w:rsidR="00FC1278" w:rsidRDefault="00FC1278" w:rsidP="00FC1278">
      <w:r w:rsidRPr="00BF19E7">
        <w:rPr>
          <w:b/>
        </w:rPr>
        <w:t>DETAIL SELECTION</w:t>
      </w:r>
      <w:r>
        <w:t>:</w:t>
      </w:r>
    </w:p>
    <w:tbl>
      <w:tblPr>
        <w:tblStyle w:val="TableGrid"/>
        <w:tblW w:w="0" w:type="auto"/>
        <w:tblLook w:val="04A0" w:firstRow="1" w:lastRow="0" w:firstColumn="1" w:lastColumn="0" w:noHBand="0" w:noVBand="1"/>
      </w:tblPr>
      <w:tblGrid>
        <w:gridCol w:w="1838"/>
        <w:gridCol w:w="4394"/>
        <w:gridCol w:w="4253"/>
      </w:tblGrid>
      <w:tr w:rsidR="00FC1278" w:rsidTr="00BF19E7">
        <w:tc>
          <w:tcPr>
            <w:tcW w:w="1838" w:type="dxa"/>
          </w:tcPr>
          <w:p w:rsidR="00FC1278" w:rsidRDefault="00505E4D" w:rsidP="00FC1278">
            <w:r>
              <w:t xml:space="preserve">Applicants Name </w:t>
            </w:r>
          </w:p>
          <w:p w:rsidR="00505E4D" w:rsidRDefault="00505E4D" w:rsidP="00FC1278"/>
        </w:tc>
        <w:tc>
          <w:tcPr>
            <w:tcW w:w="4394" w:type="dxa"/>
          </w:tcPr>
          <w:p w:rsidR="00FC1278" w:rsidRDefault="00FC1278" w:rsidP="00FC1278">
            <w:r>
              <w:t>Given name:</w:t>
            </w:r>
            <w:r w:rsidR="00936DA9">
              <w:t xml:space="preserve"> </w:t>
            </w:r>
          </w:p>
        </w:tc>
        <w:tc>
          <w:tcPr>
            <w:tcW w:w="4253" w:type="dxa"/>
          </w:tcPr>
          <w:p w:rsidR="00FC1278" w:rsidRDefault="00FC1278" w:rsidP="00FC1278">
            <w:r>
              <w:t>Surname:</w:t>
            </w:r>
          </w:p>
        </w:tc>
      </w:tr>
      <w:tr w:rsidR="00FC1278" w:rsidTr="00BF19E7">
        <w:tc>
          <w:tcPr>
            <w:tcW w:w="1838" w:type="dxa"/>
            <w:vMerge w:val="restart"/>
          </w:tcPr>
          <w:p w:rsidR="00FC1278" w:rsidRDefault="00FC1278" w:rsidP="00FC1278">
            <w:r>
              <w:t>Applicants Postal Address</w:t>
            </w:r>
          </w:p>
        </w:tc>
        <w:tc>
          <w:tcPr>
            <w:tcW w:w="8647" w:type="dxa"/>
            <w:gridSpan w:val="2"/>
          </w:tcPr>
          <w:p w:rsidR="00FC1278" w:rsidRDefault="00FC1278" w:rsidP="00FC1278"/>
          <w:p w:rsidR="00BF19E7" w:rsidRDefault="00BF19E7" w:rsidP="00FC1278"/>
        </w:tc>
      </w:tr>
      <w:tr w:rsidR="00071982" w:rsidTr="00BF19E7">
        <w:tc>
          <w:tcPr>
            <w:tcW w:w="1838" w:type="dxa"/>
            <w:vMerge/>
          </w:tcPr>
          <w:p w:rsidR="00071982" w:rsidRDefault="00071982" w:rsidP="00FC1278"/>
        </w:tc>
        <w:tc>
          <w:tcPr>
            <w:tcW w:w="4394" w:type="dxa"/>
          </w:tcPr>
          <w:p w:rsidR="00071982" w:rsidRDefault="00071982" w:rsidP="00FC1278">
            <w:r>
              <w:t>Suburb:</w:t>
            </w:r>
          </w:p>
        </w:tc>
        <w:tc>
          <w:tcPr>
            <w:tcW w:w="4253" w:type="dxa"/>
          </w:tcPr>
          <w:p w:rsidR="00071982" w:rsidRDefault="00071982" w:rsidP="00FC1278">
            <w:r>
              <w:t>Postcode:</w:t>
            </w:r>
          </w:p>
        </w:tc>
      </w:tr>
      <w:tr w:rsidR="00FC1278" w:rsidTr="00BF19E7">
        <w:tc>
          <w:tcPr>
            <w:tcW w:w="1838" w:type="dxa"/>
          </w:tcPr>
          <w:p w:rsidR="00FC1278" w:rsidRDefault="00FC1278" w:rsidP="00FC1278">
            <w:r>
              <w:t xml:space="preserve">Trading name </w:t>
            </w:r>
            <w:r w:rsidR="00505E4D">
              <w:t>of B</w:t>
            </w:r>
            <w:r>
              <w:t>usiness</w:t>
            </w:r>
          </w:p>
        </w:tc>
        <w:tc>
          <w:tcPr>
            <w:tcW w:w="8647" w:type="dxa"/>
            <w:gridSpan w:val="2"/>
          </w:tcPr>
          <w:p w:rsidR="00FC1278" w:rsidRDefault="00FC1278" w:rsidP="00FC1278"/>
        </w:tc>
      </w:tr>
      <w:tr w:rsidR="00FC1278" w:rsidTr="00BF19E7">
        <w:tc>
          <w:tcPr>
            <w:tcW w:w="1838" w:type="dxa"/>
            <w:vMerge w:val="restart"/>
          </w:tcPr>
          <w:p w:rsidR="00FC1278" w:rsidRDefault="00FC1278" w:rsidP="00505E4D">
            <w:r>
              <w:t>Address of Premises</w:t>
            </w:r>
          </w:p>
        </w:tc>
        <w:tc>
          <w:tcPr>
            <w:tcW w:w="8647" w:type="dxa"/>
            <w:gridSpan w:val="2"/>
          </w:tcPr>
          <w:p w:rsidR="00FC1278" w:rsidRDefault="00FC1278" w:rsidP="00FC1278"/>
          <w:p w:rsidR="00BF19E7" w:rsidRDefault="00BF19E7" w:rsidP="00FC1278"/>
        </w:tc>
      </w:tr>
      <w:tr w:rsidR="00FC1278" w:rsidTr="00BF19E7">
        <w:tc>
          <w:tcPr>
            <w:tcW w:w="1838" w:type="dxa"/>
            <w:vMerge/>
          </w:tcPr>
          <w:p w:rsidR="00FC1278" w:rsidRDefault="00FC1278" w:rsidP="00FC1278"/>
        </w:tc>
        <w:tc>
          <w:tcPr>
            <w:tcW w:w="4394" w:type="dxa"/>
          </w:tcPr>
          <w:p w:rsidR="00FC1278" w:rsidRDefault="00FC1278" w:rsidP="00FC1278">
            <w:r>
              <w:t>Suburb:</w:t>
            </w:r>
          </w:p>
        </w:tc>
        <w:tc>
          <w:tcPr>
            <w:tcW w:w="4253" w:type="dxa"/>
          </w:tcPr>
          <w:p w:rsidR="00FC1278" w:rsidRDefault="00FC1278" w:rsidP="00FC1278">
            <w:r>
              <w:t>Postcode:</w:t>
            </w:r>
          </w:p>
        </w:tc>
      </w:tr>
      <w:tr w:rsidR="00FC1278" w:rsidTr="00BF19E7">
        <w:tc>
          <w:tcPr>
            <w:tcW w:w="1838" w:type="dxa"/>
            <w:vMerge w:val="restart"/>
          </w:tcPr>
          <w:p w:rsidR="00FC1278" w:rsidRDefault="00FC1278" w:rsidP="00FC1278">
            <w:r>
              <w:t>Contact Details</w:t>
            </w:r>
          </w:p>
        </w:tc>
        <w:tc>
          <w:tcPr>
            <w:tcW w:w="4394" w:type="dxa"/>
          </w:tcPr>
          <w:p w:rsidR="00FC1278" w:rsidRDefault="00FC1278" w:rsidP="00FC1278">
            <w:r>
              <w:t>Phone:</w:t>
            </w:r>
          </w:p>
        </w:tc>
        <w:tc>
          <w:tcPr>
            <w:tcW w:w="4253" w:type="dxa"/>
          </w:tcPr>
          <w:p w:rsidR="00FC1278" w:rsidRDefault="00FC1278" w:rsidP="00FC1278">
            <w:r>
              <w:t>Mobile:</w:t>
            </w:r>
          </w:p>
        </w:tc>
      </w:tr>
      <w:tr w:rsidR="00FC1278" w:rsidTr="00BF19E7">
        <w:tc>
          <w:tcPr>
            <w:tcW w:w="1838" w:type="dxa"/>
            <w:vMerge/>
          </w:tcPr>
          <w:p w:rsidR="00FC1278" w:rsidRDefault="00FC1278" w:rsidP="00FC1278"/>
        </w:tc>
        <w:tc>
          <w:tcPr>
            <w:tcW w:w="4394" w:type="dxa"/>
          </w:tcPr>
          <w:p w:rsidR="00FC1278" w:rsidRDefault="00FC1278" w:rsidP="00FC1278">
            <w:r>
              <w:t>Email:</w:t>
            </w:r>
          </w:p>
        </w:tc>
        <w:tc>
          <w:tcPr>
            <w:tcW w:w="4253" w:type="dxa"/>
          </w:tcPr>
          <w:p w:rsidR="00FC1278" w:rsidRDefault="00FC1278" w:rsidP="00FC1278">
            <w:r>
              <w:t>ABN:</w:t>
            </w:r>
          </w:p>
        </w:tc>
      </w:tr>
    </w:tbl>
    <w:p w:rsidR="00FC1278" w:rsidRDefault="00FC1278" w:rsidP="00FC1278"/>
    <w:p w:rsidR="00FC1278" w:rsidRDefault="00071982" w:rsidP="00FC1278">
      <w:r>
        <w:rPr>
          <w:b/>
          <w:noProof/>
          <w:lang w:eastAsia="en-AU"/>
        </w:rPr>
        <mc:AlternateContent>
          <mc:Choice Requires="wps">
            <w:drawing>
              <wp:anchor distT="0" distB="0" distL="114300" distR="114300" simplePos="0" relativeHeight="251665408" behindDoc="0" locked="0" layoutInCell="1" allowOverlap="1" wp14:anchorId="2B19DF62" wp14:editId="1A9B72E5">
                <wp:simplePos x="0" y="0"/>
                <wp:positionH relativeFrom="column">
                  <wp:posOffset>4248150</wp:posOffset>
                </wp:positionH>
                <wp:positionV relativeFrom="paragraph">
                  <wp:posOffset>9525</wp:posOffset>
                </wp:positionV>
                <wp:extent cx="2667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0B5B3" id="Rectangle 9" o:spid="_x0000_s1026" style="position:absolute;margin-left:334.5pt;margin-top:.75pt;width:21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63360" behindDoc="0" locked="0" layoutInCell="1" allowOverlap="1" wp14:anchorId="378BD895" wp14:editId="0B00AB54">
                <wp:simplePos x="0" y="0"/>
                <wp:positionH relativeFrom="column">
                  <wp:posOffset>3333750</wp:posOffset>
                </wp:positionH>
                <wp:positionV relativeFrom="paragraph">
                  <wp:posOffset>19050</wp:posOffset>
                </wp:positionV>
                <wp:extent cx="26670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69F6F" id="Rectangle 8" o:spid="_x0000_s1026" style="position:absolute;margin-left:262.5pt;margin-top:1.5pt;width:21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61312" behindDoc="0" locked="0" layoutInCell="1" allowOverlap="1" wp14:anchorId="33B9738F" wp14:editId="6C92F7B5">
                <wp:simplePos x="0" y="0"/>
                <wp:positionH relativeFrom="column">
                  <wp:posOffset>2533650</wp:posOffset>
                </wp:positionH>
                <wp:positionV relativeFrom="paragraph">
                  <wp:posOffset>9525</wp:posOffset>
                </wp:positionV>
                <wp:extent cx="26670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E29C7" id="Rectangle 7" o:spid="_x0000_s1026" style="position:absolute;margin-left:199.5pt;margin-top:.75pt;width:2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" filled="f" strokecolor="#1f4d78 [1604]" strokeweight="1pt"/>
            </w:pict>
          </mc:Fallback>
        </mc:AlternateContent>
      </w:r>
      <w:r>
        <w:rPr>
          <w:b/>
          <w:noProof/>
          <w:lang w:eastAsia="en-AU"/>
        </w:rPr>
        <mc:AlternateContent>
          <mc:Choice Requires="wps">
            <w:drawing>
              <wp:anchor distT="0" distB="0" distL="114300" distR="114300" simplePos="0" relativeHeight="251659264" behindDoc="0" locked="0" layoutInCell="1" allowOverlap="1" wp14:anchorId="5D35D4E3" wp14:editId="7534E54C">
                <wp:simplePos x="0" y="0"/>
                <wp:positionH relativeFrom="column">
                  <wp:posOffset>1536065</wp:posOffset>
                </wp:positionH>
                <wp:positionV relativeFrom="paragraph">
                  <wp:posOffset>28575</wp:posOffset>
                </wp:positionV>
                <wp:extent cx="26670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01A3C" id="Rectangle 6" o:spid="_x0000_s1026" style="position:absolute;margin-left:120.95pt;margin-top:2.25pt;width:21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" filled="f" strokecolor="#1f4d78 [1604]" strokeweight="1pt"/>
            </w:pict>
          </mc:Fallback>
        </mc:AlternateContent>
      </w:r>
      <w:r w:rsidR="00FC1278" w:rsidRPr="00FC1278">
        <w:rPr>
          <w:b/>
        </w:rPr>
        <w:t>Applicants Involvement</w:t>
      </w:r>
      <w:r w:rsidR="00FC1278">
        <w:rPr>
          <w:b/>
        </w:rPr>
        <w:t xml:space="preserve">:  </w:t>
      </w:r>
      <w:r>
        <w:rPr>
          <w:b/>
        </w:rPr>
        <w:tab/>
      </w:r>
      <w:r w:rsidR="00FC1278" w:rsidRPr="00FC1278">
        <w:t xml:space="preserve">Proprietor   </w:t>
      </w:r>
      <w:r>
        <w:tab/>
        <w:t xml:space="preserve">    </w:t>
      </w:r>
      <w:r w:rsidR="00FC1278" w:rsidRPr="00FC1278">
        <w:t xml:space="preserve">Builder  </w:t>
      </w:r>
      <w:r>
        <w:t xml:space="preserve">          A</w:t>
      </w:r>
      <w:r w:rsidR="00FC1278" w:rsidRPr="00FC1278">
        <w:t xml:space="preserve">rchitect </w:t>
      </w:r>
      <w:r>
        <w:t xml:space="preserve">        </w:t>
      </w:r>
      <w:r w:rsidR="00FC1278" w:rsidRPr="00FC1278">
        <w:t xml:space="preserve"> </w:t>
      </w:r>
      <w:r>
        <w:t xml:space="preserve">  </w:t>
      </w:r>
      <w:proofErr w:type="gramStart"/>
      <w:r w:rsidR="00FC1278" w:rsidRPr="00FC1278">
        <w:t>Other</w:t>
      </w:r>
      <w:r>
        <w:t xml:space="preserve"> )please</w:t>
      </w:r>
      <w:proofErr w:type="gramEnd"/>
      <w:r>
        <w:t xml:space="preserve"> specify)…………………</w:t>
      </w:r>
    </w:p>
    <w:tbl>
      <w:tblPr>
        <w:tblStyle w:val="TableGrid"/>
        <w:tblW w:w="0" w:type="auto"/>
        <w:tblLook w:val="04A0" w:firstRow="1" w:lastRow="0" w:firstColumn="1" w:lastColumn="0" w:noHBand="0" w:noVBand="1"/>
      </w:tblPr>
      <w:tblGrid>
        <w:gridCol w:w="5268"/>
        <w:gridCol w:w="5268"/>
      </w:tblGrid>
      <w:tr w:rsidR="00303BDA" w:rsidTr="00303BDA">
        <w:tc>
          <w:tcPr>
            <w:tcW w:w="5268" w:type="dxa"/>
          </w:tcPr>
          <w:p w:rsidR="00303BDA" w:rsidRDefault="00303BDA" w:rsidP="00FC1278">
            <w:pPr>
              <w:rPr>
                <w:b/>
              </w:rPr>
            </w:pPr>
            <w:r>
              <w:rPr>
                <w:b/>
              </w:rPr>
              <w:t>Proprietor OR Company name</w:t>
            </w:r>
          </w:p>
          <w:p w:rsidR="00303BDA" w:rsidRPr="00303BDA" w:rsidRDefault="00303BDA" w:rsidP="00FC1278">
            <w:r w:rsidRPr="00303BDA">
              <w:t>(If company please provide certificate of incorporation)</w:t>
            </w:r>
          </w:p>
        </w:tc>
        <w:tc>
          <w:tcPr>
            <w:tcW w:w="5268" w:type="dxa"/>
          </w:tcPr>
          <w:p w:rsidR="00303BDA" w:rsidRDefault="00303BDA" w:rsidP="00FC1278">
            <w:pPr>
              <w:rPr>
                <w:b/>
              </w:rPr>
            </w:pPr>
          </w:p>
        </w:tc>
      </w:tr>
    </w:tbl>
    <w:p w:rsidR="00071982" w:rsidRDefault="00071982" w:rsidP="00FC1278">
      <w:pPr>
        <w:rPr>
          <w:b/>
        </w:rPr>
      </w:pPr>
    </w:p>
    <w:p w:rsidR="00303BDA" w:rsidRPr="00B7088A" w:rsidRDefault="00E16F8A" w:rsidP="00FC1278">
      <w:pPr>
        <w:rPr>
          <w:b/>
          <w:i/>
        </w:rPr>
      </w:pPr>
      <w:r w:rsidRPr="00B7088A">
        <w:rPr>
          <w:b/>
          <w:i/>
          <w:noProof/>
          <w:lang w:eastAsia="en-AU"/>
        </w:rPr>
        <mc:AlternateContent>
          <mc:Choice Requires="wps">
            <w:drawing>
              <wp:anchor distT="0" distB="0" distL="114300" distR="114300" simplePos="0" relativeHeight="251671552" behindDoc="0" locked="0" layoutInCell="1" allowOverlap="1" wp14:anchorId="05714B18" wp14:editId="665A942F">
                <wp:simplePos x="0" y="0"/>
                <wp:positionH relativeFrom="margin">
                  <wp:posOffset>2102891</wp:posOffset>
                </wp:positionH>
                <wp:positionV relativeFrom="paragraph">
                  <wp:posOffset>256540</wp:posOffset>
                </wp:positionV>
                <wp:extent cx="26670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71817" id="Rectangle 13" o:spid="_x0000_s1026" style="position:absolute;margin-left:165.6pt;margin-top:20.2pt;width:21pt;height:17.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" filled="f" strokecolor="#1f4d78 [1604]" strokeweight="1pt">
                <w10:wrap anchorx="margin"/>
              </v:rect>
            </w:pict>
          </mc:Fallback>
        </mc:AlternateContent>
      </w:r>
      <w:r w:rsidR="00B7088A" w:rsidRPr="00B7088A">
        <w:rPr>
          <w:b/>
          <w:i/>
          <w:noProof/>
          <w:lang w:eastAsia="en-AU"/>
        </w:rPr>
        <mc:AlternateContent>
          <mc:Choice Requires="wps">
            <w:drawing>
              <wp:anchor distT="0" distB="0" distL="114300" distR="114300" simplePos="0" relativeHeight="251673600" behindDoc="0" locked="0" layoutInCell="1" allowOverlap="1" wp14:anchorId="0D1CD6E2" wp14:editId="266C52BA">
                <wp:simplePos x="0" y="0"/>
                <wp:positionH relativeFrom="margin">
                  <wp:posOffset>3982644</wp:posOffset>
                </wp:positionH>
                <wp:positionV relativeFrom="paragraph">
                  <wp:posOffset>241630</wp:posOffset>
                </wp:positionV>
                <wp:extent cx="266700" cy="218465"/>
                <wp:effectExtent l="0" t="0" r="19050" b="10160"/>
                <wp:wrapNone/>
                <wp:docPr id="14" name="Rectangle 14"/>
                <wp:cNvGraphicFramePr/>
                <a:graphic xmlns:a="http://schemas.openxmlformats.org/drawingml/2006/main">
                  <a:graphicData uri="http://schemas.microsoft.com/office/word/2010/wordprocessingShape">
                    <wps:wsp>
                      <wps:cNvSpPr/>
                      <wps:spPr>
                        <a:xfrm>
                          <a:off x="0" y="0"/>
                          <a:ext cx="266700" cy="2184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73C17" id="Rectangle 14" o:spid="_x0000_s1026" style="position:absolute;margin-left:313.6pt;margin-top:19.05pt;width:21pt;height:17.2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" filled="f" strokecolor="#1f4d78 [1604]" strokeweight="1pt">
                <w10:wrap anchorx="margin"/>
              </v:rect>
            </w:pict>
          </mc:Fallback>
        </mc:AlternateContent>
      </w:r>
      <w:r w:rsidR="00303BDA" w:rsidRPr="00B7088A">
        <w:rPr>
          <w:b/>
          <w:i/>
        </w:rPr>
        <w:t>TYPE OF PREMISES:</w:t>
      </w:r>
      <w:r w:rsidR="00B7088A" w:rsidRPr="00B7088A">
        <w:rPr>
          <w:b/>
          <w:i/>
          <w:noProof/>
          <w:lang w:eastAsia="en-AU"/>
        </w:rPr>
        <w:t xml:space="preserve"> </w:t>
      </w:r>
    </w:p>
    <w:p w:rsidR="00303BDA" w:rsidRDefault="00E16F8A" w:rsidP="00FC1278">
      <w:pPr>
        <w:rPr>
          <w:b/>
        </w:rPr>
      </w:pPr>
      <w:r>
        <w:rPr>
          <w:b/>
          <w:noProof/>
          <w:lang w:eastAsia="en-AU"/>
        </w:rPr>
        <mc:AlternateContent>
          <mc:Choice Requires="wps">
            <w:drawing>
              <wp:anchor distT="0" distB="0" distL="114300" distR="114300" simplePos="0" relativeHeight="251675648" behindDoc="0" locked="0" layoutInCell="1" allowOverlap="1" wp14:anchorId="7553A488" wp14:editId="24DBF7B5">
                <wp:simplePos x="0" y="0"/>
                <wp:positionH relativeFrom="margin">
                  <wp:posOffset>2132153</wp:posOffset>
                </wp:positionH>
                <wp:positionV relativeFrom="paragraph">
                  <wp:posOffset>267386</wp:posOffset>
                </wp:positionV>
                <wp:extent cx="26670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F1A41" id="Rectangle 15" o:spid="_x0000_s1026" style="position:absolute;margin-left:167.9pt;margin-top:21.05pt;width:21pt;height:17.2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" filled="f" strokecolor="#1f4d78 [1604]" strokeweight="1pt">
                <w10:wrap anchorx="margin"/>
              </v:rect>
            </w:pict>
          </mc:Fallback>
        </mc:AlternateContent>
      </w:r>
      <w:r w:rsidR="00505E4D">
        <w:rPr>
          <w:b/>
          <w:noProof/>
          <w:lang w:eastAsia="en-AU"/>
        </w:rPr>
        <mc:AlternateContent>
          <mc:Choice Requires="wps">
            <w:drawing>
              <wp:anchor distT="0" distB="0" distL="114300" distR="114300" simplePos="0" relativeHeight="251679744" behindDoc="0" locked="0" layoutInCell="1" allowOverlap="1" wp14:anchorId="0DAB70F5" wp14:editId="05190F8B">
                <wp:simplePos x="0" y="0"/>
                <wp:positionH relativeFrom="margin">
                  <wp:posOffset>3964838</wp:posOffset>
                </wp:positionH>
                <wp:positionV relativeFrom="paragraph">
                  <wp:posOffset>262306</wp:posOffset>
                </wp:positionV>
                <wp:extent cx="266700" cy="219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71807" id="Rectangle 17" o:spid="_x0000_s1026" style="position:absolute;margin-left:312.2pt;margin-top:20.65pt;width:21pt;height:17.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" filled="f" strokecolor="#1f4d78 [1604]" strokeweight="1pt">
                <w10:wrap anchorx="margin"/>
              </v:rect>
            </w:pict>
          </mc:Fallback>
        </mc:AlternateContent>
      </w:r>
      <w:r w:rsidR="00B7088A" w:rsidRPr="00B7088A">
        <w:rPr>
          <w:b/>
          <w:i/>
        </w:rPr>
        <w:t xml:space="preserve">          </w:t>
      </w:r>
      <w:r w:rsidR="00B7088A" w:rsidRPr="00B7088A">
        <w:rPr>
          <w:b/>
          <w:i/>
          <w:noProof/>
          <w:lang w:eastAsia="en-AU"/>
        </w:rPr>
        <mc:AlternateContent>
          <mc:Choice Requires="wps">
            <w:drawing>
              <wp:anchor distT="0" distB="0" distL="114300" distR="114300" simplePos="0" relativeHeight="251669504" behindDoc="0" locked="0" layoutInCell="1" allowOverlap="1" wp14:anchorId="69B01B62" wp14:editId="241776F0">
                <wp:simplePos x="0" y="0"/>
                <wp:positionH relativeFrom="margin">
                  <wp:posOffset>0</wp:posOffset>
                </wp:positionH>
                <wp:positionV relativeFrom="paragraph">
                  <wp:posOffset>-635</wp:posOffset>
                </wp:positionV>
                <wp:extent cx="2667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A36B7" id="Rectangle 12" o:spid="_x0000_s1026" style="position:absolute;margin-left:0;margin-top:-.05pt;width:21pt;height:17.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" filled="f" strokecolor="#1f4d78 [1604]" strokeweight="1pt">
                <w10:wrap anchorx="margin"/>
              </v:rect>
            </w:pict>
          </mc:Fallback>
        </mc:AlternateContent>
      </w:r>
      <w:r>
        <w:t>Hairdressing</w:t>
      </w:r>
      <w:r w:rsidR="00303BDA" w:rsidRPr="00B7088A">
        <w:rPr>
          <w:b/>
          <w:i/>
        </w:rPr>
        <w:tab/>
      </w:r>
      <w:r w:rsidR="00B7088A" w:rsidRPr="00B7088A">
        <w:rPr>
          <w:b/>
          <w:i/>
        </w:rPr>
        <w:t xml:space="preserve">    </w:t>
      </w:r>
      <w:r w:rsidR="00505E4D">
        <w:t xml:space="preserve"> </w:t>
      </w:r>
      <w:r w:rsidR="00B7088A" w:rsidRPr="00B7088A">
        <w:rPr>
          <w:b/>
          <w:i/>
        </w:rPr>
        <w:tab/>
        <w:t xml:space="preserve">      </w:t>
      </w:r>
      <w:r>
        <w:rPr>
          <w:b/>
          <w:i/>
        </w:rPr>
        <w:t xml:space="preserve">               </w:t>
      </w:r>
      <w:r>
        <w:t>Beauty Therapy</w:t>
      </w:r>
      <w:r w:rsidR="00303BDA" w:rsidRPr="00B7088A">
        <w:tab/>
      </w:r>
      <w:r w:rsidR="00505E4D">
        <w:t xml:space="preserve">   </w:t>
      </w:r>
      <w:r w:rsidR="00303BDA">
        <w:rPr>
          <w:b/>
        </w:rPr>
        <w:tab/>
      </w:r>
      <w:r w:rsidR="00505E4D">
        <w:rPr>
          <w:b/>
        </w:rPr>
        <w:t xml:space="preserve">        </w:t>
      </w:r>
      <w:r>
        <w:t>Skin Penetration</w:t>
      </w:r>
    </w:p>
    <w:p w:rsidR="00B7088A" w:rsidRDefault="00B7088A" w:rsidP="00FC1278">
      <w:r>
        <w:rPr>
          <w:b/>
        </w:rPr>
        <w:t xml:space="preserve">          </w:t>
      </w:r>
      <w:r w:rsidR="00E16F8A">
        <w:t>Colonic Irrigation</w:t>
      </w:r>
      <w:r w:rsidR="00303BDA" w:rsidRPr="00B7088A">
        <w:tab/>
      </w:r>
      <w:r w:rsidR="00303BDA">
        <w:rPr>
          <w:b/>
        </w:rPr>
        <w:tab/>
      </w:r>
      <w:r>
        <w:rPr>
          <w:b/>
        </w:rPr>
        <w:t xml:space="preserve">    </w:t>
      </w:r>
      <w:r w:rsidR="00505E4D">
        <w:t xml:space="preserve"> </w:t>
      </w:r>
      <w:r>
        <w:tab/>
        <w:t xml:space="preserve">       </w:t>
      </w:r>
      <w:r w:rsidRPr="00B7088A">
        <w:rPr>
          <w:b/>
          <w:i/>
          <w:noProof/>
          <w:lang w:eastAsia="en-AU"/>
        </w:rPr>
        <mc:AlternateContent>
          <mc:Choice Requires="wps">
            <w:drawing>
              <wp:anchor distT="0" distB="0" distL="114300" distR="114300" simplePos="0" relativeHeight="251681792" behindDoc="0" locked="0" layoutInCell="1" allowOverlap="1" wp14:anchorId="333AA417" wp14:editId="6BB5C418">
                <wp:simplePos x="0" y="0"/>
                <wp:positionH relativeFrom="margin">
                  <wp:posOffset>0</wp:posOffset>
                </wp:positionH>
                <wp:positionV relativeFrom="paragraph">
                  <wp:posOffset>-635</wp:posOffset>
                </wp:positionV>
                <wp:extent cx="266700" cy="219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667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E9857" id="Rectangle 18" o:spid="_x0000_s1026" style="position:absolute;margin-left:0;margin-top:-.05pt;width:21pt;height:17.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" filled="f" strokecolor="#1f4d78 [1604]" strokeweight="1pt">
                <w10:wrap anchorx="margin"/>
              </v:rect>
            </w:pict>
          </mc:Fallback>
        </mc:AlternateContent>
      </w:r>
      <w:r w:rsidR="00E16F8A">
        <w:t>Tattooing</w:t>
      </w:r>
      <w:r w:rsidR="00303BDA" w:rsidRPr="00B7088A">
        <w:tab/>
      </w:r>
      <w:r w:rsidR="00505E4D">
        <w:t xml:space="preserve">         </w:t>
      </w:r>
      <w:r w:rsidR="00E16F8A">
        <w:tab/>
      </w:r>
      <w:r w:rsidR="00E16F8A">
        <w:tab/>
        <w:t xml:space="preserve">        Prescribed Business</w:t>
      </w:r>
    </w:p>
    <w:p w:rsidR="00505E4D" w:rsidRDefault="00505E4D" w:rsidP="00FC1278">
      <w:bookmarkStart w:id="0" w:name="_GoBack"/>
      <w:bookmarkEnd w:id="0"/>
    </w:p>
    <w:p w:rsidR="00303BDA" w:rsidRPr="00B7088A" w:rsidRDefault="00303BDA" w:rsidP="00FC1278">
      <w:r w:rsidRPr="00B7088A">
        <w:t>Other (please specify)</w:t>
      </w:r>
      <w:r w:rsidR="00B7088A" w:rsidRPr="00B7088A">
        <w:rPr>
          <w:b/>
          <w:i/>
          <w:noProof/>
          <w:lang w:eastAsia="en-AU"/>
        </w:rPr>
        <w:t xml:space="preserve"> </w:t>
      </w:r>
      <w:r w:rsidR="00B7088A" w:rsidRPr="00B7088A">
        <w:rPr>
          <w:noProof/>
          <w:lang w:eastAsia="en-AU"/>
        </w:rPr>
        <w:t>……………………………………………………..</w:t>
      </w:r>
    </w:p>
    <w:p w:rsidR="00505E4D" w:rsidRPr="00505E4D" w:rsidRDefault="00B7088A" w:rsidP="00505E4D">
      <w:pPr>
        <w:pStyle w:val="NoSpacing"/>
        <w:rPr>
          <w:b/>
        </w:rPr>
      </w:pPr>
      <w:r w:rsidRPr="00505E4D">
        <w:rPr>
          <w:b/>
        </w:rPr>
        <w:t>OTHER PERMITS</w:t>
      </w:r>
    </w:p>
    <w:p w:rsidR="00B7088A" w:rsidRDefault="00B7088A" w:rsidP="00505E4D">
      <w:pPr>
        <w:pStyle w:val="NoSpacing"/>
      </w:pPr>
      <w:r w:rsidRPr="00B7088A">
        <w:t>Building and/or Planning permits maybe required</w:t>
      </w:r>
      <w:r>
        <w:t xml:space="preserve"> for your proposed premises, please ensure you obtain relevant permits prior to commencement of any works.  Requirements under other legislation may also be required i.e. local water authority for installation of a grease trap.</w:t>
      </w:r>
    </w:p>
    <w:p w:rsidR="00B7088A" w:rsidRDefault="00B7088A" w:rsidP="00B7088A">
      <w:pPr>
        <w:pStyle w:val="NoSpacing"/>
        <w:rPr>
          <w:i/>
        </w:rPr>
      </w:pPr>
      <w:r w:rsidRPr="00B7088A">
        <w:rPr>
          <w:i/>
        </w:rPr>
        <w:t>Applicants must make their own enquiries with the relevant bodies.</w:t>
      </w:r>
    </w:p>
    <w:p w:rsidR="00B7088A" w:rsidRDefault="00B7088A" w:rsidP="00B7088A">
      <w:pPr>
        <w:pStyle w:val="NoSpacing"/>
        <w:rPr>
          <w:i/>
        </w:rPr>
      </w:pPr>
    </w:p>
    <w:p w:rsidR="00B7088A" w:rsidRDefault="00B7088A" w:rsidP="00B7088A">
      <w:pPr>
        <w:pStyle w:val="NoSpacing"/>
        <w:rPr>
          <w:b/>
        </w:rPr>
      </w:pPr>
      <w:r w:rsidRPr="00B7088A">
        <w:rPr>
          <w:b/>
        </w:rPr>
        <w:t>SIGNATURE</w:t>
      </w:r>
    </w:p>
    <w:p w:rsidR="00B7088A" w:rsidRDefault="00B7088A" w:rsidP="00B7088A">
      <w:pPr>
        <w:pStyle w:val="NoSpacing"/>
        <w:rPr>
          <w:b/>
        </w:rPr>
      </w:pPr>
      <w:r>
        <w:rPr>
          <w:b/>
        </w:rPr>
        <w:t>Print Name: _____________________________________________________________</w:t>
      </w:r>
    </w:p>
    <w:p w:rsidR="00B7088A" w:rsidRDefault="00B7088A" w:rsidP="00B7088A">
      <w:pPr>
        <w:pStyle w:val="NoSpacing"/>
        <w:rPr>
          <w:b/>
        </w:rPr>
      </w:pPr>
    </w:p>
    <w:p w:rsidR="00B7088A" w:rsidRDefault="00B7088A" w:rsidP="00B7088A">
      <w:pPr>
        <w:pStyle w:val="NoSpacing"/>
        <w:rPr>
          <w:b/>
        </w:rPr>
      </w:pPr>
      <w:r>
        <w:rPr>
          <w:b/>
        </w:rPr>
        <w:t>Applicants Signature: _____________________________________________________</w:t>
      </w:r>
    </w:p>
    <w:p w:rsidR="00B7088A" w:rsidRDefault="00B7088A" w:rsidP="00B7088A">
      <w:pPr>
        <w:pStyle w:val="NoSpacing"/>
        <w:rPr>
          <w:b/>
        </w:rPr>
      </w:pPr>
    </w:p>
    <w:p w:rsidR="00B7088A" w:rsidRDefault="00B7088A" w:rsidP="00B7088A">
      <w:pPr>
        <w:pStyle w:val="NoSpacing"/>
      </w:pPr>
      <w:r w:rsidRPr="00B7088A">
        <w:t>The signing office must state his/her position of authority</w:t>
      </w:r>
      <w:r w:rsidR="00BF19E7">
        <w:t xml:space="preserve"> in the case of a corporate or unincorporated body of persons, (</w:t>
      </w:r>
      <w:proofErr w:type="spellStart"/>
      <w:r w:rsidR="00BF19E7">
        <w:t>eg</w:t>
      </w:r>
      <w:proofErr w:type="spellEnd"/>
      <w:r w:rsidR="00BF19E7">
        <w:t>. Company or Partnership).</w:t>
      </w:r>
    </w:p>
    <w:p w:rsidR="00BF19E7" w:rsidRDefault="00BF19E7" w:rsidP="00B7088A">
      <w:pPr>
        <w:pStyle w:val="NoSpacing"/>
      </w:pPr>
    </w:p>
    <w:p w:rsidR="00BF19E7" w:rsidRDefault="00BF19E7" w:rsidP="00B7088A">
      <w:pPr>
        <w:pStyle w:val="NoSpacing"/>
      </w:pPr>
      <w:r>
        <w:t xml:space="preserve">POSITION: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 DATE: _______/ _____/ _____</w:t>
      </w:r>
    </w:p>
    <w:p w:rsidR="00BF19E7" w:rsidRDefault="00BF19E7" w:rsidP="00B7088A">
      <w:pPr>
        <w:pStyle w:val="NoSpacing"/>
        <w:rPr>
          <w:b/>
        </w:rPr>
      </w:pPr>
    </w:p>
    <w:p w:rsidR="00505E4D" w:rsidRDefault="00505E4D" w:rsidP="00B7088A">
      <w:pPr>
        <w:pStyle w:val="NoSpacing"/>
        <w:rPr>
          <w:b/>
        </w:rPr>
      </w:pPr>
    </w:p>
    <w:p w:rsidR="00505E4D" w:rsidRPr="00BF19E7" w:rsidRDefault="00505E4D" w:rsidP="00B7088A">
      <w:pPr>
        <w:pStyle w:val="NoSpacing"/>
        <w:rPr>
          <w:b/>
        </w:rPr>
      </w:pPr>
    </w:p>
    <w:p w:rsidR="00BF19E7" w:rsidRDefault="00BF19E7" w:rsidP="00B7088A">
      <w:pPr>
        <w:pStyle w:val="NoSpacing"/>
        <w:rPr>
          <w:b/>
        </w:rPr>
      </w:pPr>
      <w:r w:rsidRPr="00BF19E7">
        <w:rPr>
          <w:b/>
        </w:rPr>
        <w:t>PREMISES PLANS</w:t>
      </w:r>
    </w:p>
    <w:p w:rsidR="00BF19E7" w:rsidRDefault="00BF19E7" w:rsidP="00B7088A">
      <w:pPr>
        <w:pStyle w:val="NoSpacing"/>
      </w:pPr>
      <w:r>
        <w:t>You should submit a copy of the premises plans on A3 or A4 size paper, showing the following items:</w:t>
      </w:r>
    </w:p>
    <w:p w:rsidR="00BF19E7" w:rsidRDefault="007E0CDC" w:rsidP="00BF19E7">
      <w:pPr>
        <w:pStyle w:val="NoSpacing"/>
        <w:numPr>
          <w:ilvl w:val="0"/>
          <w:numId w:val="1"/>
        </w:numPr>
      </w:pPr>
      <w:r>
        <w:t>The use of each area of the premises;</w:t>
      </w:r>
    </w:p>
    <w:p w:rsidR="007E0CDC" w:rsidRDefault="007E0CDC" w:rsidP="00BF19E7">
      <w:pPr>
        <w:pStyle w:val="NoSpacing"/>
        <w:numPr>
          <w:ilvl w:val="0"/>
          <w:numId w:val="1"/>
        </w:numPr>
      </w:pPr>
      <w:r>
        <w:t>The location of all fittings, hand basins, sinks and equipment;</w:t>
      </w:r>
    </w:p>
    <w:p w:rsidR="007E0CDC" w:rsidRDefault="007E0CDC" w:rsidP="00BF19E7">
      <w:pPr>
        <w:pStyle w:val="NoSpacing"/>
        <w:numPr>
          <w:ilvl w:val="0"/>
          <w:numId w:val="1"/>
        </w:numPr>
      </w:pPr>
      <w:r>
        <w:t>Location of the floor waste drain/s, cleaners sink and grease trap;</w:t>
      </w:r>
    </w:p>
    <w:p w:rsidR="007E0CDC" w:rsidRDefault="007E0CDC" w:rsidP="00BF19E7">
      <w:pPr>
        <w:pStyle w:val="NoSpacing"/>
        <w:numPr>
          <w:ilvl w:val="0"/>
          <w:numId w:val="1"/>
        </w:numPr>
      </w:pPr>
      <w:r>
        <w:t>Indicate the nature of the work processes to be carried out in EACH PART of the food premises/vehicle (i.e. storage, preparation, wash-up areas);</w:t>
      </w:r>
    </w:p>
    <w:p w:rsidR="007E0CDC" w:rsidRDefault="007E0CDC" w:rsidP="00BF19E7">
      <w:pPr>
        <w:pStyle w:val="NoSpacing"/>
        <w:numPr>
          <w:ilvl w:val="0"/>
          <w:numId w:val="1"/>
        </w:numPr>
      </w:pPr>
      <w:r>
        <w:t>Details of floors, walls, ceilings, fittings and their finishes; and</w:t>
      </w:r>
    </w:p>
    <w:p w:rsidR="007E0CDC" w:rsidRDefault="007E0CDC" w:rsidP="00BF19E7">
      <w:pPr>
        <w:pStyle w:val="NoSpacing"/>
        <w:numPr>
          <w:ilvl w:val="0"/>
          <w:numId w:val="1"/>
        </w:numPr>
      </w:pPr>
      <w:r>
        <w:t>Provide specifications on the Mechanical Exhaust System.</w:t>
      </w:r>
    </w:p>
    <w:p w:rsidR="007E0CDC" w:rsidRDefault="007E0CDC" w:rsidP="007E0CDC">
      <w:pPr>
        <w:pStyle w:val="NoSpacing"/>
      </w:pPr>
    </w:p>
    <w:p w:rsidR="007E0CDC" w:rsidRDefault="007E0CDC" w:rsidP="007E0CDC">
      <w:pPr>
        <w:pStyle w:val="NoSpacing"/>
      </w:pPr>
      <w:r>
        <w:t>The submission of this application with floor plans for assessment may facilitate the ease of compliance with regulatory requirements, preventing delays in commencement.  Prior to opening your food business, you will require at least one inspection, to ensure your premises adheres to food safety legislation.</w:t>
      </w:r>
    </w:p>
    <w:p w:rsidR="007E0CDC" w:rsidRDefault="007E0CDC" w:rsidP="007E0CDC">
      <w:pPr>
        <w:pStyle w:val="NoSpacing"/>
      </w:pPr>
    </w:p>
    <w:p w:rsidR="007E0CDC" w:rsidRDefault="007E0CDC" w:rsidP="007E0CDC">
      <w:pPr>
        <w:pStyle w:val="NoSpacing"/>
      </w:pPr>
      <w:r>
        <w:t>Should you have any concerns, please contact the Health Protection Unit on 03 5232 9400.</w:t>
      </w:r>
    </w:p>
    <w:p w:rsidR="007E0CDC" w:rsidRDefault="007E0CDC" w:rsidP="007E0CDC">
      <w:pPr>
        <w:pStyle w:val="NoSpacing"/>
      </w:pPr>
    </w:p>
    <w:p w:rsidR="007E0CDC" w:rsidRPr="007E0CDC" w:rsidRDefault="007E0CDC" w:rsidP="007E0CDC">
      <w:pPr>
        <w:pStyle w:val="NoSpacing"/>
        <w:rPr>
          <w:b/>
        </w:rPr>
      </w:pPr>
      <w:r w:rsidRPr="007E0CDC">
        <w:rPr>
          <w:b/>
        </w:rPr>
        <w:t>PRIVACY STATEMENT</w:t>
      </w:r>
    </w:p>
    <w:p w:rsidR="007E0CDC" w:rsidRDefault="007E0CDC" w:rsidP="007E0CDC">
      <w:pPr>
        <w:pStyle w:val="NoSpacing"/>
      </w:pPr>
    </w:p>
    <w:p w:rsidR="007E0CDC" w:rsidRDefault="007E0CDC" w:rsidP="007E0CDC">
      <w:pPr>
        <w:pStyle w:val="NoSpacing"/>
      </w:pPr>
      <w:r>
        <w:t>Council collects the personal information on this form so that it may register your premises in accordance with The Food Act 1984.  This personal information is used by Council and may be disclosed to the Department of Health (</w:t>
      </w:r>
      <w:proofErr w:type="spellStart"/>
      <w:r>
        <w:t>vic</w:t>
      </w:r>
      <w:proofErr w:type="spellEnd"/>
      <w:r>
        <w:t>) in connection with the administration and enforcement of The Food Act 1984 / Public Health &amp; Wellbeing Act 2008, but will not be disclosed to anyone else unless required to by law.  Access and correction of this personal information can be made via the Health Protection Unit on 03 5232 9400.</w:t>
      </w:r>
    </w:p>
    <w:p w:rsidR="00DC0AEE" w:rsidRDefault="00DC0AEE" w:rsidP="007E0CDC">
      <w:pPr>
        <w:pStyle w:val="NoSpacing"/>
      </w:pPr>
    </w:p>
    <w:p w:rsidR="00DC0AEE" w:rsidRPr="00F649F7" w:rsidRDefault="00DC0AEE" w:rsidP="00DC0AEE">
      <w:pPr>
        <w:rPr>
          <w:sz w:val="18"/>
          <w:szCs w:val="18"/>
        </w:rPr>
      </w:pPr>
      <w:r>
        <w:rPr>
          <w:sz w:val="18"/>
          <w:szCs w:val="18"/>
        </w:rPr>
        <w:t xml:space="preserve">To view Council’s privacy policy, please either visit Council’s offices or go to:  </w:t>
      </w:r>
      <w:hyperlink r:id="rId9" w:history="1">
        <w:r w:rsidRPr="00F32ABA">
          <w:rPr>
            <w:rStyle w:val="Hyperlink"/>
            <w:sz w:val="18"/>
            <w:szCs w:val="18"/>
          </w:rPr>
          <w:t>www.colacotway.vic.gov.au</w:t>
        </w:r>
      </w:hyperlink>
      <w:r>
        <w:rPr>
          <w:sz w:val="18"/>
          <w:szCs w:val="18"/>
        </w:rPr>
        <w:t xml:space="preserve"> </w:t>
      </w:r>
    </w:p>
    <w:p w:rsidR="007E0CDC" w:rsidRDefault="007E0CDC" w:rsidP="007E0CDC">
      <w:pPr>
        <w:pStyle w:val="NoSpacing"/>
      </w:pPr>
    </w:p>
    <w:p w:rsidR="007E0CDC" w:rsidRDefault="007E0CDC" w:rsidP="007E0CDC">
      <w:pPr>
        <w:pStyle w:val="NoSpacing"/>
      </w:pPr>
    </w:p>
    <w:p w:rsidR="007E0CDC" w:rsidRDefault="007E0CDC" w:rsidP="007E0CDC">
      <w:pPr>
        <w:pStyle w:val="NoSpacing"/>
      </w:pPr>
    </w:p>
    <w:p w:rsidR="007E0CDC" w:rsidRPr="00BF19E7" w:rsidRDefault="007E0CDC" w:rsidP="007E0CDC">
      <w:pPr>
        <w:pStyle w:val="NoSpacing"/>
      </w:pPr>
    </w:p>
    <w:sectPr w:rsidR="007E0CDC" w:rsidRPr="00BF19E7" w:rsidSect="00BF19E7">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79E"/>
    <w:multiLevelType w:val="hybridMultilevel"/>
    <w:tmpl w:val="823A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78"/>
    <w:rsid w:val="00071982"/>
    <w:rsid w:val="003003C7"/>
    <w:rsid w:val="00303BDA"/>
    <w:rsid w:val="00505E4D"/>
    <w:rsid w:val="006E1F57"/>
    <w:rsid w:val="007C4B44"/>
    <w:rsid w:val="007E0CDC"/>
    <w:rsid w:val="00936DA9"/>
    <w:rsid w:val="00B7088A"/>
    <w:rsid w:val="00BF19E7"/>
    <w:rsid w:val="00DC0AEE"/>
    <w:rsid w:val="00E16F8A"/>
    <w:rsid w:val="00FC1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8C06"/>
  <w15:chartTrackingRefBased/>
  <w15:docId w15:val="{E0DD555F-24FF-4494-990E-0F6A720F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278"/>
    <w:rPr>
      <w:color w:val="0563C1" w:themeColor="hyperlink"/>
      <w:u w:val="single"/>
    </w:rPr>
  </w:style>
  <w:style w:type="table" w:styleId="TableGrid">
    <w:name w:val="Table Grid"/>
    <w:basedOn w:val="TableNormal"/>
    <w:uiPriority w:val="39"/>
    <w:rsid w:val="00FC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3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u@colacotway.vi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q@colacotway.vic.gov.au" TargetMode="External"/><Relationship Id="rId11" Type="http://schemas.openxmlformats.org/officeDocument/2006/relationships/theme" Target="theme/theme1.xml"/><Relationship Id="rId5" Type="http://schemas.openxmlformats.org/officeDocument/2006/relationships/hyperlink" Target="mailto:inq@colacotway.v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acotw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E52FF3C0.dotm</Template>
  <TotalTime>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Paine</dc:creator>
  <cp:keywords/>
  <dc:description/>
  <cp:lastModifiedBy>Barbara Paine</cp:lastModifiedBy>
  <cp:revision>3</cp:revision>
  <dcterms:created xsi:type="dcterms:W3CDTF">2019-09-26T04:34:00Z</dcterms:created>
  <dcterms:modified xsi:type="dcterms:W3CDTF">2019-09-26T04:37:00Z</dcterms:modified>
</cp:coreProperties>
</file>