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975"/>
      </w:tblGrid>
      <w:tr w:rsidR="00CB39B1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B1" w:rsidRDefault="00144FA2">
            <w:pPr>
              <w:pStyle w:val="Standard"/>
              <w:jc w:val="center"/>
            </w:pPr>
            <w:bookmarkStart w:id="0" w:name="_GoBack"/>
            <w:bookmarkEnd w:id="0"/>
            <w:r>
              <w:rPr>
                <w:noProof/>
                <w:sz w:val="23"/>
                <w:szCs w:val="23"/>
                <w:lang w:eastAsia="en-A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66595</wp:posOffset>
                  </wp:positionH>
                  <wp:positionV relativeFrom="paragraph">
                    <wp:posOffset>-14036</wp:posOffset>
                  </wp:positionV>
                  <wp:extent cx="2062438" cy="1461595"/>
                  <wp:effectExtent l="0" t="0" r="0" b="5255"/>
                  <wp:wrapSquare wrapText="bothSides"/>
                  <wp:docPr id="1" name="Image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438" cy="146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3"/>
                <w:szCs w:val="23"/>
              </w:rPr>
              <w:t>The Cororooke Hall committee invites our community to join in</w:t>
            </w:r>
          </w:p>
          <w:p w:rsidR="00CB39B1" w:rsidRDefault="00CB39B1">
            <w:pPr>
              <w:pStyle w:val="Standard"/>
              <w:jc w:val="center"/>
              <w:rPr>
                <w:sz w:val="23"/>
                <w:szCs w:val="23"/>
              </w:rPr>
            </w:pPr>
          </w:p>
          <w:p w:rsidR="00CB39B1" w:rsidRDefault="00144FA2">
            <w:pPr>
              <w:pStyle w:val="Standard"/>
              <w:jc w:val="center"/>
            </w:pPr>
            <w:r>
              <w:rPr>
                <w:b/>
                <w:bCs/>
                <w:color w:val="800000"/>
                <w:sz w:val="28"/>
                <w:szCs w:val="28"/>
              </w:rPr>
              <w:t>Red Rock's Decorated Hay Bale Trail</w:t>
            </w:r>
            <w:r>
              <w:rPr>
                <w:sz w:val="28"/>
                <w:szCs w:val="28"/>
              </w:rPr>
              <w:t>:</w:t>
            </w:r>
          </w:p>
          <w:p w:rsidR="00CB39B1" w:rsidRDefault="00CB39B1">
            <w:pPr>
              <w:pStyle w:val="Standard"/>
              <w:jc w:val="center"/>
              <w:rPr>
                <w:sz w:val="23"/>
                <w:szCs w:val="23"/>
              </w:rPr>
            </w:pPr>
          </w:p>
          <w:p w:rsidR="00CB39B1" w:rsidRDefault="00CB39B1">
            <w:pPr>
              <w:pStyle w:val="Standard"/>
              <w:jc w:val="center"/>
              <w:rPr>
                <w:sz w:val="23"/>
                <w:szCs w:val="23"/>
              </w:rPr>
            </w:pPr>
          </w:p>
          <w:p w:rsidR="00CB39B1" w:rsidRDefault="00144F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Alvie, Balintore, Beeac, Cororooke,</w:t>
            </w:r>
          </w:p>
          <w:p w:rsidR="00CB39B1" w:rsidRDefault="00144F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Coragulac, Cressy, Dreeite,</w:t>
            </w:r>
          </w:p>
          <w:p w:rsidR="00CB39B1" w:rsidRDefault="00144FA2">
            <w:pPr>
              <w:pStyle w:val="Standard"/>
              <w:jc w:val="center"/>
            </w:pPr>
            <w:r>
              <w:rPr>
                <w:b/>
                <w:bCs/>
                <w:color w:val="800000"/>
                <w:sz w:val="22"/>
                <w:szCs w:val="22"/>
              </w:rPr>
              <w:t xml:space="preserve">Nalangil, Ondit, </w:t>
            </w:r>
            <w:r>
              <w:rPr>
                <w:b/>
                <w:bCs/>
                <w:color w:val="800000"/>
                <w:sz w:val="22"/>
                <w:szCs w:val="22"/>
              </w:rPr>
              <w:t>Warrion &amp; Wool Wool.</w:t>
            </w:r>
          </w:p>
          <w:p w:rsidR="00CB39B1" w:rsidRDefault="00CB39B1">
            <w:pPr>
              <w:pStyle w:val="Standard"/>
              <w:jc w:val="both"/>
              <w:rPr>
                <w:b/>
                <w:bCs/>
                <w:sz w:val="12"/>
                <w:szCs w:val="12"/>
              </w:rPr>
            </w:pPr>
          </w:p>
          <w:p w:rsidR="00CB39B1" w:rsidRDefault="00144FA2">
            <w:pPr>
              <w:pStyle w:val="Standard"/>
              <w:jc w:val="center"/>
            </w:pPr>
            <w:r>
              <w:rPr>
                <w:b/>
                <w:bCs/>
              </w:rPr>
              <w:t xml:space="preserve">Entries close  </w:t>
            </w:r>
            <w:r>
              <w:t>Monday 7</w:t>
            </w:r>
            <w:r>
              <w:rPr>
                <w:vertAlign w:val="superscript"/>
              </w:rPr>
              <w:t>th</w:t>
            </w:r>
            <w:r>
              <w:t xml:space="preserve"> Dec</w:t>
            </w:r>
          </w:p>
          <w:p w:rsidR="00CB39B1" w:rsidRDefault="00144FA2">
            <w:pPr>
              <w:pStyle w:val="Standard"/>
              <w:jc w:val="center"/>
            </w:pPr>
            <w:r>
              <w:rPr>
                <w:b/>
                <w:bCs/>
              </w:rPr>
              <w:t xml:space="preserve">Judging          </w:t>
            </w:r>
            <w:r>
              <w:t>Tuesday 8</w:t>
            </w:r>
            <w:r>
              <w:rPr>
                <w:vertAlign w:val="superscript"/>
              </w:rPr>
              <w:t>th</w:t>
            </w:r>
            <w:r>
              <w:t xml:space="preserve"> Dec</w:t>
            </w:r>
          </w:p>
          <w:p w:rsidR="00CB39B1" w:rsidRDefault="00144FA2">
            <w:pPr>
              <w:pStyle w:val="Standard"/>
              <w:jc w:val="center"/>
            </w:pPr>
            <w:r>
              <w:rPr>
                <w:b/>
                <w:bCs/>
              </w:rPr>
              <w:t xml:space="preserve">Winners announced </w:t>
            </w:r>
            <w:r>
              <w:t>Friday</w:t>
            </w:r>
            <w:r>
              <w:rPr>
                <w:b/>
                <w:bCs/>
              </w:rPr>
              <w:t xml:space="preserve"> </w:t>
            </w: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Dec. (Colac Herald)</w:t>
            </w:r>
          </w:p>
          <w:p w:rsidR="00CB39B1" w:rsidRDefault="00144FA2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Bales remain</w:t>
            </w:r>
            <w:r>
              <w:rPr>
                <w:sz w:val="22"/>
                <w:szCs w:val="22"/>
              </w:rPr>
              <w:t xml:space="preserve"> till 12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day of Christmas Wed 6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Jan</w:t>
            </w:r>
          </w:p>
          <w:p w:rsidR="00CB39B1" w:rsidRDefault="00CB39B1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CB39B1" w:rsidRDefault="00144F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be eligible for judging there is a height limit of two round </w:t>
            </w:r>
            <w:r>
              <w:rPr>
                <w:b/>
                <w:bCs/>
                <w:sz w:val="22"/>
                <w:szCs w:val="22"/>
              </w:rPr>
              <w:t>bales or four small square bales.</w:t>
            </w:r>
          </w:p>
          <w:p w:rsidR="00CB39B1" w:rsidRDefault="00144F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There is no limit to your creativity!</w:t>
            </w:r>
          </w:p>
          <w:p w:rsidR="00CB39B1" w:rsidRDefault="00144FA2">
            <w:pPr>
              <w:pStyle w:val="Standard"/>
              <w:jc w:val="center"/>
            </w:pPr>
            <w:r>
              <w:rPr>
                <w:sz w:val="22"/>
                <w:szCs w:val="22"/>
              </w:rPr>
              <w:t xml:space="preserve">Collect &amp; return entry Forms to Cororooke General Store or email to  </w:t>
            </w:r>
            <w:hyperlink r:id="rId8" w:history="1">
              <w:r>
                <w:rPr>
                  <w:sz w:val="22"/>
                  <w:szCs w:val="22"/>
                </w:rPr>
                <w:t>helenebell825@gmail.com</w:t>
              </w:r>
            </w:hyperlink>
          </w:p>
          <w:p w:rsidR="00CB39B1" w:rsidRDefault="00144FA2">
            <w:pPr>
              <w:pStyle w:val="Standard"/>
              <w:jc w:val="center"/>
              <w:rPr>
                <w:b/>
                <w:bCs/>
                <w:color w:val="801900"/>
                <w:sz w:val="21"/>
                <w:szCs w:val="21"/>
              </w:rPr>
            </w:pPr>
            <w:r>
              <w:rPr>
                <w:b/>
                <w:bCs/>
                <w:color w:val="801900"/>
                <w:sz w:val="21"/>
                <w:szCs w:val="21"/>
              </w:rPr>
              <w:t xml:space="preserve"> Join Red Rock Community (Australia) </w:t>
            </w:r>
            <w:r>
              <w:rPr>
                <w:b/>
                <w:bCs/>
                <w:color w:val="801900"/>
                <w:sz w:val="21"/>
                <w:szCs w:val="21"/>
              </w:rPr>
              <w:t>Facebook for updates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B1" w:rsidRDefault="00144FA2">
            <w:pPr>
              <w:pStyle w:val="Standard"/>
              <w:jc w:val="center"/>
              <w:rPr>
                <w:b/>
                <w:bCs/>
                <w:color w:val="800000"/>
                <w:sz w:val="28"/>
                <w:szCs w:val="28"/>
              </w:rPr>
            </w:pPr>
            <w:r>
              <w:rPr>
                <w:b/>
                <w:bCs/>
                <w:color w:val="800000"/>
                <w:sz w:val="28"/>
                <w:szCs w:val="28"/>
              </w:rPr>
              <w:t>Red Rock's Decorate a Hay Bale Trail Entry</w:t>
            </w:r>
          </w:p>
          <w:p w:rsidR="00CB39B1" w:rsidRDefault="00CB39B1">
            <w:pPr>
              <w:pStyle w:val="Standard"/>
              <w:jc w:val="center"/>
              <w:rPr>
                <w:b/>
                <w:bCs/>
                <w:color w:val="800000"/>
                <w:sz w:val="12"/>
                <w:szCs w:val="12"/>
              </w:rPr>
            </w:pPr>
          </w:p>
          <w:p w:rsidR="00CB39B1" w:rsidRDefault="00144FA2">
            <w:pPr>
              <w:pStyle w:val="TableContents"/>
              <w:jc w:val="center"/>
            </w:pPr>
            <w:r>
              <w:rPr>
                <w:sz w:val="21"/>
                <w:szCs w:val="21"/>
              </w:rPr>
              <w:t>Return entry form to Cororooke General Store by 7</w:t>
            </w:r>
            <w:r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Dec 2020</w:t>
            </w:r>
          </w:p>
          <w:p w:rsidR="00CB39B1" w:rsidRDefault="00144FA2">
            <w:pPr>
              <w:pStyle w:val="TableContents"/>
            </w:pPr>
            <w:r>
              <w:t>Name …............................................................</w:t>
            </w:r>
          </w:p>
          <w:p w:rsidR="00CB39B1" w:rsidRDefault="00CB39B1">
            <w:pPr>
              <w:pStyle w:val="TableContents"/>
              <w:rPr>
                <w:sz w:val="10"/>
                <w:szCs w:val="10"/>
              </w:rPr>
            </w:pPr>
          </w:p>
          <w:p w:rsidR="00CB39B1" w:rsidRDefault="00144FA2">
            <w:pPr>
              <w:pStyle w:val="TableContents"/>
            </w:pPr>
            <w:r>
              <w:t>Phone ….........................</w:t>
            </w:r>
          </w:p>
          <w:p w:rsidR="00CB39B1" w:rsidRDefault="00CB39B1">
            <w:pPr>
              <w:pStyle w:val="TableContents"/>
              <w:rPr>
                <w:sz w:val="10"/>
                <w:szCs w:val="10"/>
              </w:rPr>
            </w:pPr>
          </w:p>
          <w:p w:rsidR="00CB39B1" w:rsidRDefault="00144FA2">
            <w:pPr>
              <w:pStyle w:val="TableContents"/>
            </w:pPr>
            <w:r>
              <w:t>Email   ....................</w:t>
            </w:r>
            <w:r>
              <w:t>..............................</w:t>
            </w:r>
          </w:p>
          <w:p w:rsidR="00CB39B1" w:rsidRDefault="00CB39B1">
            <w:pPr>
              <w:pStyle w:val="TableContents"/>
              <w:rPr>
                <w:sz w:val="10"/>
                <w:szCs w:val="10"/>
              </w:rPr>
            </w:pPr>
          </w:p>
          <w:p w:rsidR="00CB39B1" w:rsidRDefault="00144FA2">
            <w:pPr>
              <w:pStyle w:val="TableContents"/>
            </w:pPr>
            <w:r>
              <w:t>Address of the Hay Bale …....................................... …............................................................</w:t>
            </w:r>
          </w:p>
          <w:p w:rsidR="00CB39B1" w:rsidRDefault="00CB39B1">
            <w:pPr>
              <w:pStyle w:val="TableContents"/>
              <w:rPr>
                <w:sz w:val="10"/>
                <w:szCs w:val="10"/>
              </w:rPr>
            </w:pPr>
          </w:p>
          <w:p w:rsidR="00CB39B1" w:rsidRDefault="00CB39B1">
            <w:pPr>
              <w:pStyle w:val="TableContents"/>
              <w:rPr>
                <w:sz w:val="10"/>
                <w:szCs w:val="10"/>
              </w:rPr>
            </w:pPr>
          </w:p>
          <w:p w:rsidR="00CB39B1" w:rsidRDefault="00144FA2">
            <w:pPr>
              <w:pStyle w:val="TableContents"/>
            </w:pPr>
            <w:r>
              <w:t>Circle your theme</w:t>
            </w:r>
          </w:p>
          <w:p w:rsidR="00CB39B1" w:rsidRDefault="00144FA2">
            <w:pPr>
              <w:pStyle w:val="TableContent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Christmas Theme</w:t>
            </w:r>
          </w:p>
          <w:p w:rsidR="00CB39B1" w:rsidRDefault="00144FA2">
            <w:pPr>
              <w:pStyle w:val="TableContent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Animal</w:t>
            </w:r>
          </w:p>
          <w:p w:rsidR="00CB39B1" w:rsidRDefault="00144FA2">
            <w:pPr>
              <w:pStyle w:val="TableContent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Book or Nursery Rhyme</w:t>
            </w:r>
          </w:p>
          <w:p w:rsidR="00CB39B1" w:rsidRDefault="00144FA2">
            <w:pPr>
              <w:pStyle w:val="TableContents"/>
            </w:pPr>
            <w:r>
              <w:t xml:space="preserve">Title of the bale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…........................</w:t>
            </w:r>
          </w:p>
          <w:p w:rsidR="00CB39B1" w:rsidRDefault="00CB39B1">
            <w:pPr>
              <w:pStyle w:val="TableContents"/>
              <w:rPr>
                <w:sz w:val="22"/>
                <w:szCs w:val="22"/>
              </w:rPr>
            </w:pPr>
          </w:p>
          <w:p w:rsidR="00CB39B1" w:rsidRDefault="00144FA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Inquiries Helene Bell 0438765214</w:t>
            </w:r>
          </w:p>
          <w:p w:rsidR="00CB39B1" w:rsidRDefault="00144FA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Return  your entries to  </w:t>
            </w:r>
          </w:p>
          <w:p w:rsidR="00CB39B1" w:rsidRDefault="00144FA2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 xml:space="preserve">Cororooke General Store or email to  </w:t>
            </w:r>
            <w:hyperlink r:id="rId9" w:history="1">
              <w:r>
                <w:rPr>
                  <w:sz w:val="22"/>
                  <w:szCs w:val="22"/>
                </w:rPr>
                <w:t>helenebell825@gmail.com</w:t>
              </w:r>
            </w:hyperlink>
          </w:p>
        </w:tc>
      </w:tr>
    </w:tbl>
    <w:p w:rsidR="00CB39B1" w:rsidRDefault="00CB39B1">
      <w:pPr>
        <w:pStyle w:val="Standard"/>
      </w:pPr>
    </w:p>
    <w:p w:rsidR="00CB39B1" w:rsidRDefault="00CB39B1">
      <w:pPr>
        <w:pStyle w:val="Standard"/>
      </w:pPr>
    </w:p>
    <w:p w:rsidR="00CB39B1" w:rsidRDefault="00CB39B1">
      <w:pPr>
        <w:pStyle w:val="Standard"/>
      </w:pPr>
    </w:p>
    <w:p w:rsidR="00CB39B1" w:rsidRDefault="00CB39B1">
      <w:pPr>
        <w:pStyle w:val="Standard"/>
      </w:pPr>
    </w:p>
    <w:sectPr w:rsidR="00CB39B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4FA2">
      <w:r>
        <w:separator/>
      </w:r>
    </w:p>
  </w:endnote>
  <w:endnote w:type="continuationSeparator" w:id="0">
    <w:p w:rsidR="00000000" w:rsidRDefault="0014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4FA2">
      <w:r>
        <w:rPr>
          <w:color w:val="000000"/>
        </w:rPr>
        <w:separator/>
      </w:r>
    </w:p>
  </w:footnote>
  <w:footnote w:type="continuationSeparator" w:id="0">
    <w:p w:rsidR="00000000" w:rsidRDefault="00144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06EF6"/>
    <w:multiLevelType w:val="multilevel"/>
    <w:tmpl w:val="690EB42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B39B1"/>
    <w:rsid w:val="00144FA2"/>
    <w:rsid w:val="00CB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2C06F1-AB27-4947-9858-B80DDA23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A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ebell82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lenebell825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Colac Otway Shire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Bell</dc:creator>
  <cp:lastModifiedBy>Vicki Jeffrey</cp:lastModifiedBy>
  <cp:revision>2</cp:revision>
  <dcterms:created xsi:type="dcterms:W3CDTF">2020-11-10T01:18:00Z</dcterms:created>
  <dcterms:modified xsi:type="dcterms:W3CDTF">2020-11-10T01:18:00Z</dcterms:modified>
</cp:coreProperties>
</file>