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B4" w:rsidRPr="001E6EEC" w:rsidRDefault="00F77B0A" w:rsidP="001E6EEC">
      <w:pPr>
        <w:spacing w:after="0" w:line="240" w:lineRule="auto"/>
        <w:rPr>
          <w:rFonts w:ascii="Arial" w:hAnsi="Arial" w:cs="Arial"/>
          <w:b/>
          <w:sz w:val="40"/>
          <w:szCs w:val="40"/>
        </w:rPr>
      </w:pPr>
      <w:r>
        <w:rPr>
          <w:rFonts w:ascii="Arial" w:hAnsi="Arial" w:cs="Arial"/>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COSlogo_CMYK_Small.JPG" style="position:absolute;margin-left:399.75pt;margin-top:-17.7pt;width:70.5pt;height:49.05pt;z-index:251657216;visibility:visible">
            <v:imagedata r:id="rId7" o:title="COSlogo_CMYK_Small"/>
          </v:shape>
        </w:pict>
      </w:r>
      <w:r w:rsidR="001E6EEC" w:rsidRPr="001E6EEC">
        <w:rPr>
          <w:rFonts w:ascii="Arial" w:hAnsi="Arial" w:cs="Arial"/>
          <w:b/>
          <w:sz w:val="40"/>
          <w:szCs w:val="40"/>
        </w:rPr>
        <w:t>STANDPIPE USAGE REGISTER</w:t>
      </w:r>
    </w:p>
    <w:p w:rsidR="001E6EEC" w:rsidRDefault="001E6EEC" w:rsidP="001E6EEC">
      <w:pPr>
        <w:spacing w:after="0" w:line="240" w:lineRule="auto"/>
        <w:rPr>
          <w:rFonts w:ascii="Arial" w:hAnsi="Arial" w:cs="Arial"/>
          <w:sz w:val="20"/>
          <w:szCs w:val="20"/>
        </w:rPr>
      </w:pPr>
    </w:p>
    <w:tbl>
      <w:tblPr>
        <w:tblpPr w:leftFromText="180" w:rightFromText="180" w:vertAnchor="text" w:horzAnchor="margin" w:tblpY="2"/>
        <w:tblW w:w="0" w:type="auto"/>
        <w:tblLook w:val="04A0" w:firstRow="1" w:lastRow="0" w:firstColumn="1" w:lastColumn="0" w:noHBand="0" w:noVBand="1"/>
      </w:tblPr>
      <w:tblGrid>
        <w:gridCol w:w="959"/>
        <w:gridCol w:w="709"/>
        <w:gridCol w:w="3827"/>
        <w:gridCol w:w="1436"/>
        <w:gridCol w:w="2675"/>
      </w:tblGrid>
      <w:tr w:rsidR="0055531E" w:rsidRPr="00AC3A9F" w:rsidTr="00AC3A9F">
        <w:tc>
          <w:tcPr>
            <w:tcW w:w="959" w:type="dxa"/>
          </w:tcPr>
          <w:p w:rsidR="001E6EEC" w:rsidRPr="00AC3A9F" w:rsidRDefault="001E6EEC" w:rsidP="00AC3A9F">
            <w:pPr>
              <w:spacing w:after="0" w:line="240" w:lineRule="auto"/>
              <w:rPr>
                <w:rFonts w:ascii="Arial" w:hAnsi="Arial" w:cs="Arial"/>
                <w:sz w:val="20"/>
                <w:szCs w:val="20"/>
              </w:rPr>
            </w:pPr>
            <w:r w:rsidRPr="00AC3A9F">
              <w:rPr>
                <w:rFonts w:ascii="Arial" w:hAnsi="Arial" w:cs="Arial"/>
                <w:sz w:val="20"/>
                <w:szCs w:val="20"/>
              </w:rPr>
              <w:t>Name:</w:t>
            </w:r>
          </w:p>
        </w:tc>
        <w:tc>
          <w:tcPr>
            <w:tcW w:w="4536" w:type="dxa"/>
            <w:gridSpan w:val="2"/>
            <w:tcBorders>
              <w:bottom w:val="single" w:sz="4" w:space="0" w:color="auto"/>
            </w:tcBorders>
          </w:tcPr>
          <w:p w:rsidR="001E6EEC" w:rsidRPr="00AC3A9F" w:rsidRDefault="001E6EEC" w:rsidP="00AC3A9F">
            <w:pPr>
              <w:spacing w:after="0" w:line="240" w:lineRule="auto"/>
              <w:rPr>
                <w:rFonts w:ascii="Arial" w:hAnsi="Arial" w:cs="Arial"/>
                <w:sz w:val="20"/>
                <w:szCs w:val="20"/>
              </w:rPr>
            </w:pPr>
          </w:p>
        </w:tc>
        <w:tc>
          <w:tcPr>
            <w:tcW w:w="1436" w:type="dxa"/>
            <w:vAlign w:val="bottom"/>
          </w:tcPr>
          <w:p w:rsidR="001E6EEC" w:rsidRPr="00AC3A9F" w:rsidRDefault="001E6EEC" w:rsidP="00AC3A9F">
            <w:pPr>
              <w:spacing w:after="0" w:line="240" w:lineRule="auto"/>
              <w:jc w:val="right"/>
              <w:rPr>
                <w:rFonts w:ascii="Arial" w:hAnsi="Arial" w:cs="Arial"/>
                <w:sz w:val="20"/>
                <w:szCs w:val="20"/>
              </w:rPr>
            </w:pPr>
            <w:r w:rsidRPr="00AC3A9F">
              <w:rPr>
                <w:rFonts w:ascii="Arial" w:hAnsi="Arial" w:cs="Arial"/>
                <w:sz w:val="20"/>
                <w:szCs w:val="20"/>
              </w:rPr>
              <w:t>Standpipe:</w:t>
            </w:r>
          </w:p>
        </w:tc>
        <w:tc>
          <w:tcPr>
            <w:tcW w:w="2675" w:type="dxa"/>
            <w:tcBorders>
              <w:bottom w:val="single" w:sz="4" w:space="0" w:color="auto"/>
            </w:tcBorders>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40"/>
        </w:trPr>
        <w:tc>
          <w:tcPr>
            <w:tcW w:w="1668" w:type="dxa"/>
            <w:gridSpan w:val="2"/>
            <w:vAlign w:val="bottom"/>
          </w:tcPr>
          <w:p w:rsidR="001E6EEC" w:rsidRPr="00AC3A9F" w:rsidRDefault="001E6EEC" w:rsidP="00AC3A9F">
            <w:pPr>
              <w:spacing w:after="0" w:line="240" w:lineRule="auto"/>
              <w:rPr>
                <w:rFonts w:ascii="Arial" w:hAnsi="Arial" w:cs="Arial"/>
                <w:sz w:val="20"/>
                <w:szCs w:val="20"/>
              </w:rPr>
            </w:pPr>
            <w:r w:rsidRPr="00AC3A9F">
              <w:rPr>
                <w:rFonts w:ascii="Arial" w:hAnsi="Arial" w:cs="Arial"/>
                <w:sz w:val="20"/>
                <w:szCs w:val="20"/>
              </w:rPr>
              <w:t>Return Key By:</w:t>
            </w:r>
          </w:p>
        </w:tc>
        <w:tc>
          <w:tcPr>
            <w:tcW w:w="3827" w:type="dxa"/>
            <w:tcBorders>
              <w:bottom w:val="single" w:sz="4" w:space="0" w:color="auto"/>
            </w:tcBorders>
            <w:vAlign w:val="bottom"/>
          </w:tcPr>
          <w:p w:rsidR="001E6EEC" w:rsidRPr="00AC3A9F" w:rsidRDefault="001E6EEC" w:rsidP="00AC3A9F">
            <w:pPr>
              <w:spacing w:after="0" w:line="240" w:lineRule="auto"/>
              <w:rPr>
                <w:rFonts w:ascii="Arial" w:hAnsi="Arial" w:cs="Arial"/>
                <w:sz w:val="20"/>
                <w:szCs w:val="20"/>
              </w:rPr>
            </w:pPr>
          </w:p>
        </w:tc>
        <w:tc>
          <w:tcPr>
            <w:tcW w:w="1436" w:type="dxa"/>
            <w:vAlign w:val="bottom"/>
          </w:tcPr>
          <w:p w:rsidR="001E6EEC" w:rsidRPr="00AC3A9F" w:rsidRDefault="001E6EEC" w:rsidP="00AC3A9F">
            <w:pPr>
              <w:spacing w:after="0" w:line="240" w:lineRule="auto"/>
              <w:jc w:val="right"/>
              <w:rPr>
                <w:rFonts w:ascii="Arial" w:hAnsi="Arial" w:cs="Arial"/>
                <w:sz w:val="20"/>
                <w:szCs w:val="20"/>
              </w:rPr>
            </w:pPr>
            <w:r w:rsidRPr="00AC3A9F">
              <w:rPr>
                <w:rFonts w:ascii="Arial" w:hAnsi="Arial" w:cs="Arial"/>
                <w:sz w:val="20"/>
                <w:szCs w:val="20"/>
              </w:rPr>
              <w:t>Key No:</w:t>
            </w:r>
          </w:p>
        </w:tc>
        <w:tc>
          <w:tcPr>
            <w:tcW w:w="2675" w:type="dxa"/>
            <w:tcBorders>
              <w:top w:val="single" w:sz="4" w:space="0" w:color="auto"/>
              <w:bottom w:val="single" w:sz="4" w:space="0" w:color="auto"/>
            </w:tcBorders>
            <w:vAlign w:val="bottom"/>
          </w:tcPr>
          <w:p w:rsidR="001E6EEC" w:rsidRPr="00AC3A9F" w:rsidRDefault="001E6EEC" w:rsidP="00AC3A9F">
            <w:pPr>
              <w:spacing w:after="0" w:line="240" w:lineRule="auto"/>
              <w:rPr>
                <w:rFonts w:ascii="Arial" w:hAnsi="Arial" w:cs="Arial"/>
                <w:sz w:val="20"/>
                <w:szCs w:val="20"/>
              </w:rPr>
            </w:pPr>
          </w:p>
        </w:tc>
      </w:tr>
    </w:tbl>
    <w:p w:rsidR="001E6EEC" w:rsidRPr="001C2E5C" w:rsidRDefault="001E6EEC" w:rsidP="001E6EEC">
      <w:pPr>
        <w:spacing w:after="0" w:line="240" w:lineRule="auto"/>
        <w:rPr>
          <w:rFonts w:ascii="Arial" w:hAnsi="Arial"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2409"/>
        <w:gridCol w:w="2473"/>
        <w:gridCol w:w="1922"/>
      </w:tblGrid>
      <w:tr w:rsidR="0055531E" w:rsidRPr="00AC3A9F" w:rsidTr="00AC3A9F">
        <w:trPr>
          <w:trHeight w:val="397"/>
        </w:trPr>
        <w:tc>
          <w:tcPr>
            <w:tcW w:w="1384" w:type="dxa"/>
            <w:shd w:val="clear" w:color="auto" w:fill="D9D9D9"/>
            <w:vAlign w:val="center"/>
          </w:tcPr>
          <w:p w:rsidR="001E6EEC" w:rsidRPr="00AC3A9F" w:rsidRDefault="001E6EEC" w:rsidP="00AC3A9F">
            <w:pPr>
              <w:spacing w:after="0" w:line="240" w:lineRule="auto"/>
              <w:jc w:val="center"/>
              <w:rPr>
                <w:rFonts w:ascii="Arial" w:hAnsi="Arial" w:cs="Arial"/>
                <w:b/>
                <w:sz w:val="20"/>
                <w:szCs w:val="20"/>
              </w:rPr>
            </w:pPr>
            <w:r w:rsidRPr="00AC3A9F">
              <w:rPr>
                <w:rFonts w:ascii="Arial" w:hAnsi="Arial" w:cs="Arial"/>
                <w:b/>
                <w:sz w:val="20"/>
                <w:szCs w:val="20"/>
              </w:rPr>
              <w:t>Date of Use</w:t>
            </w:r>
          </w:p>
        </w:tc>
        <w:tc>
          <w:tcPr>
            <w:tcW w:w="1418" w:type="dxa"/>
            <w:shd w:val="clear" w:color="auto" w:fill="D9D9D9"/>
            <w:vAlign w:val="center"/>
          </w:tcPr>
          <w:p w:rsidR="001E6EEC" w:rsidRPr="00AC3A9F" w:rsidRDefault="001E6EEC" w:rsidP="00AC3A9F">
            <w:pPr>
              <w:spacing w:after="0" w:line="240" w:lineRule="auto"/>
              <w:jc w:val="center"/>
              <w:rPr>
                <w:rFonts w:ascii="Arial" w:hAnsi="Arial" w:cs="Arial"/>
                <w:b/>
                <w:sz w:val="20"/>
                <w:szCs w:val="20"/>
              </w:rPr>
            </w:pPr>
            <w:r w:rsidRPr="00AC3A9F">
              <w:rPr>
                <w:rFonts w:ascii="Arial" w:hAnsi="Arial" w:cs="Arial"/>
                <w:b/>
                <w:sz w:val="20"/>
                <w:szCs w:val="20"/>
              </w:rPr>
              <w:t>Time</w:t>
            </w:r>
          </w:p>
        </w:tc>
        <w:tc>
          <w:tcPr>
            <w:tcW w:w="2409" w:type="dxa"/>
            <w:shd w:val="clear" w:color="auto" w:fill="D9D9D9"/>
            <w:vAlign w:val="center"/>
          </w:tcPr>
          <w:p w:rsidR="001E6EEC" w:rsidRPr="00AC3A9F" w:rsidRDefault="001E6EEC" w:rsidP="00AC3A9F">
            <w:pPr>
              <w:spacing w:after="0" w:line="240" w:lineRule="auto"/>
              <w:jc w:val="center"/>
              <w:rPr>
                <w:rFonts w:ascii="Arial" w:hAnsi="Arial" w:cs="Arial"/>
                <w:b/>
                <w:sz w:val="20"/>
                <w:szCs w:val="20"/>
              </w:rPr>
            </w:pPr>
            <w:r w:rsidRPr="00AC3A9F">
              <w:rPr>
                <w:rFonts w:ascii="Arial" w:hAnsi="Arial" w:cs="Arial"/>
                <w:b/>
                <w:sz w:val="20"/>
                <w:szCs w:val="20"/>
              </w:rPr>
              <w:t>Meter Before Use</w:t>
            </w:r>
          </w:p>
        </w:tc>
        <w:tc>
          <w:tcPr>
            <w:tcW w:w="2473" w:type="dxa"/>
            <w:shd w:val="clear" w:color="auto" w:fill="D9D9D9"/>
            <w:vAlign w:val="center"/>
          </w:tcPr>
          <w:p w:rsidR="001E6EEC" w:rsidRPr="00AC3A9F" w:rsidRDefault="001E6EEC" w:rsidP="00AC3A9F">
            <w:pPr>
              <w:spacing w:after="0" w:line="240" w:lineRule="auto"/>
              <w:jc w:val="center"/>
              <w:rPr>
                <w:rFonts w:ascii="Arial" w:hAnsi="Arial" w:cs="Arial"/>
                <w:b/>
                <w:sz w:val="20"/>
                <w:szCs w:val="20"/>
              </w:rPr>
            </w:pPr>
            <w:r w:rsidRPr="00AC3A9F">
              <w:rPr>
                <w:rFonts w:ascii="Arial" w:hAnsi="Arial" w:cs="Arial"/>
                <w:b/>
                <w:sz w:val="20"/>
                <w:szCs w:val="20"/>
              </w:rPr>
              <w:t>Meter After Use</w:t>
            </w:r>
          </w:p>
        </w:tc>
        <w:tc>
          <w:tcPr>
            <w:tcW w:w="1922" w:type="dxa"/>
            <w:shd w:val="clear" w:color="auto" w:fill="D9D9D9"/>
            <w:vAlign w:val="center"/>
          </w:tcPr>
          <w:p w:rsidR="001E6EEC" w:rsidRPr="00AC3A9F" w:rsidRDefault="001E6EEC" w:rsidP="00AC3A9F">
            <w:pPr>
              <w:spacing w:after="0" w:line="240" w:lineRule="auto"/>
              <w:jc w:val="center"/>
              <w:rPr>
                <w:rFonts w:ascii="Arial" w:hAnsi="Arial" w:cs="Arial"/>
                <w:b/>
                <w:sz w:val="20"/>
                <w:szCs w:val="20"/>
              </w:rPr>
            </w:pPr>
            <w:r w:rsidRPr="00AC3A9F">
              <w:rPr>
                <w:rFonts w:ascii="Arial" w:hAnsi="Arial" w:cs="Arial"/>
                <w:b/>
                <w:sz w:val="20"/>
                <w:szCs w:val="20"/>
              </w:rPr>
              <w:t>Litres Used</w:t>
            </w:r>
          </w:p>
        </w:tc>
      </w:tr>
      <w:tr w:rsidR="005655E4" w:rsidRPr="005655E4" w:rsidTr="00C43DEC">
        <w:trPr>
          <w:trHeight w:val="397"/>
        </w:trPr>
        <w:tc>
          <w:tcPr>
            <w:tcW w:w="1384" w:type="dxa"/>
            <w:shd w:val="clear" w:color="auto" w:fill="D9D9D9"/>
            <w:vAlign w:val="center"/>
          </w:tcPr>
          <w:p w:rsidR="001E6EEC" w:rsidRPr="005655E4" w:rsidRDefault="00650BB7" w:rsidP="00650BB7">
            <w:pPr>
              <w:spacing w:after="0" w:line="240" w:lineRule="auto"/>
              <w:jc w:val="center"/>
              <w:rPr>
                <w:rFonts w:ascii="Arial" w:hAnsi="Arial" w:cs="Arial"/>
                <w:b/>
                <w:color w:val="FF0000"/>
                <w:sz w:val="20"/>
                <w:szCs w:val="20"/>
              </w:rPr>
            </w:pPr>
            <w:r w:rsidRPr="005655E4">
              <w:rPr>
                <w:rFonts w:ascii="Arial" w:hAnsi="Arial" w:cs="Arial"/>
                <w:b/>
                <w:color w:val="FF0000"/>
                <w:sz w:val="20"/>
                <w:szCs w:val="20"/>
              </w:rPr>
              <w:t>Example</w:t>
            </w:r>
          </w:p>
          <w:p w:rsidR="00650BB7" w:rsidRPr="005655E4" w:rsidRDefault="00650BB7" w:rsidP="00650BB7">
            <w:pPr>
              <w:spacing w:after="0" w:line="240" w:lineRule="auto"/>
              <w:jc w:val="center"/>
              <w:rPr>
                <w:rFonts w:ascii="Arial" w:hAnsi="Arial" w:cs="Arial"/>
                <w:b/>
                <w:color w:val="FF0000"/>
                <w:sz w:val="20"/>
                <w:szCs w:val="20"/>
              </w:rPr>
            </w:pPr>
            <w:r w:rsidRPr="005655E4">
              <w:rPr>
                <w:rFonts w:ascii="Arial" w:hAnsi="Arial" w:cs="Arial"/>
                <w:b/>
                <w:color w:val="FF0000"/>
                <w:sz w:val="20"/>
                <w:szCs w:val="20"/>
              </w:rPr>
              <w:t>01/07/2015</w:t>
            </w:r>
          </w:p>
        </w:tc>
        <w:tc>
          <w:tcPr>
            <w:tcW w:w="1418" w:type="dxa"/>
            <w:shd w:val="clear" w:color="auto" w:fill="D9D9D9"/>
            <w:vAlign w:val="center"/>
          </w:tcPr>
          <w:p w:rsidR="001E6EEC" w:rsidRPr="005655E4" w:rsidRDefault="00650BB7" w:rsidP="00650BB7">
            <w:pPr>
              <w:spacing w:after="0" w:line="240" w:lineRule="auto"/>
              <w:jc w:val="center"/>
              <w:rPr>
                <w:rFonts w:ascii="Arial" w:hAnsi="Arial" w:cs="Arial"/>
                <w:b/>
                <w:color w:val="FF0000"/>
                <w:sz w:val="20"/>
                <w:szCs w:val="20"/>
              </w:rPr>
            </w:pPr>
            <w:r w:rsidRPr="005655E4">
              <w:rPr>
                <w:rFonts w:ascii="Arial" w:hAnsi="Arial" w:cs="Arial"/>
                <w:b/>
                <w:color w:val="FF0000"/>
                <w:sz w:val="20"/>
                <w:szCs w:val="20"/>
              </w:rPr>
              <w:t>16:14</w:t>
            </w:r>
          </w:p>
        </w:tc>
        <w:tc>
          <w:tcPr>
            <w:tcW w:w="2409" w:type="dxa"/>
            <w:shd w:val="clear" w:color="auto" w:fill="D9D9D9"/>
            <w:vAlign w:val="center"/>
          </w:tcPr>
          <w:p w:rsidR="001E6EEC" w:rsidRPr="005655E4" w:rsidRDefault="00650BB7" w:rsidP="00650BB7">
            <w:pPr>
              <w:spacing w:after="0" w:line="240" w:lineRule="auto"/>
              <w:jc w:val="center"/>
              <w:rPr>
                <w:rFonts w:ascii="Arial" w:hAnsi="Arial" w:cs="Arial"/>
                <w:b/>
                <w:color w:val="FF0000"/>
                <w:sz w:val="20"/>
                <w:szCs w:val="20"/>
              </w:rPr>
            </w:pPr>
            <w:r w:rsidRPr="005655E4">
              <w:rPr>
                <w:rFonts w:ascii="Arial" w:hAnsi="Arial" w:cs="Arial"/>
                <w:b/>
                <w:color w:val="FF0000"/>
                <w:sz w:val="20"/>
                <w:szCs w:val="20"/>
              </w:rPr>
              <w:t>0000.00</w:t>
            </w:r>
          </w:p>
        </w:tc>
        <w:tc>
          <w:tcPr>
            <w:tcW w:w="2473" w:type="dxa"/>
            <w:shd w:val="clear" w:color="auto" w:fill="D9D9D9"/>
            <w:vAlign w:val="center"/>
          </w:tcPr>
          <w:p w:rsidR="001E6EEC" w:rsidRPr="005655E4" w:rsidRDefault="00650BB7" w:rsidP="00650BB7">
            <w:pPr>
              <w:spacing w:after="0" w:line="240" w:lineRule="auto"/>
              <w:jc w:val="center"/>
              <w:rPr>
                <w:rFonts w:ascii="Arial" w:hAnsi="Arial" w:cs="Arial"/>
                <w:b/>
                <w:color w:val="FF0000"/>
                <w:sz w:val="20"/>
                <w:szCs w:val="20"/>
              </w:rPr>
            </w:pPr>
            <w:r w:rsidRPr="005655E4">
              <w:rPr>
                <w:rFonts w:ascii="Arial" w:hAnsi="Arial" w:cs="Arial"/>
                <w:b/>
                <w:color w:val="FF0000"/>
                <w:sz w:val="20"/>
                <w:szCs w:val="20"/>
              </w:rPr>
              <w:t>0001.00</w:t>
            </w:r>
          </w:p>
        </w:tc>
        <w:tc>
          <w:tcPr>
            <w:tcW w:w="1922" w:type="dxa"/>
            <w:shd w:val="clear" w:color="auto" w:fill="D9D9D9"/>
            <w:vAlign w:val="center"/>
          </w:tcPr>
          <w:p w:rsidR="001E6EEC" w:rsidRPr="005655E4" w:rsidRDefault="00650BB7" w:rsidP="00650BB7">
            <w:pPr>
              <w:spacing w:after="0" w:line="240" w:lineRule="auto"/>
              <w:jc w:val="center"/>
              <w:rPr>
                <w:rFonts w:ascii="Arial" w:hAnsi="Arial" w:cs="Arial"/>
                <w:b/>
                <w:color w:val="FF0000"/>
                <w:sz w:val="20"/>
                <w:szCs w:val="20"/>
              </w:rPr>
            </w:pPr>
            <w:r w:rsidRPr="005655E4">
              <w:rPr>
                <w:rFonts w:ascii="Arial" w:hAnsi="Arial" w:cs="Arial"/>
                <w:b/>
                <w:color w:val="FF0000"/>
                <w:sz w:val="20"/>
                <w:szCs w:val="20"/>
              </w:rPr>
              <w:t>1000</w:t>
            </w: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E6EEC" w:rsidRPr="00AC3A9F" w:rsidRDefault="001E6EEC" w:rsidP="00AC3A9F">
            <w:pPr>
              <w:spacing w:after="0" w:line="240" w:lineRule="auto"/>
              <w:rPr>
                <w:rFonts w:ascii="Arial" w:hAnsi="Arial" w:cs="Arial"/>
                <w:sz w:val="20"/>
                <w:szCs w:val="20"/>
              </w:rPr>
            </w:pPr>
          </w:p>
        </w:tc>
        <w:tc>
          <w:tcPr>
            <w:tcW w:w="1418" w:type="dxa"/>
            <w:vAlign w:val="center"/>
          </w:tcPr>
          <w:p w:rsidR="001E6EEC" w:rsidRPr="00AC3A9F" w:rsidRDefault="001E6EEC" w:rsidP="00AC3A9F">
            <w:pPr>
              <w:spacing w:after="0" w:line="240" w:lineRule="auto"/>
              <w:rPr>
                <w:rFonts w:ascii="Arial" w:hAnsi="Arial" w:cs="Arial"/>
                <w:sz w:val="20"/>
                <w:szCs w:val="20"/>
              </w:rPr>
            </w:pPr>
          </w:p>
        </w:tc>
        <w:tc>
          <w:tcPr>
            <w:tcW w:w="2409" w:type="dxa"/>
            <w:vAlign w:val="center"/>
          </w:tcPr>
          <w:p w:rsidR="001E6EEC" w:rsidRPr="00AC3A9F" w:rsidRDefault="001E6EEC" w:rsidP="00AC3A9F">
            <w:pPr>
              <w:spacing w:after="0" w:line="240" w:lineRule="auto"/>
              <w:rPr>
                <w:rFonts w:ascii="Arial" w:hAnsi="Arial" w:cs="Arial"/>
                <w:sz w:val="20"/>
                <w:szCs w:val="20"/>
              </w:rPr>
            </w:pPr>
          </w:p>
        </w:tc>
        <w:tc>
          <w:tcPr>
            <w:tcW w:w="2473" w:type="dxa"/>
            <w:vAlign w:val="center"/>
          </w:tcPr>
          <w:p w:rsidR="001E6EEC" w:rsidRPr="00AC3A9F" w:rsidRDefault="001E6EEC" w:rsidP="00AC3A9F">
            <w:pPr>
              <w:spacing w:after="0" w:line="240" w:lineRule="auto"/>
              <w:rPr>
                <w:rFonts w:ascii="Arial" w:hAnsi="Arial" w:cs="Arial"/>
                <w:sz w:val="20"/>
                <w:szCs w:val="20"/>
              </w:rPr>
            </w:pPr>
          </w:p>
        </w:tc>
        <w:tc>
          <w:tcPr>
            <w:tcW w:w="1922" w:type="dxa"/>
            <w:vAlign w:val="center"/>
          </w:tcPr>
          <w:p w:rsidR="001E6EEC" w:rsidRPr="00AC3A9F" w:rsidRDefault="001E6EEC" w:rsidP="00AC3A9F">
            <w:pPr>
              <w:spacing w:after="0" w:line="240" w:lineRule="auto"/>
              <w:rPr>
                <w:rFonts w:ascii="Arial" w:hAnsi="Arial" w:cs="Arial"/>
                <w:sz w:val="20"/>
                <w:szCs w:val="20"/>
              </w:rPr>
            </w:pPr>
          </w:p>
        </w:tc>
      </w:tr>
      <w:tr w:rsidR="001E6EEC" w:rsidRPr="00AC3A9F" w:rsidTr="00AC3A9F">
        <w:trPr>
          <w:trHeight w:val="397"/>
        </w:trPr>
        <w:tc>
          <w:tcPr>
            <w:tcW w:w="7684" w:type="dxa"/>
            <w:gridSpan w:val="4"/>
            <w:shd w:val="clear" w:color="auto" w:fill="D9D9D9"/>
            <w:vAlign w:val="center"/>
          </w:tcPr>
          <w:p w:rsidR="001E6EEC" w:rsidRPr="00AC3A9F" w:rsidRDefault="001E6EEC" w:rsidP="00AC3A9F">
            <w:pPr>
              <w:spacing w:after="0" w:line="240" w:lineRule="auto"/>
              <w:jc w:val="right"/>
              <w:rPr>
                <w:rFonts w:ascii="Arial" w:hAnsi="Arial" w:cs="Arial"/>
                <w:b/>
                <w:sz w:val="20"/>
                <w:szCs w:val="20"/>
              </w:rPr>
            </w:pPr>
            <w:r w:rsidRPr="00AC3A9F">
              <w:rPr>
                <w:rFonts w:ascii="Arial" w:hAnsi="Arial" w:cs="Arial"/>
                <w:b/>
                <w:sz w:val="20"/>
                <w:szCs w:val="20"/>
              </w:rPr>
              <w:t>TOTAL AMOUNT OF WATER USED</w:t>
            </w:r>
          </w:p>
        </w:tc>
        <w:tc>
          <w:tcPr>
            <w:tcW w:w="1922" w:type="dxa"/>
            <w:shd w:val="clear" w:color="auto" w:fill="D9D9D9"/>
            <w:vAlign w:val="center"/>
          </w:tcPr>
          <w:p w:rsidR="001E6EEC" w:rsidRPr="00AC3A9F" w:rsidRDefault="001E6EEC" w:rsidP="00AC3A9F">
            <w:pPr>
              <w:spacing w:after="0" w:line="240" w:lineRule="auto"/>
              <w:jc w:val="right"/>
              <w:rPr>
                <w:rFonts w:ascii="Arial" w:hAnsi="Arial" w:cs="Arial"/>
                <w:b/>
                <w:sz w:val="20"/>
                <w:szCs w:val="20"/>
              </w:rPr>
            </w:pPr>
            <w:r w:rsidRPr="00AC3A9F">
              <w:rPr>
                <w:rFonts w:ascii="Arial" w:hAnsi="Arial" w:cs="Arial"/>
                <w:b/>
                <w:sz w:val="20"/>
                <w:szCs w:val="20"/>
              </w:rPr>
              <w:t>Litres</w:t>
            </w:r>
          </w:p>
        </w:tc>
      </w:tr>
      <w:tr w:rsidR="001C2E5C" w:rsidRPr="00AC3A9F" w:rsidTr="00AC3A9F">
        <w:trPr>
          <w:trHeight w:val="397"/>
        </w:trPr>
        <w:tc>
          <w:tcPr>
            <w:tcW w:w="7684" w:type="dxa"/>
            <w:gridSpan w:val="4"/>
            <w:shd w:val="clear" w:color="auto" w:fill="D9D9D9"/>
            <w:vAlign w:val="center"/>
          </w:tcPr>
          <w:p w:rsidR="001C2E5C" w:rsidRPr="00AC3A9F" w:rsidRDefault="001C2E5C" w:rsidP="00F77B0A">
            <w:pPr>
              <w:spacing w:after="0" w:line="240" w:lineRule="auto"/>
              <w:jc w:val="right"/>
              <w:rPr>
                <w:rFonts w:ascii="Arial" w:hAnsi="Arial" w:cs="Arial"/>
                <w:b/>
                <w:sz w:val="20"/>
                <w:szCs w:val="20"/>
              </w:rPr>
            </w:pPr>
            <w:r w:rsidRPr="00AC3A9F">
              <w:rPr>
                <w:rFonts w:ascii="Arial" w:hAnsi="Arial" w:cs="Arial"/>
                <w:b/>
                <w:sz w:val="20"/>
                <w:szCs w:val="20"/>
              </w:rPr>
              <w:t>FEE</w:t>
            </w:r>
            <w:r w:rsidR="00773FDF">
              <w:rPr>
                <w:rFonts w:ascii="Arial" w:hAnsi="Arial" w:cs="Arial"/>
                <w:b/>
                <w:sz w:val="20"/>
                <w:szCs w:val="20"/>
              </w:rPr>
              <w:t xml:space="preserve"> </w:t>
            </w:r>
            <w:r w:rsidRPr="00AC3A9F">
              <w:rPr>
                <w:rFonts w:ascii="Arial" w:hAnsi="Arial" w:cs="Arial"/>
                <w:b/>
                <w:sz w:val="20"/>
                <w:szCs w:val="20"/>
              </w:rPr>
              <w:t>TOTAL ($</w:t>
            </w:r>
            <w:r w:rsidR="00F77B0A">
              <w:rPr>
                <w:rFonts w:ascii="Arial" w:hAnsi="Arial" w:cs="Arial"/>
                <w:b/>
                <w:sz w:val="20"/>
                <w:szCs w:val="20"/>
              </w:rPr>
              <w:t>6</w:t>
            </w:r>
            <w:r w:rsidRPr="00AC3A9F">
              <w:rPr>
                <w:rFonts w:ascii="Arial" w:hAnsi="Arial" w:cs="Arial"/>
                <w:b/>
                <w:sz w:val="20"/>
                <w:szCs w:val="20"/>
              </w:rPr>
              <w:t>.</w:t>
            </w:r>
            <w:r w:rsidR="00F77B0A">
              <w:rPr>
                <w:rFonts w:ascii="Arial" w:hAnsi="Arial" w:cs="Arial"/>
                <w:b/>
                <w:sz w:val="20"/>
                <w:szCs w:val="20"/>
              </w:rPr>
              <w:t>0</w:t>
            </w:r>
            <w:r w:rsidR="00DE33D9">
              <w:rPr>
                <w:rFonts w:ascii="Arial" w:hAnsi="Arial" w:cs="Arial"/>
                <w:b/>
                <w:sz w:val="20"/>
                <w:szCs w:val="20"/>
              </w:rPr>
              <w:t>0</w:t>
            </w:r>
            <w:r w:rsidRPr="00AC3A9F">
              <w:rPr>
                <w:rFonts w:ascii="Arial" w:hAnsi="Arial" w:cs="Arial"/>
                <w:b/>
                <w:sz w:val="20"/>
                <w:szCs w:val="20"/>
              </w:rPr>
              <w:t xml:space="preserve"> per 1000 litres)</w:t>
            </w:r>
          </w:p>
        </w:tc>
        <w:tc>
          <w:tcPr>
            <w:tcW w:w="1922" w:type="dxa"/>
            <w:shd w:val="clear" w:color="auto" w:fill="D9D9D9"/>
            <w:vAlign w:val="center"/>
          </w:tcPr>
          <w:p w:rsidR="001C2E5C" w:rsidRPr="00AC3A9F" w:rsidRDefault="001C2E5C" w:rsidP="00AC3A9F">
            <w:pPr>
              <w:spacing w:after="0" w:line="240" w:lineRule="auto"/>
              <w:rPr>
                <w:rFonts w:ascii="Arial" w:hAnsi="Arial" w:cs="Arial"/>
                <w:b/>
                <w:sz w:val="20"/>
                <w:szCs w:val="20"/>
              </w:rPr>
            </w:pPr>
            <w:r w:rsidRPr="00AC3A9F">
              <w:rPr>
                <w:rFonts w:ascii="Arial" w:hAnsi="Arial" w:cs="Arial"/>
                <w:b/>
                <w:sz w:val="20"/>
                <w:szCs w:val="20"/>
              </w:rPr>
              <w:t>$</w:t>
            </w:r>
          </w:p>
        </w:tc>
      </w:tr>
    </w:tbl>
    <w:p w:rsidR="001C2E5C" w:rsidRDefault="001C2E5C" w:rsidP="001C2E5C">
      <w:pPr>
        <w:spacing w:after="0" w:line="240" w:lineRule="auto"/>
      </w:pPr>
      <w:r w:rsidRPr="001C2E5C">
        <w:rPr>
          <w:b/>
        </w:rPr>
        <w:t>Note</w:t>
      </w:r>
      <w:r>
        <w:t xml:space="preserve">: Standpipe Usage is bound by conditions of use </w:t>
      </w:r>
      <w:r w:rsidR="00914F66">
        <w:t>as agreed to on signing of the Request for Water Standpipe Key Form</w:t>
      </w:r>
    </w:p>
    <w:p w:rsidR="001C2E5C" w:rsidRPr="001C2E5C" w:rsidRDefault="001C2E5C" w:rsidP="001C2E5C">
      <w:pPr>
        <w:spacing w:after="0" w:line="240" w:lineRule="auto"/>
        <w:rPr>
          <w:sz w:val="10"/>
          <w:szCs w:val="10"/>
        </w:rPr>
      </w:pPr>
    </w:p>
    <w:p w:rsidR="001C2E5C" w:rsidRPr="001C2E5C" w:rsidRDefault="001C2E5C" w:rsidP="001C2E5C">
      <w:pPr>
        <w:spacing w:after="0" w:line="240" w:lineRule="auto"/>
        <w:rPr>
          <w:rFonts w:ascii="Arial" w:hAnsi="Arial" w:cs="Arial"/>
          <w:b/>
          <w:sz w:val="20"/>
          <w:szCs w:val="20"/>
        </w:rPr>
      </w:pPr>
      <w:r w:rsidRPr="001C2E5C">
        <w:rPr>
          <w:rFonts w:ascii="Arial" w:hAnsi="Arial" w:cs="Arial"/>
          <w:b/>
          <w:sz w:val="20"/>
          <w:szCs w:val="20"/>
        </w:rPr>
        <w:t>Office Use Only</w:t>
      </w:r>
    </w:p>
    <w:tbl>
      <w:tblPr>
        <w:tblW w:w="9854" w:type="dxa"/>
        <w:tblLook w:val="04A0" w:firstRow="1" w:lastRow="0" w:firstColumn="1" w:lastColumn="0" w:noHBand="0" w:noVBand="1"/>
      </w:tblPr>
      <w:tblGrid>
        <w:gridCol w:w="1515"/>
        <w:gridCol w:w="1818"/>
        <w:gridCol w:w="1233"/>
        <w:gridCol w:w="2664"/>
        <w:gridCol w:w="958"/>
        <w:gridCol w:w="1666"/>
      </w:tblGrid>
      <w:tr w:rsidR="001745BD" w:rsidRPr="00AC3A9F" w:rsidTr="001745BD">
        <w:trPr>
          <w:trHeight w:val="399"/>
        </w:trPr>
        <w:tc>
          <w:tcPr>
            <w:tcW w:w="1515" w:type="dxa"/>
            <w:shd w:val="clear" w:color="auto" w:fill="auto"/>
            <w:vAlign w:val="center"/>
          </w:tcPr>
          <w:p w:rsidR="001745BD" w:rsidRPr="00AC3A9F" w:rsidRDefault="001745BD" w:rsidP="00AC3A9F">
            <w:pPr>
              <w:spacing w:after="0" w:line="240" w:lineRule="auto"/>
              <w:rPr>
                <w:rFonts w:ascii="Arial" w:hAnsi="Arial" w:cs="Arial"/>
                <w:b/>
                <w:sz w:val="20"/>
                <w:szCs w:val="20"/>
              </w:rPr>
            </w:pPr>
            <w:r w:rsidRPr="00AC3A9F">
              <w:rPr>
                <w:rFonts w:ascii="Arial" w:hAnsi="Arial" w:cs="Arial"/>
                <w:b/>
                <w:sz w:val="20"/>
                <w:szCs w:val="20"/>
              </w:rPr>
              <w:t>Receipt No:</w:t>
            </w:r>
          </w:p>
        </w:tc>
        <w:tc>
          <w:tcPr>
            <w:tcW w:w="1818" w:type="dxa"/>
            <w:tcBorders>
              <w:bottom w:val="single" w:sz="4" w:space="0" w:color="auto"/>
            </w:tcBorders>
            <w:shd w:val="clear" w:color="auto" w:fill="auto"/>
            <w:vAlign w:val="center"/>
          </w:tcPr>
          <w:p w:rsidR="001745BD" w:rsidRPr="00AC3A9F" w:rsidRDefault="001745BD" w:rsidP="00AC3A9F">
            <w:pPr>
              <w:spacing w:after="0" w:line="240" w:lineRule="auto"/>
              <w:rPr>
                <w:rFonts w:ascii="Arial" w:hAnsi="Arial" w:cs="Arial"/>
                <w:b/>
                <w:sz w:val="20"/>
                <w:szCs w:val="20"/>
              </w:rPr>
            </w:pPr>
          </w:p>
        </w:tc>
        <w:tc>
          <w:tcPr>
            <w:tcW w:w="1233" w:type="dxa"/>
          </w:tcPr>
          <w:p w:rsidR="001745BD" w:rsidRPr="00AC3A9F" w:rsidRDefault="001745BD" w:rsidP="00AC3A9F">
            <w:pPr>
              <w:spacing w:after="0" w:line="240" w:lineRule="auto"/>
              <w:rPr>
                <w:rFonts w:ascii="Arial" w:hAnsi="Arial" w:cs="Arial"/>
                <w:b/>
                <w:sz w:val="20"/>
                <w:szCs w:val="20"/>
              </w:rPr>
            </w:pPr>
            <w:r w:rsidRPr="00AC3A9F">
              <w:rPr>
                <w:rFonts w:ascii="Arial" w:hAnsi="Arial" w:cs="Arial"/>
                <w:b/>
                <w:sz w:val="20"/>
                <w:szCs w:val="20"/>
              </w:rPr>
              <w:t>Date Paid</w:t>
            </w:r>
            <w:r>
              <w:rPr>
                <w:rFonts w:ascii="Arial" w:hAnsi="Arial" w:cs="Arial"/>
                <w:b/>
                <w:sz w:val="20"/>
                <w:szCs w:val="20"/>
              </w:rPr>
              <w:t>:</w:t>
            </w:r>
          </w:p>
        </w:tc>
        <w:tc>
          <w:tcPr>
            <w:tcW w:w="2664" w:type="dxa"/>
            <w:tcBorders>
              <w:bottom w:val="single" w:sz="4" w:space="0" w:color="auto"/>
            </w:tcBorders>
            <w:shd w:val="clear" w:color="auto" w:fill="auto"/>
            <w:vAlign w:val="center"/>
          </w:tcPr>
          <w:p w:rsidR="001745BD" w:rsidRPr="00AC3A9F" w:rsidRDefault="001745BD" w:rsidP="00AC3A9F">
            <w:pPr>
              <w:spacing w:after="0" w:line="240" w:lineRule="auto"/>
              <w:rPr>
                <w:rFonts w:ascii="Arial" w:hAnsi="Arial" w:cs="Arial"/>
                <w:b/>
                <w:sz w:val="20"/>
                <w:szCs w:val="20"/>
              </w:rPr>
            </w:pPr>
          </w:p>
        </w:tc>
        <w:tc>
          <w:tcPr>
            <w:tcW w:w="958" w:type="dxa"/>
          </w:tcPr>
          <w:p w:rsidR="001745BD" w:rsidRPr="001745BD" w:rsidRDefault="001745BD" w:rsidP="00AC3A9F">
            <w:pPr>
              <w:spacing w:after="0" w:line="240" w:lineRule="auto"/>
              <w:rPr>
                <w:rFonts w:ascii="Arial" w:hAnsi="Arial" w:cs="Arial"/>
                <w:b/>
                <w:sz w:val="20"/>
                <w:szCs w:val="20"/>
              </w:rPr>
            </w:pPr>
            <w:r w:rsidRPr="001745BD">
              <w:rPr>
                <w:rFonts w:ascii="Arial" w:hAnsi="Arial" w:cs="Arial"/>
                <w:b/>
                <w:sz w:val="20"/>
                <w:szCs w:val="20"/>
              </w:rPr>
              <w:t>Officer:</w:t>
            </w:r>
          </w:p>
        </w:tc>
        <w:tc>
          <w:tcPr>
            <w:tcW w:w="1666" w:type="dxa"/>
            <w:tcBorders>
              <w:bottom w:val="single" w:sz="4" w:space="0" w:color="auto"/>
            </w:tcBorders>
            <w:shd w:val="clear" w:color="auto" w:fill="auto"/>
            <w:vAlign w:val="center"/>
          </w:tcPr>
          <w:p w:rsidR="001745BD" w:rsidRPr="00AC3A9F" w:rsidRDefault="001745BD" w:rsidP="00AC3A9F">
            <w:pPr>
              <w:spacing w:after="0" w:line="240" w:lineRule="auto"/>
              <w:rPr>
                <w:rFonts w:ascii="Arial" w:hAnsi="Arial" w:cs="Arial"/>
                <w:b/>
                <w:sz w:val="20"/>
                <w:szCs w:val="20"/>
              </w:rPr>
            </w:pPr>
          </w:p>
        </w:tc>
      </w:tr>
    </w:tbl>
    <w:p w:rsidR="001C2E5C" w:rsidRPr="001E6EEC" w:rsidRDefault="001C2E5C" w:rsidP="00B70057">
      <w:pPr>
        <w:rPr>
          <w:rFonts w:ascii="Arial" w:hAnsi="Arial" w:cs="Arial"/>
          <w:b/>
          <w:sz w:val="40"/>
          <w:szCs w:val="40"/>
        </w:rPr>
      </w:pPr>
      <w:r>
        <w:rPr>
          <w:rFonts w:ascii="Arial" w:hAnsi="Arial" w:cs="Arial"/>
          <w:sz w:val="20"/>
          <w:szCs w:val="20"/>
        </w:rPr>
        <w:br w:type="page"/>
      </w:r>
      <w:r w:rsidR="00F77B0A">
        <w:rPr>
          <w:rFonts w:ascii="Arial" w:hAnsi="Arial" w:cs="Arial"/>
          <w:b/>
          <w:noProof/>
          <w:sz w:val="40"/>
          <w:szCs w:val="40"/>
        </w:rPr>
        <w:lastRenderedPageBreak/>
        <w:pict>
          <v:shape id="_x0000_s1026" type="#_x0000_t75" alt="COSlogo_CMYK_Small.JPG" style="position:absolute;margin-left:399.75pt;margin-top:-17.7pt;width:70.5pt;height:49.05pt;z-index:251658240;visibility:visible">
            <v:imagedata r:id="rId7" o:title="COSlogo_CMYK_Small"/>
          </v:shape>
        </w:pict>
      </w:r>
      <w:r w:rsidRPr="001E6EEC">
        <w:rPr>
          <w:rFonts w:ascii="Arial" w:hAnsi="Arial" w:cs="Arial"/>
          <w:b/>
          <w:sz w:val="40"/>
          <w:szCs w:val="40"/>
        </w:rPr>
        <w:t>STANDPIPE USAGE REGISTER</w:t>
      </w:r>
    </w:p>
    <w:p w:rsidR="001C2E5C" w:rsidRPr="001C2E5C" w:rsidRDefault="001C2E5C" w:rsidP="001C2E5C">
      <w:pPr>
        <w:spacing w:after="0" w:line="240" w:lineRule="auto"/>
        <w:rPr>
          <w:rFonts w:ascii="Arial" w:hAnsi="Arial" w:cs="Arial"/>
          <w:sz w:val="6"/>
          <w:szCs w:val="6"/>
        </w:rPr>
      </w:pPr>
    </w:p>
    <w:p w:rsidR="001C2E5C" w:rsidRDefault="001C2E5C" w:rsidP="001C2E5C">
      <w:pPr>
        <w:spacing w:after="0" w:line="240" w:lineRule="auto"/>
        <w:rPr>
          <w:rFonts w:ascii="Arial" w:hAnsi="Arial" w:cs="Arial"/>
          <w:sz w:val="20"/>
          <w:szCs w:val="20"/>
        </w:rPr>
      </w:pPr>
      <w:r>
        <w:rPr>
          <w:rFonts w:ascii="Arial" w:hAnsi="Arial" w:cs="Arial"/>
          <w:sz w:val="20"/>
          <w:szCs w:val="20"/>
        </w:rPr>
        <w:t>Page 2</w:t>
      </w:r>
    </w:p>
    <w:p w:rsidR="001C2E5C" w:rsidRPr="001C2E5C" w:rsidRDefault="001C2E5C" w:rsidP="001C2E5C">
      <w:pPr>
        <w:spacing w:after="0" w:line="240" w:lineRule="auto"/>
        <w:rPr>
          <w:rFonts w:ascii="Arial" w:hAnsi="Arial" w:cs="Arial"/>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2409"/>
        <w:gridCol w:w="2473"/>
        <w:gridCol w:w="1922"/>
      </w:tblGrid>
      <w:tr w:rsidR="0055531E" w:rsidRPr="00AC3A9F" w:rsidTr="00AC3A9F">
        <w:trPr>
          <w:trHeight w:val="397"/>
        </w:trPr>
        <w:tc>
          <w:tcPr>
            <w:tcW w:w="1384" w:type="dxa"/>
            <w:shd w:val="clear" w:color="auto" w:fill="D9D9D9"/>
            <w:vAlign w:val="center"/>
          </w:tcPr>
          <w:p w:rsidR="001C2E5C" w:rsidRPr="00AC3A9F" w:rsidRDefault="001C2E5C" w:rsidP="00AC3A9F">
            <w:pPr>
              <w:spacing w:after="0" w:line="240" w:lineRule="auto"/>
              <w:jc w:val="center"/>
              <w:rPr>
                <w:rFonts w:ascii="Arial" w:hAnsi="Arial" w:cs="Arial"/>
                <w:b/>
                <w:sz w:val="20"/>
                <w:szCs w:val="20"/>
              </w:rPr>
            </w:pPr>
            <w:r w:rsidRPr="00AC3A9F">
              <w:rPr>
                <w:rFonts w:ascii="Arial" w:hAnsi="Arial" w:cs="Arial"/>
                <w:b/>
                <w:sz w:val="20"/>
                <w:szCs w:val="20"/>
              </w:rPr>
              <w:t>Date of Use</w:t>
            </w:r>
          </w:p>
        </w:tc>
        <w:tc>
          <w:tcPr>
            <w:tcW w:w="1418" w:type="dxa"/>
            <w:shd w:val="clear" w:color="auto" w:fill="D9D9D9"/>
            <w:vAlign w:val="center"/>
          </w:tcPr>
          <w:p w:rsidR="001C2E5C" w:rsidRPr="00AC3A9F" w:rsidRDefault="001C2E5C" w:rsidP="00AC3A9F">
            <w:pPr>
              <w:spacing w:after="0" w:line="240" w:lineRule="auto"/>
              <w:jc w:val="center"/>
              <w:rPr>
                <w:rFonts w:ascii="Arial" w:hAnsi="Arial" w:cs="Arial"/>
                <w:b/>
                <w:sz w:val="20"/>
                <w:szCs w:val="20"/>
              </w:rPr>
            </w:pPr>
            <w:r w:rsidRPr="00AC3A9F">
              <w:rPr>
                <w:rFonts w:ascii="Arial" w:hAnsi="Arial" w:cs="Arial"/>
                <w:b/>
                <w:sz w:val="20"/>
                <w:szCs w:val="20"/>
              </w:rPr>
              <w:t>Time</w:t>
            </w:r>
          </w:p>
        </w:tc>
        <w:tc>
          <w:tcPr>
            <w:tcW w:w="2409" w:type="dxa"/>
            <w:shd w:val="clear" w:color="auto" w:fill="D9D9D9"/>
            <w:vAlign w:val="center"/>
          </w:tcPr>
          <w:p w:rsidR="001C2E5C" w:rsidRPr="00AC3A9F" w:rsidRDefault="001C2E5C" w:rsidP="00AC3A9F">
            <w:pPr>
              <w:spacing w:after="0" w:line="240" w:lineRule="auto"/>
              <w:jc w:val="center"/>
              <w:rPr>
                <w:rFonts w:ascii="Arial" w:hAnsi="Arial" w:cs="Arial"/>
                <w:b/>
                <w:sz w:val="20"/>
                <w:szCs w:val="20"/>
              </w:rPr>
            </w:pPr>
            <w:r w:rsidRPr="00AC3A9F">
              <w:rPr>
                <w:rFonts w:ascii="Arial" w:hAnsi="Arial" w:cs="Arial"/>
                <w:b/>
                <w:sz w:val="20"/>
                <w:szCs w:val="20"/>
              </w:rPr>
              <w:t>Meter Before Use</w:t>
            </w:r>
          </w:p>
        </w:tc>
        <w:tc>
          <w:tcPr>
            <w:tcW w:w="2473" w:type="dxa"/>
            <w:shd w:val="clear" w:color="auto" w:fill="D9D9D9"/>
            <w:vAlign w:val="center"/>
          </w:tcPr>
          <w:p w:rsidR="001C2E5C" w:rsidRPr="00AC3A9F" w:rsidRDefault="001C2E5C" w:rsidP="00AC3A9F">
            <w:pPr>
              <w:spacing w:after="0" w:line="240" w:lineRule="auto"/>
              <w:jc w:val="center"/>
              <w:rPr>
                <w:rFonts w:ascii="Arial" w:hAnsi="Arial" w:cs="Arial"/>
                <w:b/>
                <w:sz w:val="20"/>
                <w:szCs w:val="20"/>
              </w:rPr>
            </w:pPr>
            <w:r w:rsidRPr="00AC3A9F">
              <w:rPr>
                <w:rFonts w:ascii="Arial" w:hAnsi="Arial" w:cs="Arial"/>
                <w:b/>
                <w:sz w:val="20"/>
                <w:szCs w:val="20"/>
              </w:rPr>
              <w:t>Meter After Use</w:t>
            </w:r>
          </w:p>
        </w:tc>
        <w:tc>
          <w:tcPr>
            <w:tcW w:w="1922" w:type="dxa"/>
            <w:shd w:val="clear" w:color="auto" w:fill="D9D9D9"/>
            <w:vAlign w:val="center"/>
          </w:tcPr>
          <w:p w:rsidR="001C2E5C" w:rsidRPr="00AC3A9F" w:rsidRDefault="001C2E5C" w:rsidP="00AC3A9F">
            <w:pPr>
              <w:spacing w:after="0" w:line="240" w:lineRule="auto"/>
              <w:jc w:val="center"/>
              <w:rPr>
                <w:rFonts w:ascii="Arial" w:hAnsi="Arial" w:cs="Arial"/>
                <w:b/>
                <w:sz w:val="20"/>
                <w:szCs w:val="20"/>
              </w:rPr>
            </w:pPr>
            <w:r w:rsidRPr="00AC3A9F">
              <w:rPr>
                <w:rFonts w:ascii="Arial" w:hAnsi="Arial" w:cs="Arial"/>
                <w:b/>
                <w:sz w:val="20"/>
                <w:szCs w:val="20"/>
              </w:rPr>
              <w:t>Litres Used</w:t>
            </w: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55531E" w:rsidRPr="00AC3A9F" w:rsidTr="00AC3A9F">
        <w:trPr>
          <w:trHeight w:val="397"/>
        </w:trPr>
        <w:tc>
          <w:tcPr>
            <w:tcW w:w="1384" w:type="dxa"/>
            <w:vAlign w:val="center"/>
          </w:tcPr>
          <w:p w:rsidR="001C2E5C" w:rsidRPr="00AC3A9F" w:rsidRDefault="001C2E5C" w:rsidP="00AC3A9F">
            <w:pPr>
              <w:spacing w:after="0" w:line="240" w:lineRule="auto"/>
              <w:rPr>
                <w:rFonts w:ascii="Arial" w:hAnsi="Arial" w:cs="Arial"/>
                <w:sz w:val="20"/>
                <w:szCs w:val="20"/>
              </w:rPr>
            </w:pPr>
          </w:p>
        </w:tc>
        <w:tc>
          <w:tcPr>
            <w:tcW w:w="1418" w:type="dxa"/>
            <w:vAlign w:val="center"/>
          </w:tcPr>
          <w:p w:rsidR="001C2E5C" w:rsidRPr="00AC3A9F" w:rsidRDefault="001C2E5C" w:rsidP="00AC3A9F">
            <w:pPr>
              <w:spacing w:after="0" w:line="240" w:lineRule="auto"/>
              <w:rPr>
                <w:rFonts w:ascii="Arial" w:hAnsi="Arial" w:cs="Arial"/>
                <w:sz w:val="20"/>
                <w:szCs w:val="20"/>
              </w:rPr>
            </w:pPr>
          </w:p>
        </w:tc>
        <w:tc>
          <w:tcPr>
            <w:tcW w:w="2409" w:type="dxa"/>
            <w:vAlign w:val="center"/>
          </w:tcPr>
          <w:p w:rsidR="001C2E5C" w:rsidRPr="00AC3A9F" w:rsidRDefault="001C2E5C" w:rsidP="00AC3A9F">
            <w:pPr>
              <w:spacing w:after="0" w:line="240" w:lineRule="auto"/>
              <w:rPr>
                <w:rFonts w:ascii="Arial" w:hAnsi="Arial" w:cs="Arial"/>
                <w:sz w:val="20"/>
                <w:szCs w:val="20"/>
              </w:rPr>
            </w:pPr>
          </w:p>
        </w:tc>
        <w:tc>
          <w:tcPr>
            <w:tcW w:w="2473" w:type="dxa"/>
            <w:vAlign w:val="center"/>
          </w:tcPr>
          <w:p w:rsidR="001C2E5C" w:rsidRPr="00AC3A9F" w:rsidRDefault="001C2E5C" w:rsidP="00AC3A9F">
            <w:pPr>
              <w:spacing w:after="0" w:line="240" w:lineRule="auto"/>
              <w:rPr>
                <w:rFonts w:ascii="Arial" w:hAnsi="Arial" w:cs="Arial"/>
                <w:sz w:val="20"/>
                <w:szCs w:val="20"/>
              </w:rPr>
            </w:pPr>
          </w:p>
        </w:tc>
        <w:tc>
          <w:tcPr>
            <w:tcW w:w="1922" w:type="dxa"/>
            <w:vAlign w:val="center"/>
          </w:tcPr>
          <w:p w:rsidR="001C2E5C" w:rsidRPr="00AC3A9F" w:rsidRDefault="001C2E5C" w:rsidP="00AC3A9F">
            <w:pPr>
              <w:spacing w:after="0" w:line="240" w:lineRule="auto"/>
              <w:rPr>
                <w:rFonts w:ascii="Arial" w:hAnsi="Arial" w:cs="Arial"/>
                <w:sz w:val="20"/>
                <w:szCs w:val="20"/>
              </w:rPr>
            </w:pPr>
          </w:p>
        </w:tc>
      </w:tr>
      <w:tr w:rsidR="00914F66" w:rsidRPr="00AC3A9F" w:rsidTr="00914F66">
        <w:trPr>
          <w:trHeight w:val="397"/>
        </w:trPr>
        <w:tc>
          <w:tcPr>
            <w:tcW w:w="1384" w:type="dxa"/>
            <w:vAlign w:val="center"/>
          </w:tcPr>
          <w:p w:rsidR="00914F66" w:rsidRPr="00AC3A9F" w:rsidRDefault="00914F66" w:rsidP="00914F66">
            <w:pPr>
              <w:spacing w:after="0" w:line="240" w:lineRule="auto"/>
              <w:rPr>
                <w:rFonts w:ascii="Arial" w:hAnsi="Arial" w:cs="Arial"/>
                <w:sz w:val="20"/>
                <w:szCs w:val="20"/>
              </w:rPr>
            </w:pPr>
          </w:p>
        </w:tc>
        <w:tc>
          <w:tcPr>
            <w:tcW w:w="1418" w:type="dxa"/>
            <w:vAlign w:val="center"/>
          </w:tcPr>
          <w:p w:rsidR="00914F66" w:rsidRPr="00AC3A9F" w:rsidRDefault="00914F66" w:rsidP="00914F66">
            <w:pPr>
              <w:spacing w:after="0" w:line="240" w:lineRule="auto"/>
              <w:rPr>
                <w:rFonts w:ascii="Arial" w:hAnsi="Arial" w:cs="Arial"/>
                <w:sz w:val="20"/>
                <w:szCs w:val="20"/>
              </w:rPr>
            </w:pPr>
          </w:p>
        </w:tc>
        <w:tc>
          <w:tcPr>
            <w:tcW w:w="2409" w:type="dxa"/>
            <w:vAlign w:val="center"/>
          </w:tcPr>
          <w:p w:rsidR="00914F66" w:rsidRPr="00AC3A9F" w:rsidRDefault="00914F66" w:rsidP="00914F66">
            <w:pPr>
              <w:spacing w:after="0" w:line="240" w:lineRule="auto"/>
              <w:rPr>
                <w:rFonts w:ascii="Arial" w:hAnsi="Arial" w:cs="Arial"/>
                <w:sz w:val="20"/>
                <w:szCs w:val="20"/>
              </w:rPr>
            </w:pPr>
          </w:p>
        </w:tc>
        <w:tc>
          <w:tcPr>
            <w:tcW w:w="2473" w:type="dxa"/>
            <w:vAlign w:val="center"/>
          </w:tcPr>
          <w:p w:rsidR="00914F66" w:rsidRPr="00AC3A9F" w:rsidRDefault="00914F66" w:rsidP="00914F66">
            <w:pPr>
              <w:spacing w:after="0" w:line="240" w:lineRule="auto"/>
              <w:rPr>
                <w:rFonts w:ascii="Arial" w:hAnsi="Arial" w:cs="Arial"/>
                <w:sz w:val="20"/>
                <w:szCs w:val="20"/>
              </w:rPr>
            </w:pPr>
          </w:p>
        </w:tc>
        <w:tc>
          <w:tcPr>
            <w:tcW w:w="1922" w:type="dxa"/>
            <w:vAlign w:val="center"/>
          </w:tcPr>
          <w:p w:rsidR="00914F66" w:rsidRPr="00AC3A9F" w:rsidRDefault="00914F66" w:rsidP="00914F66">
            <w:pPr>
              <w:spacing w:after="0" w:line="240" w:lineRule="auto"/>
              <w:rPr>
                <w:rFonts w:ascii="Arial" w:hAnsi="Arial" w:cs="Arial"/>
                <w:sz w:val="20"/>
                <w:szCs w:val="20"/>
              </w:rPr>
            </w:pPr>
          </w:p>
        </w:tc>
      </w:tr>
      <w:tr w:rsidR="0055531E" w:rsidRPr="00AC3A9F" w:rsidTr="00AC3A9F">
        <w:trPr>
          <w:trHeight w:val="397"/>
        </w:trPr>
        <w:tc>
          <w:tcPr>
            <w:tcW w:w="7684" w:type="dxa"/>
            <w:gridSpan w:val="4"/>
            <w:shd w:val="clear" w:color="auto" w:fill="D9D9D9"/>
            <w:vAlign w:val="center"/>
          </w:tcPr>
          <w:p w:rsidR="001C2E5C" w:rsidRPr="00AC3A9F" w:rsidRDefault="001C2E5C" w:rsidP="00AC3A9F">
            <w:pPr>
              <w:spacing w:after="0" w:line="240" w:lineRule="auto"/>
              <w:jc w:val="right"/>
              <w:rPr>
                <w:rFonts w:ascii="Arial" w:hAnsi="Arial" w:cs="Arial"/>
                <w:b/>
                <w:sz w:val="20"/>
                <w:szCs w:val="20"/>
              </w:rPr>
            </w:pPr>
            <w:r w:rsidRPr="00AC3A9F">
              <w:rPr>
                <w:rFonts w:ascii="Arial" w:hAnsi="Arial" w:cs="Arial"/>
                <w:b/>
                <w:sz w:val="20"/>
                <w:szCs w:val="20"/>
              </w:rPr>
              <w:t>TOTAL AMOUNT OF WATER USED</w:t>
            </w:r>
          </w:p>
        </w:tc>
        <w:tc>
          <w:tcPr>
            <w:tcW w:w="1922" w:type="dxa"/>
            <w:shd w:val="clear" w:color="auto" w:fill="D9D9D9"/>
            <w:vAlign w:val="center"/>
          </w:tcPr>
          <w:p w:rsidR="001C2E5C" w:rsidRPr="00AC3A9F" w:rsidRDefault="001C2E5C" w:rsidP="00AC3A9F">
            <w:pPr>
              <w:spacing w:after="0" w:line="240" w:lineRule="auto"/>
              <w:jc w:val="right"/>
              <w:rPr>
                <w:rFonts w:ascii="Arial" w:hAnsi="Arial" w:cs="Arial"/>
                <w:b/>
                <w:sz w:val="20"/>
                <w:szCs w:val="20"/>
              </w:rPr>
            </w:pPr>
            <w:r w:rsidRPr="00AC3A9F">
              <w:rPr>
                <w:rFonts w:ascii="Arial" w:hAnsi="Arial" w:cs="Arial"/>
                <w:b/>
                <w:sz w:val="20"/>
                <w:szCs w:val="20"/>
              </w:rPr>
              <w:t>Litres</w:t>
            </w:r>
          </w:p>
        </w:tc>
      </w:tr>
      <w:tr w:rsidR="0055531E" w:rsidRPr="00AC3A9F" w:rsidTr="00AC3A9F">
        <w:trPr>
          <w:trHeight w:val="397"/>
        </w:trPr>
        <w:tc>
          <w:tcPr>
            <w:tcW w:w="7684" w:type="dxa"/>
            <w:gridSpan w:val="4"/>
            <w:shd w:val="clear" w:color="auto" w:fill="D9D9D9"/>
            <w:vAlign w:val="center"/>
          </w:tcPr>
          <w:p w:rsidR="001C2E5C" w:rsidRPr="00AC3A9F" w:rsidRDefault="001C2E5C" w:rsidP="00F77B0A">
            <w:pPr>
              <w:spacing w:after="0" w:line="240" w:lineRule="auto"/>
              <w:jc w:val="right"/>
              <w:rPr>
                <w:rFonts w:ascii="Arial" w:hAnsi="Arial" w:cs="Arial"/>
                <w:b/>
                <w:sz w:val="20"/>
                <w:szCs w:val="20"/>
              </w:rPr>
            </w:pPr>
            <w:r w:rsidRPr="00AC3A9F">
              <w:rPr>
                <w:rFonts w:ascii="Arial" w:hAnsi="Arial" w:cs="Arial"/>
                <w:b/>
                <w:sz w:val="20"/>
                <w:szCs w:val="20"/>
              </w:rPr>
              <w:t>FEE</w:t>
            </w:r>
            <w:r w:rsidR="00B70057">
              <w:rPr>
                <w:rFonts w:ascii="Arial" w:hAnsi="Arial" w:cs="Arial"/>
                <w:b/>
                <w:sz w:val="20"/>
                <w:szCs w:val="20"/>
              </w:rPr>
              <w:t xml:space="preserve"> </w:t>
            </w:r>
            <w:r w:rsidRPr="00AC3A9F">
              <w:rPr>
                <w:rFonts w:ascii="Arial" w:hAnsi="Arial" w:cs="Arial"/>
                <w:b/>
                <w:sz w:val="20"/>
                <w:szCs w:val="20"/>
              </w:rPr>
              <w:t>TOTAL ($</w:t>
            </w:r>
            <w:r w:rsidR="00F77B0A">
              <w:rPr>
                <w:rFonts w:ascii="Arial" w:hAnsi="Arial" w:cs="Arial"/>
                <w:b/>
                <w:sz w:val="20"/>
                <w:szCs w:val="20"/>
              </w:rPr>
              <w:t>6</w:t>
            </w:r>
            <w:r w:rsidRPr="00AC3A9F">
              <w:rPr>
                <w:rFonts w:ascii="Arial" w:hAnsi="Arial" w:cs="Arial"/>
                <w:b/>
                <w:sz w:val="20"/>
                <w:szCs w:val="20"/>
              </w:rPr>
              <w:t>.</w:t>
            </w:r>
            <w:r w:rsidR="00F77B0A">
              <w:rPr>
                <w:rFonts w:ascii="Arial" w:hAnsi="Arial" w:cs="Arial"/>
                <w:b/>
                <w:sz w:val="20"/>
                <w:szCs w:val="20"/>
              </w:rPr>
              <w:t>0</w:t>
            </w:r>
            <w:r w:rsidR="00E31215">
              <w:rPr>
                <w:rFonts w:ascii="Arial" w:hAnsi="Arial" w:cs="Arial"/>
                <w:b/>
                <w:sz w:val="20"/>
                <w:szCs w:val="20"/>
              </w:rPr>
              <w:t>0</w:t>
            </w:r>
            <w:r w:rsidRPr="00AC3A9F">
              <w:rPr>
                <w:rFonts w:ascii="Arial" w:hAnsi="Arial" w:cs="Arial"/>
                <w:b/>
                <w:sz w:val="20"/>
                <w:szCs w:val="20"/>
              </w:rPr>
              <w:t xml:space="preserve"> per 1000 litres)</w:t>
            </w:r>
          </w:p>
        </w:tc>
        <w:tc>
          <w:tcPr>
            <w:tcW w:w="1922" w:type="dxa"/>
            <w:shd w:val="clear" w:color="auto" w:fill="D9D9D9"/>
            <w:vAlign w:val="center"/>
          </w:tcPr>
          <w:p w:rsidR="001C2E5C" w:rsidRPr="00AC3A9F" w:rsidRDefault="001C2E5C" w:rsidP="00AC3A9F">
            <w:pPr>
              <w:spacing w:after="0" w:line="240" w:lineRule="auto"/>
              <w:rPr>
                <w:rFonts w:ascii="Arial" w:hAnsi="Arial" w:cs="Arial"/>
                <w:b/>
                <w:sz w:val="20"/>
                <w:szCs w:val="20"/>
              </w:rPr>
            </w:pPr>
            <w:r w:rsidRPr="00AC3A9F">
              <w:rPr>
                <w:rFonts w:ascii="Arial" w:hAnsi="Arial" w:cs="Arial"/>
                <w:b/>
                <w:sz w:val="20"/>
                <w:szCs w:val="20"/>
              </w:rPr>
              <w:t>$</w:t>
            </w:r>
          </w:p>
        </w:tc>
      </w:tr>
    </w:tbl>
    <w:p w:rsidR="001C2E5C" w:rsidRDefault="00914F66" w:rsidP="00914F66">
      <w:pPr>
        <w:spacing w:after="0" w:line="240" w:lineRule="auto"/>
        <w:jc w:val="center"/>
        <w:rPr>
          <w:rFonts w:ascii="Arial" w:hAnsi="Arial" w:cs="Arial"/>
          <w:sz w:val="18"/>
          <w:szCs w:val="20"/>
        </w:rPr>
      </w:pPr>
      <w:r w:rsidRPr="00914F66">
        <w:rPr>
          <w:rFonts w:ascii="Arial" w:hAnsi="Arial" w:cs="Arial"/>
          <w:sz w:val="18"/>
          <w:szCs w:val="20"/>
        </w:rPr>
        <w:t>Example calculat</w:t>
      </w:r>
      <w:r w:rsidR="00B83F48">
        <w:rPr>
          <w:rFonts w:ascii="Arial" w:hAnsi="Arial" w:cs="Arial"/>
          <w:sz w:val="18"/>
          <w:szCs w:val="20"/>
        </w:rPr>
        <w:t xml:space="preserve">ion - </w:t>
      </w:r>
      <w:r w:rsidR="00DE33D9">
        <w:rPr>
          <w:rFonts w:ascii="Arial" w:hAnsi="Arial" w:cs="Arial"/>
          <w:sz w:val="18"/>
          <w:szCs w:val="20"/>
        </w:rPr>
        <w:t>6000</w:t>
      </w:r>
      <w:r w:rsidR="00B83F48">
        <w:rPr>
          <w:rFonts w:ascii="Arial" w:hAnsi="Arial" w:cs="Arial"/>
          <w:sz w:val="18"/>
          <w:szCs w:val="20"/>
        </w:rPr>
        <w:t xml:space="preserve"> litres used at $</w:t>
      </w:r>
      <w:r w:rsidR="00F77B0A">
        <w:rPr>
          <w:rFonts w:ascii="Arial" w:hAnsi="Arial" w:cs="Arial"/>
          <w:sz w:val="18"/>
          <w:szCs w:val="20"/>
        </w:rPr>
        <w:t>6</w:t>
      </w:r>
      <w:r w:rsidR="00B83F48">
        <w:rPr>
          <w:rFonts w:ascii="Arial" w:hAnsi="Arial" w:cs="Arial"/>
          <w:sz w:val="18"/>
          <w:szCs w:val="20"/>
        </w:rPr>
        <w:t>.</w:t>
      </w:r>
      <w:r w:rsidR="00F77B0A">
        <w:rPr>
          <w:rFonts w:ascii="Arial" w:hAnsi="Arial" w:cs="Arial"/>
          <w:sz w:val="18"/>
          <w:szCs w:val="20"/>
        </w:rPr>
        <w:t>0</w:t>
      </w:r>
      <w:bookmarkStart w:id="0" w:name="_GoBack"/>
      <w:bookmarkEnd w:id="0"/>
      <w:r w:rsidR="00B83F48">
        <w:rPr>
          <w:rFonts w:ascii="Arial" w:hAnsi="Arial" w:cs="Arial"/>
          <w:sz w:val="18"/>
          <w:szCs w:val="20"/>
        </w:rPr>
        <w:t>0</w:t>
      </w:r>
      <w:r w:rsidRPr="00914F66">
        <w:rPr>
          <w:rFonts w:ascii="Arial" w:hAnsi="Arial" w:cs="Arial"/>
          <w:sz w:val="18"/>
          <w:szCs w:val="20"/>
        </w:rPr>
        <w:t xml:space="preserve"> per 1000 litres = </w:t>
      </w:r>
      <w:r w:rsidR="00DE33D9">
        <w:rPr>
          <w:rFonts w:ascii="Arial" w:hAnsi="Arial" w:cs="Arial"/>
          <w:sz w:val="18"/>
          <w:szCs w:val="20"/>
        </w:rPr>
        <w:t xml:space="preserve">6 x </w:t>
      </w:r>
      <w:r w:rsidRPr="00914F66">
        <w:rPr>
          <w:rFonts w:ascii="Arial" w:hAnsi="Arial" w:cs="Arial"/>
          <w:sz w:val="18"/>
          <w:szCs w:val="20"/>
        </w:rPr>
        <w:t>= $</w:t>
      </w:r>
      <w:r w:rsidR="00DE33D9">
        <w:rPr>
          <w:rFonts w:ascii="Arial" w:hAnsi="Arial" w:cs="Arial"/>
          <w:sz w:val="18"/>
          <w:szCs w:val="20"/>
        </w:rPr>
        <w:t>28.20</w:t>
      </w:r>
    </w:p>
    <w:p w:rsidR="00914F66" w:rsidRDefault="00914F66" w:rsidP="001C2E5C">
      <w:pPr>
        <w:spacing w:after="0" w:line="240" w:lineRule="auto"/>
        <w:rPr>
          <w:rFonts w:ascii="Arial" w:hAnsi="Arial" w:cs="Arial"/>
          <w:sz w:val="20"/>
          <w:szCs w:val="20"/>
        </w:rPr>
      </w:pPr>
    </w:p>
    <w:p w:rsidR="001C2E5C" w:rsidRPr="001C2E5C" w:rsidRDefault="001C2E5C" w:rsidP="001C2E5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sz w:val="16"/>
          <w:szCs w:val="16"/>
        </w:rPr>
      </w:pPr>
      <w:r w:rsidRPr="001C2E5C">
        <w:rPr>
          <w:rFonts w:ascii="Arial" w:hAnsi="Arial" w:cs="Arial"/>
          <w:b/>
          <w:sz w:val="16"/>
          <w:szCs w:val="16"/>
        </w:rPr>
        <w:t>CONDITIONS OF USE</w:t>
      </w:r>
    </w:p>
    <w:p w:rsidR="001C2E5C" w:rsidRPr="001C2E5C" w:rsidRDefault="001C2E5C" w:rsidP="001C2E5C">
      <w:pPr>
        <w:spacing w:after="0" w:line="240" w:lineRule="auto"/>
        <w:rPr>
          <w:rFonts w:ascii="Arial" w:hAnsi="Arial" w:cs="Arial"/>
          <w:sz w:val="16"/>
          <w:szCs w:val="16"/>
        </w:rPr>
      </w:pPr>
    </w:p>
    <w:p w:rsidR="001C2E5C" w:rsidRPr="001C2E5C" w:rsidRDefault="001C2E5C" w:rsidP="001C2E5C">
      <w:pPr>
        <w:spacing w:after="0" w:line="240" w:lineRule="auto"/>
        <w:rPr>
          <w:rFonts w:ascii="Arial" w:hAnsi="Arial" w:cs="Arial"/>
          <w:sz w:val="16"/>
          <w:szCs w:val="16"/>
        </w:rPr>
      </w:pPr>
      <w:r w:rsidRPr="001C2E5C">
        <w:rPr>
          <w:rFonts w:ascii="Arial" w:hAnsi="Arial" w:cs="Arial"/>
          <w:sz w:val="16"/>
          <w:szCs w:val="16"/>
        </w:rPr>
        <w:t>In applying for use of the standpipe you have agreed to abide by the following conditions of use:</w:t>
      </w:r>
    </w:p>
    <w:p w:rsidR="001C2E5C" w:rsidRPr="001C2E5C" w:rsidRDefault="001C2E5C" w:rsidP="001C2E5C">
      <w:pPr>
        <w:spacing w:after="0" w:line="240" w:lineRule="auto"/>
        <w:rPr>
          <w:rFonts w:ascii="Arial" w:hAnsi="Arial" w:cs="Arial"/>
          <w:sz w:val="16"/>
          <w:szCs w:val="16"/>
        </w:rPr>
      </w:pPr>
    </w:p>
    <w:p w:rsidR="001C2E5C" w:rsidRPr="001C2E5C" w:rsidRDefault="001C2E5C" w:rsidP="001C2E5C">
      <w:pPr>
        <w:pStyle w:val="ListParagraph"/>
        <w:numPr>
          <w:ilvl w:val="0"/>
          <w:numId w:val="10"/>
        </w:numPr>
        <w:tabs>
          <w:tab w:val="left" w:pos="284"/>
        </w:tabs>
        <w:spacing w:after="0" w:line="240" w:lineRule="auto"/>
        <w:ind w:left="284" w:hanging="284"/>
        <w:rPr>
          <w:rFonts w:ascii="Arial" w:hAnsi="Arial" w:cs="Arial"/>
          <w:sz w:val="16"/>
          <w:szCs w:val="16"/>
        </w:rPr>
      </w:pPr>
      <w:r w:rsidRPr="001C2E5C">
        <w:rPr>
          <w:rFonts w:ascii="Arial" w:hAnsi="Arial" w:cs="Arial"/>
          <w:sz w:val="16"/>
          <w:szCs w:val="16"/>
        </w:rPr>
        <w:t xml:space="preserve">Water will </w:t>
      </w:r>
      <w:r w:rsidRPr="001C2E5C">
        <w:rPr>
          <w:rFonts w:ascii="Arial" w:hAnsi="Arial" w:cs="Arial"/>
          <w:b/>
          <w:sz w:val="16"/>
          <w:szCs w:val="16"/>
        </w:rPr>
        <w:t>ONLY</w:t>
      </w:r>
      <w:r w:rsidRPr="001C2E5C">
        <w:rPr>
          <w:rFonts w:ascii="Arial" w:hAnsi="Arial" w:cs="Arial"/>
          <w:sz w:val="16"/>
          <w:szCs w:val="16"/>
        </w:rPr>
        <w:t xml:space="preserve"> be used for the purposes requested and specified in the application for use form; AND</w:t>
      </w:r>
    </w:p>
    <w:p w:rsidR="001C2E5C" w:rsidRPr="001C2E5C" w:rsidRDefault="001C2E5C" w:rsidP="001C2E5C">
      <w:pPr>
        <w:pStyle w:val="ListParagraph"/>
        <w:numPr>
          <w:ilvl w:val="0"/>
          <w:numId w:val="10"/>
        </w:numPr>
        <w:tabs>
          <w:tab w:val="left" w:pos="284"/>
        </w:tabs>
        <w:spacing w:after="0" w:line="240" w:lineRule="auto"/>
        <w:ind w:left="284" w:hanging="284"/>
        <w:rPr>
          <w:rFonts w:ascii="Arial" w:hAnsi="Arial" w:cs="Arial"/>
          <w:sz w:val="16"/>
          <w:szCs w:val="16"/>
        </w:rPr>
      </w:pPr>
      <w:r w:rsidRPr="001C2E5C">
        <w:rPr>
          <w:rFonts w:ascii="Arial" w:hAnsi="Arial" w:cs="Arial"/>
          <w:sz w:val="16"/>
          <w:szCs w:val="16"/>
        </w:rPr>
        <w:t>Water will be used in accordance with any water restrictions that may from time to time be in force and specified by the relevant water authority; AND</w:t>
      </w:r>
    </w:p>
    <w:p w:rsidR="001C2E5C" w:rsidRPr="001C2E5C" w:rsidRDefault="001C2E5C" w:rsidP="001C2E5C">
      <w:pPr>
        <w:pStyle w:val="ListParagraph"/>
        <w:numPr>
          <w:ilvl w:val="0"/>
          <w:numId w:val="10"/>
        </w:numPr>
        <w:tabs>
          <w:tab w:val="left" w:pos="284"/>
        </w:tabs>
        <w:spacing w:after="0" w:line="240" w:lineRule="auto"/>
        <w:ind w:left="284" w:hanging="284"/>
        <w:rPr>
          <w:rFonts w:ascii="Arial" w:hAnsi="Arial" w:cs="Arial"/>
          <w:sz w:val="16"/>
          <w:szCs w:val="16"/>
        </w:rPr>
      </w:pPr>
      <w:r w:rsidRPr="001C2E5C">
        <w:rPr>
          <w:rFonts w:ascii="Arial" w:hAnsi="Arial" w:cs="Arial"/>
          <w:sz w:val="16"/>
          <w:szCs w:val="16"/>
        </w:rPr>
        <w:t>As a user you will ensure where the standpipe is not fitted with any backflow protection device that you shall not allow any contamination or backflow of any water, chemical or other substance in your possession or control; AND</w:t>
      </w:r>
    </w:p>
    <w:p w:rsidR="001C2E5C" w:rsidRPr="001C2E5C" w:rsidRDefault="001C2E5C" w:rsidP="001C2E5C">
      <w:pPr>
        <w:pStyle w:val="ListParagraph"/>
        <w:numPr>
          <w:ilvl w:val="0"/>
          <w:numId w:val="10"/>
        </w:numPr>
        <w:tabs>
          <w:tab w:val="left" w:pos="284"/>
        </w:tabs>
        <w:spacing w:after="0" w:line="240" w:lineRule="auto"/>
        <w:ind w:left="284" w:hanging="284"/>
        <w:rPr>
          <w:rFonts w:ascii="Arial" w:hAnsi="Arial" w:cs="Arial"/>
          <w:sz w:val="16"/>
          <w:szCs w:val="16"/>
        </w:rPr>
      </w:pPr>
      <w:r w:rsidRPr="001C2E5C">
        <w:rPr>
          <w:rFonts w:ascii="Arial" w:hAnsi="Arial" w:cs="Arial"/>
          <w:sz w:val="16"/>
          <w:szCs w:val="16"/>
        </w:rPr>
        <w:t>You shall not at any time allow your key to be used by any other person to access the standpipe, unless that person is using it to obtain water on your behalf, for the purposes requested; AND</w:t>
      </w:r>
    </w:p>
    <w:p w:rsidR="001C2E5C" w:rsidRPr="001C2E5C" w:rsidRDefault="001C2E5C" w:rsidP="001C2E5C">
      <w:pPr>
        <w:pStyle w:val="ListParagraph"/>
        <w:numPr>
          <w:ilvl w:val="0"/>
          <w:numId w:val="10"/>
        </w:numPr>
        <w:tabs>
          <w:tab w:val="left" w:pos="284"/>
        </w:tabs>
        <w:spacing w:after="0" w:line="240" w:lineRule="auto"/>
        <w:ind w:left="284" w:hanging="284"/>
        <w:rPr>
          <w:rFonts w:ascii="Arial" w:hAnsi="Arial" w:cs="Arial"/>
          <w:sz w:val="16"/>
          <w:szCs w:val="16"/>
        </w:rPr>
      </w:pPr>
      <w:r w:rsidRPr="001C2E5C">
        <w:rPr>
          <w:rFonts w:ascii="Arial" w:hAnsi="Arial" w:cs="Arial"/>
          <w:sz w:val="16"/>
          <w:szCs w:val="16"/>
        </w:rPr>
        <w:t>In the event of your key being lost or stolen you shall contact Council immediately and indemnify Council in respect of any and all costs associated with the loss of the key; AND</w:t>
      </w:r>
    </w:p>
    <w:p w:rsidR="001C2E5C" w:rsidRPr="001C2E5C" w:rsidRDefault="001C2E5C" w:rsidP="001C2E5C">
      <w:pPr>
        <w:pStyle w:val="ListParagraph"/>
        <w:numPr>
          <w:ilvl w:val="0"/>
          <w:numId w:val="10"/>
        </w:numPr>
        <w:tabs>
          <w:tab w:val="left" w:pos="284"/>
        </w:tabs>
        <w:spacing w:after="0" w:line="240" w:lineRule="auto"/>
        <w:ind w:left="284" w:hanging="284"/>
        <w:rPr>
          <w:rFonts w:ascii="Arial" w:hAnsi="Arial" w:cs="Arial"/>
          <w:sz w:val="16"/>
          <w:szCs w:val="16"/>
        </w:rPr>
      </w:pPr>
      <w:r w:rsidRPr="001C2E5C">
        <w:rPr>
          <w:rFonts w:ascii="Arial" w:hAnsi="Arial" w:cs="Arial"/>
          <w:sz w:val="16"/>
          <w:szCs w:val="16"/>
        </w:rPr>
        <w:t>You will return your key to Council within 7 days of use being terminated by either party; AND</w:t>
      </w:r>
    </w:p>
    <w:p w:rsidR="001C2E5C" w:rsidRPr="001C2E5C" w:rsidRDefault="001C2E5C" w:rsidP="001C2E5C">
      <w:pPr>
        <w:pStyle w:val="ListParagraph"/>
        <w:numPr>
          <w:ilvl w:val="0"/>
          <w:numId w:val="10"/>
        </w:numPr>
        <w:tabs>
          <w:tab w:val="left" w:pos="284"/>
        </w:tabs>
        <w:spacing w:after="0" w:line="240" w:lineRule="auto"/>
        <w:ind w:left="284" w:hanging="284"/>
        <w:rPr>
          <w:rFonts w:ascii="Arial" w:hAnsi="Arial" w:cs="Arial"/>
          <w:sz w:val="16"/>
          <w:szCs w:val="16"/>
        </w:rPr>
      </w:pPr>
      <w:r w:rsidRPr="001C2E5C">
        <w:rPr>
          <w:rFonts w:ascii="Arial" w:hAnsi="Arial" w:cs="Arial"/>
          <w:sz w:val="16"/>
          <w:szCs w:val="16"/>
        </w:rPr>
        <w:t>You will report any damage, fault or any issue affecting the use of the standpipe to Council upon detection of such damage, fault or issue irrespective of whether or not you were responsible for such damage, fault or issue; AND</w:t>
      </w:r>
    </w:p>
    <w:p w:rsidR="001C2E5C" w:rsidRPr="001C2E5C" w:rsidRDefault="001C2E5C" w:rsidP="001C2E5C">
      <w:pPr>
        <w:pStyle w:val="ListParagraph"/>
        <w:numPr>
          <w:ilvl w:val="0"/>
          <w:numId w:val="10"/>
        </w:numPr>
        <w:tabs>
          <w:tab w:val="left" w:pos="284"/>
        </w:tabs>
        <w:spacing w:after="0" w:line="240" w:lineRule="auto"/>
        <w:ind w:left="284" w:hanging="284"/>
        <w:rPr>
          <w:rFonts w:ascii="Arial" w:hAnsi="Arial" w:cs="Arial"/>
          <w:sz w:val="16"/>
          <w:szCs w:val="16"/>
        </w:rPr>
      </w:pPr>
      <w:r w:rsidRPr="001C2E5C">
        <w:rPr>
          <w:rFonts w:ascii="Arial" w:hAnsi="Arial" w:cs="Arial"/>
          <w:sz w:val="16"/>
          <w:szCs w:val="16"/>
        </w:rPr>
        <w:t>You acknowledge that access to the standpipe is by licence and that Council reserve the right to close the standpipe, or to terminate your licence at any time for any purpose whatsoever; AND</w:t>
      </w:r>
    </w:p>
    <w:p w:rsidR="001C2E5C" w:rsidRPr="001C2E5C" w:rsidRDefault="001C2E5C" w:rsidP="001C2E5C">
      <w:pPr>
        <w:pStyle w:val="ListParagraph"/>
        <w:numPr>
          <w:ilvl w:val="0"/>
          <w:numId w:val="10"/>
        </w:numPr>
        <w:tabs>
          <w:tab w:val="left" w:pos="284"/>
        </w:tabs>
        <w:spacing w:after="0" w:line="240" w:lineRule="auto"/>
        <w:ind w:left="284" w:hanging="284"/>
        <w:rPr>
          <w:rFonts w:ascii="Arial" w:hAnsi="Arial" w:cs="Arial"/>
          <w:sz w:val="16"/>
          <w:szCs w:val="16"/>
        </w:rPr>
      </w:pPr>
      <w:r w:rsidRPr="001C2E5C">
        <w:rPr>
          <w:rFonts w:ascii="Arial" w:hAnsi="Arial" w:cs="Arial"/>
          <w:sz w:val="16"/>
          <w:szCs w:val="16"/>
        </w:rPr>
        <w:t>You agree to meet the costs of usage that may be set by Council from time to time and to accurately record your water usage for this specific purpose; AND</w:t>
      </w:r>
    </w:p>
    <w:p w:rsidR="001C2E5C" w:rsidRPr="001C2E5C" w:rsidRDefault="001C2E5C" w:rsidP="001C2E5C">
      <w:pPr>
        <w:pStyle w:val="ListParagraph"/>
        <w:numPr>
          <w:ilvl w:val="0"/>
          <w:numId w:val="10"/>
        </w:numPr>
        <w:tabs>
          <w:tab w:val="left" w:pos="284"/>
        </w:tabs>
        <w:spacing w:after="0" w:line="240" w:lineRule="auto"/>
        <w:ind w:left="284" w:hanging="284"/>
        <w:rPr>
          <w:rFonts w:ascii="Arial" w:hAnsi="Arial" w:cs="Arial"/>
          <w:sz w:val="16"/>
          <w:szCs w:val="16"/>
        </w:rPr>
      </w:pPr>
      <w:r w:rsidRPr="001C2E5C">
        <w:rPr>
          <w:rFonts w:ascii="Arial" w:hAnsi="Arial" w:cs="Arial"/>
          <w:sz w:val="16"/>
          <w:szCs w:val="16"/>
        </w:rPr>
        <w:t>You will abide by use and conditions requirements that may be set by Council from time to time in addition to those hereon, of which you shall receive due notice</w:t>
      </w:r>
    </w:p>
    <w:sectPr w:rsidR="001C2E5C" w:rsidRPr="001C2E5C" w:rsidSect="00B70057">
      <w:headerReference w:type="even" r:id="rId8"/>
      <w:headerReference w:type="default" r:id="rId9"/>
      <w:footerReference w:type="even" r:id="rId10"/>
      <w:footerReference w:type="default" r:id="rId11"/>
      <w:headerReference w:type="first" r:id="rId12"/>
      <w:footerReference w:type="first" r:id="rId13"/>
      <w:pgSz w:w="11906" w:h="16838" w:code="9"/>
      <w:pgMar w:top="709" w:right="1134" w:bottom="567"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79" w:rsidRDefault="00931F79" w:rsidP="001C2E5C">
      <w:pPr>
        <w:spacing w:after="0" w:line="240" w:lineRule="auto"/>
      </w:pPr>
      <w:r>
        <w:separator/>
      </w:r>
    </w:p>
  </w:endnote>
  <w:endnote w:type="continuationSeparator" w:id="0">
    <w:p w:rsidR="00931F79" w:rsidRDefault="00931F79" w:rsidP="001C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BD" w:rsidRDefault="001745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BD" w:rsidRDefault="001745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1E0" w:firstRow="1" w:lastRow="1" w:firstColumn="1" w:lastColumn="1" w:noHBand="0" w:noVBand="0"/>
    </w:tblPr>
    <w:tblGrid>
      <w:gridCol w:w="2155"/>
      <w:gridCol w:w="2155"/>
      <w:gridCol w:w="2155"/>
      <w:gridCol w:w="2156"/>
    </w:tblGrid>
    <w:tr w:rsidR="00773FDF" w:rsidRPr="00AC3A9F" w:rsidTr="005875B5">
      <w:trPr>
        <w:trHeight w:val="431"/>
        <w:jc w:val="center"/>
      </w:trPr>
      <w:tc>
        <w:tcPr>
          <w:tcW w:w="2155" w:type="dxa"/>
        </w:tcPr>
        <w:p w:rsidR="00773FDF" w:rsidRPr="00AC3A9F" w:rsidRDefault="00773FDF" w:rsidP="005875B5">
          <w:pPr>
            <w:spacing w:after="0" w:line="240" w:lineRule="auto"/>
            <w:rPr>
              <w:rFonts w:ascii="Arial" w:hAnsi="Arial" w:cs="Arial"/>
              <w:b/>
              <w:sz w:val="12"/>
              <w:szCs w:val="12"/>
            </w:rPr>
          </w:pPr>
          <w:r w:rsidRPr="00AC3A9F">
            <w:rPr>
              <w:rFonts w:ascii="Arial" w:hAnsi="Arial" w:cs="Arial"/>
              <w:b/>
              <w:sz w:val="12"/>
              <w:szCs w:val="12"/>
            </w:rPr>
            <w:t>Colac Otway Shire</w:t>
          </w:r>
          <w:r w:rsidRPr="00AC3A9F">
            <w:rPr>
              <w:rFonts w:ascii="Arial" w:hAnsi="Arial" w:cs="Arial"/>
              <w:b/>
              <w:sz w:val="12"/>
              <w:szCs w:val="12"/>
            </w:rPr>
            <w:br/>
          </w:r>
          <w:r w:rsidRPr="00AC3A9F">
            <w:rPr>
              <w:rFonts w:ascii="Arial" w:hAnsi="Arial" w:cs="Arial"/>
              <w:sz w:val="12"/>
              <w:szCs w:val="12"/>
            </w:rPr>
            <w:t>PO Box 283</w:t>
          </w:r>
          <w:r w:rsidRPr="00AC3A9F">
            <w:rPr>
              <w:rFonts w:ascii="Arial" w:hAnsi="Arial" w:cs="Arial"/>
              <w:sz w:val="12"/>
              <w:szCs w:val="12"/>
            </w:rPr>
            <w:br/>
            <w:t>Colac Victoria 3250</w:t>
          </w:r>
          <w:r w:rsidRPr="00AC3A9F">
            <w:rPr>
              <w:rFonts w:ascii="Arial" w:hAnsi="Arial" w:cs="Arial"/>
              <w:sz w:val="12"/>
              <w:szCs w:val="12"/>
            </w:rPr>
            <w:br/>
          </w:r>
          <w:hyperlink r:id="rId1" w:history="1">
            <w:r w:rsidRPr="00AC3A9F">
              <w:rPr>
                <w:rStyle w:val="Hyperlink"/>
                <w:rFonts w:ascii="Arial" w:hAnsi="Arial" w:cs="Arial"/>
                <w:sz w:val="12"/>
                <w:szCs w:val="12"/>
              </w:rPr>
              <w:t>www.colacotway.vic.gov.au</w:t>
            </w:r>
          </w:hyperlink>
          <w:r w:rsidRPr="00AC3A9F">
            <w:rPr>
              <w:rFonts w:ascii="Arial" w:hAnsi="Arial" w:cs="Arial"/>
              <w:sz w:val="12"/>
              <w:szCs w:val="12"/>
            </w:rPr>
            <w:br/>
          </w:r>
          <w:hyperlink r:id="rId2" w:history="1">
            <w:r w:rsidRPr="00AC3A9F">
              <w:rPr>
                <w:rStyle w:val="Hyperlink"/>
                <w:rFonts w:ascii="Arial" w:hAnsi="Arial" w:cs="Arial"/>
                <w:sz w:val="12"/>
                <w:szCs w:val="12"/>
              </w:rPr>
              <w:t>inq@colacotway.vic.gov.au</w:t>
            </w:r>
          </w:hyperlink>
        </w:p>
      </w:tc>
      <w:tc>
        <w:tcPr>
          <w:tcW w:w="2155" w:type="dxa"/>
        </w:tcPr>
        <w:p w:rsidR="00773FDF" w:rsidRPr="00AC3A9F" w:rsidRDefault="00773FDF" w:rsidP="005875B5">
          <w:pPr>
            <w:spacing w:after="0" w:line="240" w:lineRule="auto"/>
            <w:rPr>
              <w:rFonts w:ascii="Arial" w:hAnsi="Arial" w:cs="Arial"/>
              <w:b/>
              <w:sz w:val="12"/>
              <w:szCs w:val="12"/>
            </w:rPr>
          </w:pPr>
          <w:r w:rsidRPr="00AC3A9F">
            <w:rPr>
              <w:rFonts w:ascii="Arial" w:hAnsi="Arial" w:cs="Arial"/>
              <w:b/>
              <w:sz w:val="12"/>
              <w:szCs w:val="12"/>
            </w:rPr>
            <w:t>Colac Service Centre</w:t>
          </w:r>
          <w:r w:rsidRPr="00AC3A9F">
            <w:rPr>
              <w:rFonts w:ascii="Arial" w:hAnsi="Arial" w:cs="Arial"/>
              <w:b/>
              <w:sz w:val="12"/>
              <w:szCs w:val="12"/>
            </w:rPr>
            <w:br/>
          </w:r>
          <w:r w:rsidRPr="00AC3A9F">
            <w:rPr>
              <w:rFonts w:ascii="Arial" w:hAnsi="Arial" w:cs="Arial"/>
              <w:sz w:val="12"/>
              <w:szCs w:val="12"/>
            </w:rPr>
            <w:t>2-6 Rae Street</w:t>
          </w:r>
          <w:r w:rsidRPr="00AC3A9F">
            <w:rPr>
              <w:rFonts w:ascii="Arial" w:hAnsi="Arial" w:cs="Arial"/>
              <w:sz w:val="12"/>
              <w:szCs w:val="12"/>
            </w:rPr>
            <w:br/>
            <w:t>Colac Victoria  3250</w:t>
          </w:r>
          <w:r w:rsidRPr="00AC3A9F">
            <w:rPr>
              <w:rFonts w:ascii="Arial" w:hAnsi="Arial" w:cs="Arial"/>
              <w:sz w:val="12"/>
              <w:szCs w:val="12"/>
            </w:rPr>
            <w:br/>
            <w:t>Ph: (0</w:t>
          </w:r>
          <w:r w:rsidR="00B70057">
            <w:rPr>
              <w:rFonts w:ascii="Arial" w:hAnsi="Arial" w:cs="Arial"/>
              <w:sz w:val="12"/>
              <w:szCs w:val="12"/>
            </w:rPr>
            <w:t>3)  5232 9400</w:t>
          </w:r>
          <w:r w:rsidR="00B70057">
            <w:rPr>
              <w:rFonts w:ascii="Arial" w:hAnsi="Arial" w:cs="Arial"/>
              <w:sz w:val="12"/>
              <w:szCs w:val="12"/>
            </w:rPr>
            <w:br/>
            <w:t>Fax: (03) 5232 9586</w:t>
          </w:r>
        </w:p>
      </w:tc>
      <w:tc>
        <w:tcPr>
          <w:tcW w:w="2155" w:type="dxa"/>
        </w:tcPr>
        <w:p w:rsidR="00773FDF" w:rsidRPr="00AC3A9F" w:rsidRDefault="00773FDF" w:rsidP="005875B5">
          <w:pPr>
            <w:spacing w:after="0" w:line="240" w:lineRule="auto"/>
            <w:rPr>
              <w:rFonts w:ascii="Arial" w:hAnsi="Arial" w:cs="Arial"/>
              <w:b/>
              <w:sz w:val="12"/>
              <w:szCs w:val="12"/>
            </w:rPr>
          </w:pPr>
          <w:r w:rsidRPr="00AC3A9F">
            <w:rPr>
              <w:rFonts w:ascii="Arial" w:hAnsi="Arial" w:cs="Arial"/>
              <w:b/>
              <w:sz w:val="12"/>
              <w:szCs w:val="12"/>
            </w:rPr>
            <w:t>Apollo Bay Service Centre</w:t>
          </w:r>
          <w:r w:rsidRPr="00AC3A9F">
            <w:rPr>
              <w:rFonts w:ascii="Arial" w:hAnsi="Arial" w:cs="Arial"/>
              <w:b/>
              <w:sz w:val="12"/>
              <w:szCs w:val="12"/>
            </w:rPr>
            <w:br/>
          </w:r>
          <w:r w:rsidRPr="00AC3A9F">
            <w:rPr>
              <w:rFonts w:ascii="Arial" w:hAnsi="Arial" w:cs="Arial"/>
              <w:sz w:val="12"/>
              <w:szCs w:val="12"/>
            </w:rPr>
            <w:t>69-71 Nelson Street</w:t>
          </w:r>
          <w:r w:rsidRPr="00AC3A9F">
            <w:rPr>
              <w:rFonts w:ascii="Arial" w:hAnsi="Arial" w:cs="Arial"/>
              <w:sz w:val="12"/>
              <w:szCs w:val="12"/>
            </w:rPr>
            <w:br/>
            <w:t>Apollo Bay  Victoria  3233</w:t>
          </w:r>
          <w:r w:rsidRPr="00AC3A9F">
            <w:rPr>
              <w:rFonts w:ascii="Arial" w:hAnsi="Arial" w:cs="Arial"/>
              <w:sz w:val="12"/>
              <w:szCs w:val="12"/>
            </w:rPr>
            <w:br/>
          </w:r>
          <w:proofErr w:type="spellStart"/>
          <w:r w:rsidRPr="00AC3A9F">
            <w:rPr>
              <w:rFonts w:ascii="Arial" w:hAnsi="Arial" w:cs="Arial"/>
              <w:sz w:val="12"/>
              <w:szCs w:val="12"/>
            </w:rPr>
            <w:t>Ph</w:t>
          </w:r>
          <w:proofErr w:type="spellEnd"/>
          <w:r w:rsidRPr="00AC3A9F">
            <w:rPr>
              <w:rFonts w:ascii="Arial" w:hAnsi="Arial" w:cs="Arial"/>
              <w:sz w:val="12"/>
              <w:szCs w:val="12"/>
            </w:rPr>
            <w:t>: (03</w:t>
          </w:r>
          <w:r w:rsidR="00B70057">
            <w:rPr>
              <w:rFonts w:ascii="Arial" w:hAnsi="Arial" w:cs="Arial"/>
              <w:sz w:val="12"/>
              <w:szCs w:val="12"/>
            </w:rPr>
            <w:t>)  5232 9400</w:t>
          </w:r>
          <w:r w:rsidR="00B70057">
            <w:rPr>
              <w:rFonts w:ascii="Arial" w:hAnsi="Arial" w:cs="Arial"/>
              <w:sz w:val="12"/>
              <w:szCs w:val="12"/>
            </w:rPr>
            <w:br/>
            <w:t>Fax: (03) 5232 9586</w:t>
          </w:r>
        </w:p>
      </w:tc>
      <w:tc>
        <w:tcPr>
          <w:tcW w:w="2156" w:type="dxa"/>
        </w:tcPr>
        <w:p w:rsidR="00773FDF" w:rsidRPr="00AC3A9F" w:rsidRDefault="00773FDF" w:rsidP="005875B5">
          <w:pPr>
            <w:spacing w:after="0" w:line="240" w:lineRule="auto"/>
            <w:rPr>
              <w:rFonts w:ascii="Arial" w:hAnsi="Arial" w:cs="Arial"/>
              <w:b/>
              <w:sz w:val="12"/>
              <w:szCs w:val="12"/>
            </w:rPr>
          </w:pPr>
          <w:r w:rsidRPr="00AC3A9F">
            <w:rPr>
              <w:rFonts w:ascii="Arial" w:hAnsi="Arial" w:cs="Arial"/>
              <w:b/>
              <w:sz w:val="12"/>
              <w:szCs w:val="12"/>
            </w:rPr>
            <w:t>Depot</w:t>
          </w:r>
          <w:r w:rsidRPr="00AC3A9F">
            <w:rPr>
              <w:rFonts w:ascii="Arial" w:hAnsi="Arial" w:cs="Arial"/>
              <w:b/>
              <w:sz w:val="12"/>
              <w:szCs w:val="12"/>
            </w:rPr>
            <w:br/>
          </w:r>
          <w:r w:rsidRPr="00AC3A9F">
            <w:rPr>
              <w:rFonts w:ascii="Arial" w:hAnsi="Arial" w:cs="Arial"/>
              <w:sz w:val="12"/>
              <w:szCs w:val="12"/>
            </w:rPr>
            <w:t>Pound Road</w:t>
          </w:r>
          <w:r w:rsidRPr="00AC3A9F">
            <w:rPr>
              <w:rFonts w:ascii="Arial" w:hAnsi="Arial" w:cs="Arial"/>
              <w:sz w:val="12"/>
              <w:szCs w:val="12"/>
            </w:rPr>
            <w:br/>
            <w:t>Colac Victoria 3250</w:t>
          </w:r>
          <w:r w:rsidRPr="00AC3A9F">
            <w:rPr>
              <w:rFonts w:ascii="Arial" w:hAnsi="Arial" w:cs="Arial"/>
              <w:sz w:val="12"/>
              <w:szCs w:val="12"/>
            </w:rPr>
            <w:br/>
          </w:r>
          <w:proofErr w:type="spellStart"/>
          <w:r w:rsidR="00B70057" w:rsidRPr="00AC3A9F">
            <w:rPr>
              <w:rFonts w:ascii="Arial" w:hAnsi="Arial" w:cs="Arial"/>
              <w:sz w:val="12"/>
              <w:szCs w:val="12"/>
            </w:rPr>
            <w:t>Ph</w:t>
          </w:r>
          <w:proofErr w:type="spellEnd"/>
          <w:r w:rsidR="00B70057" w:rsidRPr="00AC3A9F">
            <w:rPr>
              <w:rFonts w:ascii="Arial" w:hAnsi="Arial" w:cs="Arial"/>
              <w:sz w:val="12"/>
              <w:szCs w:val="12"/>
            </w:rPr>
            <w:t>: (03</w:t>
          </w:r>
          <w:r w:rsidR="00B70057">
            <w:rPr>
              <w:rFonts w:ascii="Arial" w:hAnsi="Arial" w:cs="Arial"/>
              <w:sz w:val="12"/>
              <w:szCs w:val="12"/>
            </w:rPr>
            <w:t>)  5232 9400</w:t>
          </w:r>
          <w:r w:rsidR="00B70057">
            <w:rPr>
              <w:rFonts w:ascii="Arial" w:hAnsi="Arial" w:cs="Arial"/>
              <w:sz w:val="12"/>
              <w:szCs w:val="12"/>
            </w:rPr>
            <w:br/>
            <w:t>Fax: (03) 5232 9586</w:t>
          </w:r>
        </w:p>
      </w:tc>
    </w:tr>
  </w:tbl>
  <w:p w:rsidR="00773FDF" w:rsidRPr="001C2E5C" w:rsidRDefault="00773FDF">
    <w:pPr>
      <w:pStyle w:val="Footer"/>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79" w:rsidRDefault="00931F79" w:rsidP="001C2E5C">
      <w:pPr>
        <w:spacing w:after="0" w:line="240" w:lineRule="auto"/>
      </w:pPr>
      <w:r>
        <w:separator/>
      </w:r>
    </w:p>
  </w:footnote>
  <w:footnote w:type="continuationSeparator" w:id="0">
    <w:p w:rsidR="00931F79" w:rsidRDefault="00931F79" w:rsidP="001C2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BD" w:rsidRDefault="001745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BD" w:rsidRDefault="001745B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BD" w:rsidRDefault="001745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C2CAEE8"/>
    <w:lvl w:ilvl="0">
      <w:start w:val="1"/>
      <w:numFmt w:val="decimal"/>
      <w:lvlRestart w:val="0"/>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021"/>
        </w:tabs>
        <w:ind w:left="1021" w:hanging="737"/>
      </w:pPr>
      <w:rPr>
        <w:rFonts w:hint="default"/>
      </w:rPr>
    </w:lvl>
    <w:lvl w:ilvl="2">
      <w:start w:val="1"/>
      <w:numFmt w:val="decimal"/>
      <w:pStyle w:val="Heading3"/>
      <w:lvlText w:val="%3"/>
      <w:lvlJc w:val="left"/>
      <w:pPr>
        <w:tabs>
          <w:tab w:val="num" w:pos="1588"/>
        </w:tabs>
        <w:ind w:left="1588" w:hanging="737"/>
      </w:pPr>
      <w:rPr>
        <w:rFonts w:hint="default"/>
        <w:b/>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5"/>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Tms Rmn" w:hAnsi="Tms Rmn" w:hint="default"/>
      </w:rPr>
    </w:lvl>
    <w:lvl w:ilvl="8">
      <w:start w:val="1"/>
      <w:numFmt w:val="lowerRoman"/>
      <w:pStyle w:val="Heading9"/>
      <w:lvlText w:val="(%9)"/>
      <w:lvlJc w:val="left"/>
      <w:pPr>
        <w:tabs>
          <w:tab w:val="num" w:pos="2211"/>
        </w:tabs>
        <w:ind w:left="2211" w:hanging="737"/>
      </w:pPr>
      <w:rPr>
        <w:rFonts w:ascii="Tms Rmn" w:hAnsi="Tms Rmn" w:hint="default"/>
      </w:rPr>
    </w:lvl>
  </w:abstractNum>
  <w:abstractNum w:abstractNumId="1" w15:restartNumberingAfterBreak="0">
    <w:nsid w:val="39FD697F"/>
    <w:multiLevelType w:val="hybridMultilevel"/>
    <w:tmpl w:val="E152B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EEC"/>
    <w:rsid w:val="000001C4"/>
    <w:rsid w:val="000009B0"/>
    <w:rsid w:val="00000DCF"/>
    <w:rsid w:val="0000129B"/>
    <w:rsid w:val="000026AF"/>
    <w:rsid w:val="00002ECD"/>
    <w:rsid w:val="00003010"/>
    <w:rsid w:val="0000344B"/>
    <w:rsid w:val="00003523"/>
    <w:rsid w:val="000043D3"/>
    <w:rsid w:val="00004BC2"/>
    <w:rsid w:val="00004F7A"/>
    <w:rsid w:val="00005611"/>
    <w:rsid w:val="00005B4A"/>
    <w:rsid w:val="000060EE"/>
    <w:rsid w:val="000064D9"/>
    <w:rsid w:val="00006536"/>
    <w:rsid w:val="000072EE"/>
    <w:rsid w:val="00007443"/>
    <w:rsid w:val="00010186"/>
    <w:rsid w:val="000109C5"/>
    <w:rsid w:val="00010E99"/>
    <w:rsid w:val="00010F56"/>
    <w:rsid w:val="00011624"/>
    <w:rsid w:val="000118A8"/>
    <w:rsid w:val="0001198C"/>
    <w:rsid w:val="00011C08"/>
    <w:rsid w:val="00012ADD"/>
    <w:rsid w:val="00012CA6"/>
    <w:rsid w:val="00012CE1"/>
    <w:rsid w:val="00012F7A"/>
    <w:rsid w:val="0001319C"/>
    <w:rsid w:val="00013207"/>
    <w:rsid w:val="00013304"/>
    <w:rsid w:val="0001345B"/>
    <w:rsid w:val="00014040"/>
    <w:rsid w:val="0001448E"/>
    <w:rsid w:val="00014943"/>
    <w:rsid w:val="00014CC4"/>
    <w:rsid w:val="00015155"/>
    <w:rsid w:val="00015887"/>
    <w:rsid w:val="0001589F"/>
    <w:rsid w:val="000158BF"/>
    <w:rsid w:val="00015A53"/>
    <w:rsid w:val="00015CE7"/>
    <w:rsid w:val="00015F0F"/>
    <w:rsid w:val="00015FBA"/>
    <w:rsid w:val="000162EE"/>
    <w:rsid w:val="00016687"/>
    <w:rsid w:val="00016B41"/>
    <w:rsid w:val="00016F33"/>
    <w:rsid w:val="000170FA"/>
    <w:rsid w:val="0001723F"/>
    <w:rsid w:val="000178B4"/>
    <w:rsid w:val="00017998"/>
    <w:rsid w:val="00017CD7"/>
    <w:rsid w:val="00017DE2"/>
    <w:rsid w:val="00017EB9"/>
    <w:rsid w:val="0002037B"/>
    <w:rsid w:val="00020B1E"/>
    <w:rsid w:val="00020E2D"/>
    <w:rsid w:val="000223B3"/>
    <w:rsid w:val="000225A5"/>
    <w:rsid w:val="000225D3"/>
    <w:rsid w:val="00022659"/>
    <w:rsid w:val="000226B1"/>
    <w:rsid w:val="00022B51"/>
    <w:rsid w:val="000234D0"/>
    <w:rsid w:val="000239F6"/>
    <w:rsid w:val="00023E98"/>
    <w:rsid w:val="000242C3"/>
    <w:rsid w:val="0002438D"/>
    <w:rsid w:val="000244C2"/>
    <w:rsid w:val="00024B4E"/>
    <w:rsid w:val="00024BF3"/>
    <w:rsid w:val="0002511C"/>
    <w:rsid w:val="00025196"/>
    <w:rsid w:val="00025A6B"/>
    <w:rsid w:val="00025B5C"/>
    <w:rsid w:val="00025FDA"/>
    <w:rsid w:val="0002625B"/>
    <w:rsid w:val="000263A5"/>
    <w:rsid w:val="00026670"/>
    <w:rsid w:val="00026D59"/>
    <w:rsid w:val="000278A7"/>
    <w:rsid w:val="00030151"/>
    <w:rsid w:val="000302D1"/>
    <w:rsid w:val="000305AB"/>
    <w:rsid w:val="000308B7"/>
    <w:rsid w:val="00030F8E"/>
    <w:rsid w:val="00031C64"/>
    <w:rsid w:val="00031DF3"/>
    <w:rsid w:val="0003257E"/>
    <w:rsid w:val="000325EE"/>
    <w:rsid w:val="00033030"/>
    <w:rsid w:val="00033224"/>
    <w:rsid w:val="00033540"/>
    <w:rsid w:val="00033C74"/>
    <w:rsid w:val="00035929"/>
    <w:rsid w:val="00035994"/>
    <w:rsid w:val="00035A68"/>
    <w:rsid w:val="00035E8C"/>
    <w:rsid w:val="00036C6D"/>
    <w:rsid w:val="00036F70"/>
    <w:rsid w:val="00037A2A"/>
    <w:rsid w:val="00037CDD"/>
    <w:rsid w:val="000400E6"/>
    <w:rsid w:val="000402BA"/>
    <w:rsid w:val="00040F16"/>
    <w:rsid w:val="000414A8"/>
    <w:rsid w:val="000420C8"/>
    <w:rsid w:val="00042149"/>
    <w:rsid w:val="00042328"/>
    <w:rsid w:val="0004295C"/>
    <w:rsid w:val="00042B9D"/>
    <w:rsid w:val="00043817"/>
    <w:rsid w:val="00044687"/>
    <w:rsid w:val="00044803"/>
    <w:rsid w:val="00044B54"/>
    <w:rsid w:val="00044EFE"/>
    <w:rsid w:val="000450D2"/>
    <w:rsid w:val="00045767"/>
    <w:rsid w:val="00045A1B"/>
    <w:rsid w:val="00045DD7"/>
    <w:rsid w:val="0004625E"/>
    <w:rsid w:val="0004640F"/>
    <w:rsid w:val="00046654"/>
    <w:rsid w:val="0004687A"/>
    <w:rsid w:val="000479E2"/>
    <w:rsid w:val="00047AE2"/>
    <w:rsid w:val="00047BBD"/>
    <w:rsid w:val="00047E3B"/>
    <w:rsid w:val="00047F18"/>
    <w:rsid w:val="00050018"/>
    <w:rsid w:val="00050728"/>
    <w:rsid w:val="000508FC"/>
    <w:rsid w:val="00050A0F"/>
    <w:rsid w:val="000517FB"/>
    <w:rsid w:val="00052126"/>
    <w:rsid w:val="00052614"/>
    <w:rsid w:val="00052B51"/>
    <w:rsid w:val="00052EFE"/>
    <w:rsid w:val="00052F74"/>
    <w:rsid w:val="0005308E"/>
    <w:rsid w:val="0005327A"/>
    <w:rsid w:val="000538E4"/>
    <w:rsid w:val="000539F8"/>
    <w:rsid w:val="00053D3C"/>
    <w:rsid w:val="00054483"/>
    <w:rsid w:val="0005496E"/>
    <w:rsid w:val="00054D2F"/>
    <w:rsid w:val="00054F19"/>
    <w:rsid w:val="000553E5"/>
    <w:rsid w:val="00055F3B"/>
    <w:rsid w:val="00056249"/>
    <w:rsid w:val="00056592"/>
    <w:rsid w:val="00056B97"/>
    <w:rsid w:val="00056C4D"/>
    <w:rsid w:val="00056C89"/>
    <w:rsid w:val="00056EDC"/>
    <w:rsid w:val="00057388"/>
    <w:rsid w:val="00057422"/>
    <w:rsid w:val="000605FC"/>
    <w:rsid w:val="00060A5F"/>
    <w:rsid w:val="00060B74"/>
    <w:rsid w:val="00060D20"/>
    <w:rsid w:val="00060DDE"/>
    <w:rsid w:val="00061719"/>
    <w:rsid w:val="00061EE1"/>
    <w:rsid w:val="0006215F"/>
    <w:rsid w:val="0006283B"/>
    <w:rsid w:val="00062D1A"/>
    <w:rsid w:val="00062E57"/>
    <w:rsid w:val="00063339"/>
    <w:rsid w:val="000640B1"/>
    <w:rsid w:val="00064665"/>
    <w:rsid w:val="00064A90"/>
    <w:rsid w:val="00065F5C"/>
    <w:rsid w:val="000660CE"/>
    <w:rsid w:val="00066420"/>
    <w:rsid w:val="0006656E"/>
    <w:rsid w:val="000665AC"/>
    <w:rsid w:val="000671F6"/>
    <w:rsid w:val="00067792"/>
    <w:rsid w:val="00067D30"/>
    <w:rsid w:val="00067FF4"/>
    <w:rsid w:val="000706B7"/>
    <w:rsid w:val="000706D1"/>
    <w:rsid w:val="00071371"/>
    <w:rsid w:val="000715D9"/>
    <w:rsid w:val="0007164B"/>
    <w:rsid w:val="00072992"/>
    <w:rsid w:val="00072FC1"/>
    <w:rsid w:val="0007334A"/>
    <w:rsid w:val="000733DD"/>
    <w:rsid w:val="00073521"/>
    <w:rsid w:val="000749AE"/>
    <w:rsid w:val="00074FB7"/>
    <w:rsid w:val="0007506D"/>
    <w:rsid w:val="000751E4"/>
    <w:rsid w:val="0007555F"/>
    <w:rsid w:val="00075765"/>
    <w:rsid w:val="00075B77"/>
    <w:rsid w:val="00075D3D"/>
    <w:rsid w:val="00075FCF"/>
    <w:rsid w:val="0007602A"/>
    <w:rsid w:val="0007609F"/>
    <w:rsid w:val="0007647F"/>
    <w:rsid w:val="00076D37"/>
    <w:rsid w:val="0007701E"/>
    <w:rsid w:val="00077119"/>
    <w:rsid w:val="00077804"/>
    <w:rsid w:val="00077D4E"/>
    <w:rsid w:val="00080764"/>
    <w:rsid w:val="00080808"/>
    <w:rsid w:val="00080963"/>
    <w:rsid w:val="0008115B"/>
    <w:rsid w:val="00081AA5"/>
    <w:rsid w:val="00081AB0"/>
    <w:rsid w:val="00081B1C"/>
    <w:rsid w:val="00081E20"/>
    <w:rsid w:val="00082130"/>
    <w:rsid w:val="00082388"/>
    <w:rsid w:val="00082F1D"/>
    <w:rsid w:val="000837F3"/>
    <w:rsid w:val="000843DC"/>
    <w:rsid w:val="000846F2"/>
    <w:rsid w:val="00084AC7"/>
    <w:rsid w:val="00084C0C"/>
    <w:rsid w:val="00084F23"/>
    <w:rsid w:val="000851BF"/>
    <w:rsid w:val="000856C9"/>
    <w:rsid w:val="00085B88"/>
    <w:rsid w:val="00085E8E"/>
    <w:rsid w:val="00086EA7"/>
    <w:rsid w:val="000877C0"/>
    <w:rsid w:val="00087921"/>
    <w:rsid w:val="00087BA6"/>
    <w:rsid w:val="00087BE3"/>
    <w:rsid w:val="00087E22"/>
    <w:rsid w:val="00087FEF"/>
    <w:rsid w:val="000902E3"/>
    <w:rsid w:val="000911AF"/>
    <w:rsid w:val="00091CDF"/>
    <w:rsid w:val="000925B4"/>
    <w:rsid w:val="00092BF9"/>
    <w:rsid w:val="00092E58"/>
    <w:rsid w:val="00092EF4"/>
    <w:rsid w:val="00093C19"/>
    <w:rsid w:val="00093FB0"/>
    <w:rsid w:val="0009486D"/>
    <w:rsid w:val="00094AD2"/>
    <w:rsid w:val="00094CE7"/>
    <w:rsid w:val="00094E8E"/>
    <w:rsid w:val="000956AB"/>
    <w:rsid w:val="0009669A"/>
    <w:rsid w:val="00096AF2"/>
    <w:rsid w:val="000970C5"/>
    <w:rsid w:val="00097BAF"/>
    <w:rsid w:val="000A0042"/>
    <w:rsid w:val="000A02D5"/>
    <w:rsid w:val="000A06DC"/>
    <w:rsid w:val="000A09D0"/>
    <w:rsid w:val="000A0BF8"/>
    <w:rsid w:val="000A1291"/>
    <w:rsid w:val="000A216A"/>
    <w:rsid w:val="000A21AA"/>
    <w:rsid w:val="000A22E5"/>
    <w:rsid w:val="000A24A3"/>
    <w:rsid w:val="000A283F"/>
    <w:rsid w:val="000A2B63"/>
    <w:rsid w:val="000A3CA4"/>
    <w:rsid w:val="000A3D01"/>
    <w:rsid w:val="000A4133"/>
    <w:rsid w:val="000A46D2"/>
    <w:rsid w:val="000A5A56"/>
    <w:rsid w:val="000A5CDC"/>
    <w:rsid w:val="000A6DE1"/>
    <w:rsid w:val="000A6E4C"/>
    <w:rsid w:val="000A6EB1"/>
    <w:rsid w:val="000A728F"/>
    <w:rsid w:val="000A73AB"/>
    <w:rsid w:val="000A77AB"/>
    <w:rsid w:val="000A7B0E"/>
    <w:rsid w:val="000B0216"/>
    <w:rsid w:val="000B02FD"/>
    <w:rsid w:val="000B0437"/>
    <w:rsid w:val="000B055F"/>
    <w:rsid w:val="000B06BD"/>
    <w:rsid w:val="000B08EC"/>
    <w:rsid w:val="000B0A66"/>
    <w:rsid w:val="000B0D57"/>
    <w:rsid w:val="000B0E16"/>
    <w:rsid w:val="000B1A0D"/>
    <w:rsid w:val="000B2068"/>
    <w:rsid w:val="000B20E8"/>
    <w:rsid w:val="000B2B3A"/>
    <w:rsid w:val="000B2DAE"/>
    <w:rsid w:val="000B3166"/>
    <w:rsid w:val="000B334A"/>
    <w:rsid w:val="000B34CD"/>
    <w:rsid w:val="000B366C"/>
    <w:rsid w:val="000B3BCD"/>
    <w:rsid w:val="000B3E4C"/>
    <w:rsid w:val="000B4009"/>
    <w:rsid w:val="000B431A"/>
    <w:rsid w:val="000B4B41"/>
    <w:rsid w:val="000B4B4B"/>
    <w:rsid w:val="000B4E19"/>
    <w:rsid w:val="000B4E41"/>
    <w:rsid w:val="000B5145"/>
    <w:rsid w:val="000B5F22"/>
    <w:rsid w:val="000B5FBB"/>
    <w:rsid w:val="000B615B"/>
    <w:rsid w:val="000B67AB"/>
    <w:rsid w:val="000B6C76"/>
    <w:rsid w:val="000B7284"/>
    <w:rsid w:val="000B765D"/>
    <w:rsid w:val="000B7C67"/>
    <w:rsid w:val="000B7D9B"/>
    <w:rsid w:val="000C0406"/>
    <w:rsid w:val="000C053B"/>
    <w:rsid w:val="000C0637"/>
    <w:rsid w:val="000C0D53"/>
    <w:rsid w:val="000C113A"/>
    <w:rsid w:val="000C1818"/>
    <w:rsid w:val="000C18AB"/>
    <w:rsid w:val="000C1968"/>
    <w:rsid w:val="000C1BF8"/>
    <w:rsid w:val="000C1F49"/>
    <w:rsid w:val="000C2468"/>
    <w:rsid w:val="000C25FF"/>
    <w:rsid w:val="000C35AA"/>
    <w:rsid w:val="000C3C92"/>
    <w:rsid w:val="000C3CCE"/>
    <w:rsid w:val="000C4DAF"/>
    <w:rsid w:val="000C577D"/>
    <w:rsid w:val="000C67AB"/>
    <w:rsid w:val="000C6DE1"/>
    <w:rsid w:val="000C6E60"/>
    <w:rsid w:val="000C7976"/>
    <w:rsid w:val="000D0344"/>
    <w:rsid w:val="000D04FB"/>
    <w:rsid w:val="000D08A3"/>
    <w:rsid w:val="000D0C5B"/>
    <w:rsid w:val="000D137A"/>
    <w:rsid w:val="000D1913"/>
    <w:rsid w:val="000D1B6E"/>
    <w:rsid w:val="000D1CAA"/>
    <w:rsid w:val="000D232E"/>
    <w:rsid w:val="000D246A"/>
    <w:rsid w:val="000D2C9D"/>
    <w:rsid w:val="000D3830"/>
    <w:rsid w:val="000D3DA4"/>
    <w:rsid w:val="000D3E36"/>
    <w:rsid w:val="000D3F50"/>
    <w:rsid w:val="000D4375"/>
    <w:rsid w:val="000D5D2D"/>
    <w:rsid w:val="000D639E"/>
    <w:rsid w:val="000D655E"/>
    <w:rsid w:val="000D6C1E"/>
    <w:rsid w:val="000D7FB7"/>
    <w:rsid w:val="000D7FC4"/>
    <w:rsid w:val="000E0A58"/>
    <w:rsid w:val="000E0C25"/>
    <w:rsid w:val="000E0D34"/>
    <w:rsid w:val="000E0DFA"/>
    <w:rsid w:val="000E1392"/>
    <w:rsid w:val="000E248E"/>
    <w:rsid w:val="000E260D"/>
    <w:rsid w:val="000E3320"/>
    <w:rsid w:val="000E340D"/>
    <w:rsid w:val="000E3B3F"/>
    <w:rsid w:val="000E4E0C"/>
    <w:rsid w:val="000E515B"/>
    <w:rsid w:val="000E5645"/>
    <w:rsid w:val="000E5D0B"/>
    <w:rsid w:val="000E5D39"/>
    <w:rsid w:val="000E63E7"/>
    <w:rsid w:val="000E6AC6"/>
    <w:rsid w:val="000E6DE7"/>
    <w:rsid w:val="000E76BC"/>
    <w:rsid w:val="000E7E53"/>
    <w:rsid w:val="000F0FB5"/>
    <w:rsid w:val="000F1296"/>
    <w:rsid w:val="000F16DA"/>
    <w:rsid w:val="000F1C1C"/>
    <w:rsid w:val="000F1C6D"/>
    <w:rsid w:val="000F1D2F"/>
    <w:rsid w:val="000F2437"/>
    <w:rsid w:val="000F2462"/>
    <w:rsid w:val="000F29CE"/>
    <w:rsid w:val="000F2A1C"/>
    <w:rsid w:val="000F33FD"/>
    <w:rsid w:val="000F359C"/>
    <w:rsid w:val="000F36E6"/>
    <w:rsid w:val="000F37B5"/>
    <w:rsid w:val="000F3AF0"/>
    <w:rsid w:val="000F3D4F"/>
    <w:rsid w:val="000F42C0"/>
    <w:rsid w:val="000F473F"/>
    <w:rsid w:val="000F4AE2"/>
    <w:rsid w:val="000F4DD0"/>
    <w:rsid w:val="000F52B7"/>
    <w:rsid w:val="000F54D8"/>
    <w:rsid w:val="000F663D"/>
    <w:rsid w:val="000F7312"/>
    <w:rsid w:val="0010061C"/>
    <w:rsid w:val="001010C8"/>
    <w:rsid w:val="00101C52"/>
    <w:rsid w:val="00101CC7"/>
    <w:rsid w:val="001026F9"/>
    <w:rsid w:val="00102CE2"/>
    <w:rsid w:val="00102DB8"/>
    <w:rsid w:val="0010304B"/>
    <w:rsid w:val="00103788"/>
    <w:rsid w:val="001038A9"/>
    <w:rsid w:val="0010397B"/>
    <w:rsid w:val="00103C5D"/>
    <w:rsid w:val="00103E57"/>
    <w:rsid w:val="001043FB"/>
    <w:rsid w:val="00104861"/>
    <w:rsid w:val="001052FC"/>
    <w:rsid w:val="0010550D"/>
    <w:rsid w:val="00105A1D"/>
    <w:rsid w:val="00105D63"/>
    <w:rsid w:val="00105E54"/>
    <w:rsid w:val="0010609C"/>
    <w:rsid w:val="00106779"/>
    <w:rsid w:val="0010691C"/>
    <w:rsid w:val="001072C3"/>
    <w:rsid w:val="00107558"/>
    <w:rsid w:val="0010796D"/>
    <w:rsid w:val="00107A87"/>
    <w:rsid w:val="00107C48"/>
    <w:rsid w:val="00107F1A"/>
    <w:rsid w:val="001100C0"/>
    <w:rsid w:val="0011081E"/>
    <w:rsid w:val="00110C11"/>
    <w:rsid w:val="00110D13"/>
    <w:rsid w:val="00110DFD"/>
    <w:rsid w:val="001111FB"/>
    <w:rsid w:val="00111CB3"/>
    <w:rsid w:val="0011216E"/>
    <w:rsid w:val="00112326"/>
    <w:rsid w:val="00112748"/>
    <w:rsid w:val="00112F68"/>
    <w:rsid w:val="0011306C"/>
    <w:rsid w:val="0011318A"/>
    <w:rsid w:val="00113A84"/>
    <w:rsid w:val="0011489C"/>
    <w:rsid w:val="00114B12"/>
    <w:rsid w:val="00114BD7"/>
    <w:rsid w:val="00114FF1"/>
    <w:rsid w:val="001150E1"/>
    <w:rsid w:val="00115934"/>
    <w:rsid w:val="00116384"/>
    <w:rsid w:val="0011688D"/>
    <w:rsid w:val="00116C0A"/>
    <w:rsid w:val="00116F52"/>
    <w:rsid w:val="00117223"/>
    <w:rsid w:val="001174DC"/>
    <w:rsid w:val="00117BED"/>
    <w:rsid w:val="00120347"/>
    <w:rsid w:val="00120E68"/>
    <w:rsid w:val="001211D8"/>
    <w:rsid w:val="00121E53"/>
    <w:rsid w:val="00122203"/>
    <w:rsid w:val="001227FC"/>
    <w:rsid w:val="00122837"/>
    <w:rsid w:val="001228AE"/>
    <w:rsid w:val="00122DDB"/>
    <w:rsid w:val="00122E51"/>
    <w:rsid w:val="0012366A"/>
    <w:rsid w:val="00123B3D"/>
    <w:rsid w:val="001243E3"/>
    <w:rsid w:val="001244D2"/>
    <w:rsid w:val="00124695"/>
    <w:rsid w:val="001246D0"/>
    <w:rsid w:val="0012496F"/>
    <w:rsid w:val="00124BF8"/>
    <w:rsid w:val="00124F37"/>
    <w:rsid w:val="0012585E"/>
    <w:rsid w:val="0012592B"/>
    <w:rsid w:val="00125D0E"/>
    <w:rsid w:val="00125D22"/>
    <w:rsid w:val="00126D1F"/>
    <w:rsid w:val="00130295"/>
    <w:rsid w:val="0013042E"/>
    <w:rsid w:val="00130C5B"/>
    <w:rsid w:val="00131145"/>
    <w:rsid w:val="00131486"/>
    <w:rsid w:val="001314BF"/>
    <w:rsid w:val="00132062"/>
    <w:rsid w:val="00132204"/>
    <w:rsid w:val="001324EB"/>
    <w:rsid w:val="001329CB"/>
    <w:rsid w:val="00132E78"/>
    <w:rsid w:val="00133965"/>
    <w:rsid w:val="001339FD"/>
    <w:rsid w:val="00133C86"/>
    <w:rsid w:val="00133F84"/>
    <w:rsid w:val="00133FDD"/>
    <w:rsid w:val="001340E5"/>
    <w:rsid w:val="0013442E"/>
    <w:rsid w:val="00134ECF"/>
    <w:rsid w:val="00134FAC"/>
    <w:rsid w:val="0013534C"/>
    <w:rsid w:val="001353A4"/>
    <w:rsid w:val="001355E9"/>
    <w:rsid w:val="00135905"/>
    <w:rsid w:val="00135925"/>
    <w:rsid w:val="0013644A"/>
    <w:rsid w:val="001368C6"/>
    <w:rsid w:val="00136CD3"/>
    <w:rsid w:val="001378A1"/>
    <w:rsid w:val="00137D1B"/>
    <w:rsid w:val="00137D8C"/>
    <w:rsid w:val="001406F4"/>
    <w:rsid w:val="00140880"/>
    <w:rsid w:val="00140F3E"/>
    <w:rsid w:val="00141334"/>
    <w:rsid w:val="0014194F"/>
    <w:rsid w:val="00142B98"/>
    <w:rsid w:val="00142CBF"/>
    <w:rsid w:val="00142ED4"/>
    <w:rsid w:val="001432E5"/>
    <w:rsid w:val="001435AB"/>
    <w:rsid w:val="00143654"/>
    <w:rsid w:val="001436B9"/>
    <w:rsid w:val="001439D5"/>
    <w:rsid w:val="00143D9E"/>
    <w:rsid w:val="00144223"/>
    <w:rsid w:val="001446B3"/>
    <w:rsid w:val="001447A1"/>
    <w:rsid w:val="00144882"/>
    <w:rsid w:val="0014491E"/>
    <w:rsid w:val="00144BE2"/>
    <w:rsid w:val="00144D05"/>
    <w:rsid w:val="0014558B"/>
    <w:rsid w:val="00146028"/>
    <w:rsid w:val="001465CA"/>
    <w:rsid w:val="00146834"/>
    <w:rsid w:val="001474BF"/>
    <w:rsid w:val="0014759B"/>
    <w:rsid w:val="001476F5"/>
    <w:rsid w:val="00147DFF"/>
    <w:rsid w:val="00147FA1"/>
    <w:rsid w:val="00150092"/>
    <w:rsid w:val="00150AC8"/>
    <w:rsid w:val="00150B7F"/>
    <w:rsid w:val="001515BA"/>
    <w:rsid w:val="0015173F"/>
    <w:rsid w:val="00151877"/>
    <w:rsid w:val="00151DC0"/>
    <w:rsid w:val="001529E0"/>
    <w:rsid w:val="001529E4"/>
    <w:rsid w:val="00152C42"/>
    <w:rsid w:val="00153186"/>
    <w:rsid w:val="001538FF"/>
    <w:rsid w:val="001539A8"/>
    <w:rsid w:val="00153E5D"/>
    <w:rsid w:val="00154687"/>
    <w:rsid w:val="001547B2"/>
    <w:rsid w:val="00154877"/>
    <w:rsid w:val="001549CA"/>
    <w:rsid w:val="00155AE6"/>
    <w:rsid w:val="00155AEE"/>
    <w:rsid w:val="00155E00"/>
    <w:rsid w:val="0015654C"/>
    <w:rsid w:val="0015671C"/>
    <w:rsid w:val="00156D55"/>
    <w:rsid w:val="00157283"/>
    <w:rsid w:val="001572CD"/>
    <w:rsid w:val="001579A1"/>
    <w:rsid w:val="00157AC2"/>
    <w:rsid w:val="00157F7A"/>
    <w:rsid w:val="001605CA"/>
    <w:rsid w:val="0016074C"/>
    <w:rsid w:val="001608B2"/>
    <w:rsid w:val="00160B4A"/>
    <w:rsid w:val="00160E09"/>
    <w:rsid w:val="00160E64"/>
    <w:rsid w:val="00161094"/>
    <w:rsid w:val="00161103"/>
    <w:rsid w:val="0016194F"/>
    <w:rsid w:val="00161A0F"/>
    <w:rsid w:val="00162967"/>
    <w:rsid w:val="00162DDB"/>
    <w:rsid w:val="00163115"/>
    <w:rsid w:val="001632A2"/>
    <w:rsid w:val="001645D5"/>
    <w:rsid w:val="00164803"/>
    <w:rsid w:val="0016546A"/>
    <w:rsid w:val="00165718"/>
    <w:rsid w:val="00165832"/>
    <w:rsid w:val="00165E98"/>
    <w:rsid w:val="00166037"/>
    <w:rsid w:val="001663C2"/>
    <w:rsid w:val="001664C3"/>
    <w:rsid w:val="00166785"/>
    <w:rsid w:val="00166C08"/>
    <w:rsid w:val="00166FE2"/>
    <w:rsid w:val="001670F3"/>
    <w:rsid w:val="00167322"/>
    <w:rsid w:val="00167A64"/>
    <w:rsid w:val="00167D1E"/>
    <w:rsid w:val="00167D5B"/>
    <w:rsid w:val="00167DBB"/>
    <w:rsid w:val="00170063"/>
    <w:rsid w:val="001703FE"/>
    <w:rsid w:val="001705DC"/>
    <w:rsid w:val="00170798"/>
    <w:rsid w:val="001707E3"/>
    <w:rsid w:val="0017081C"/>
    <w:rsid w:val="00170C57"/>
    <w:rsid w:val="00170D12"/>
    <w:rsid w:val="00170DDC"/>
    <w:rsid w:val="0017193E"/>
    <w:rsid w:val="00171F35"/>
    <w:rsid w:val="001723BF"/>
    <w:rsid w:val="00172607"/>
    <w:rsid w:val="00173521"/>
    <w:rsid w:val="00173C8B"/>
    <w:rsid w:val="00173E29"/>
    <w:rsid w:val="0017414E"/>
    <w:rsid w:val="001745BD"/>
    <w:rsid w:val="00174643"/>
    <w:rsid w:val="001748F3"/>
    <w:rsid w:val="00174A52"/>
    <w:rsid w:val="00174B4C"/>
    <w:rsid w:val="00174C37"/>
    <w:rsid w:val="0017525E"/>
    <w:rsid w:val="001766BB"/>
    <w:rsid w:val="00176710"/>
    <w:rsid w:val="00176C6A"/>
    <w:rsid w:val="00176F60"/>
    <w:rsid w:val="00177383"/>
    <w:rsid w:val="001775BA"/>
    <w:rsid w:val="0017765A"/>
    <w:rsid w:val="001776BF"/>
    <w:rsid w:val="00177A13"/>
    <w:rsid w:val="00177D03"/>
    <w:rsid w:val="00180463"/>
    <w:rsid w:val="0018058C"/>
    <w:rsid w:val="001807E6"/>
    <w:rsid w:val="00180BDA"/>
    <w:rsid w:val="00180BE1"/>
    <w:rsid w:val="00181000"/>
    <w:rsid w:val="001811DC"/>
    <w:rsid w:val="00181E7A"/>
    <w:rsid w:val="00181F62"/>
    <w:rsid w:val="0018273E"/>
    <w:rsid w:val="0018275A"/>
    <w:rsid w:val="00182C0E"/>
    <w:rsid w:val="00183A0E"/>
    <w:rsid w:val="001849BB"/>
    <w:rsid w:val="00184EBF"/>
    <w:rsid w:val="00185119"/>
    <w:rsid w:val="00185A3A"/>
    <w:rsid w:val="00185CBE"/>
    <w:rsid w:val="00185F5C"/>
    <w:rsid w:val="0018620E"/>
    <w:rsid w:val="001865A0"/>
    <w:rsid w:val="0018660F"/>
    <w:rsid w:val="001868B5"/>
    <w:rsid w:val="00186958"/>
    <w:rsid w:val="00186C49"/>
    <w:rsid w:val="00186C78"/>
    <w:rsid w:val="00186DDB"/>
    <w:rsid w:val="001874FC"/>
    <w:rsid w:val="0018767B"/>
    <w:rsid w:val="00190B09"/>
    <w:rsid w:val="00190B14"/>
    <w:rsid w:val="00191699"/>
    <w:rsid w:val="00192220"/>
    <w:rsid w:val="00192601"/>
    <w:rsid w:val="00192847"/>
    <w:rsid w:val="001929EA"/>
    <w:rsid w:val="00192ADE"/>
    <w:rsid w:val="00193349"/>
    <w:rsid w:val="0019341D"/>
    <w:rsid w:val="00193CAF"/>
    <w:rsid w:val="00193DD2"/>
    <w:rsid w:val="001940DC"/>
    <w:rsid w:val="001945F3"/>
    <w:rsid w:val="00195A37"/>
    <w:rsid w:val="001960CD"/>
    <w:rsid w:val="00196A82"/>
    <w:rsid w:val="00196ED2"/>
    <w:rsid w:val="0019721D"/>
    <w:rsid w:val="0019723E"/>
    <w:rsid w:val="00197472"/>
    <w:rsid w:val="00197DD5"/>
    <w:rsid w:val="001A085B"/>
    <w:rsid w:val="001A08AE"/>
    <w:rsid w:val="001A0F02"/>
    <w:rsid w:val="001A1087"/>
    <w:rsid w:val="001A128B"/>
    <w:rsid w:val="001A1911"/>
    <w:rsid w:val="001A2506"/>
    <w:rsid w:val="001A2DFF"/>
    <w:rsid w:val="001A3736"/>
    <w:rsid w:val="001A3C42"/>
    <w:rsid w:val="001A47FC"/>
    <w:rsid w:val="001A4B94"/>
    <w:rsid w:val="001A53BD"/>
    <w:rsid w:val="001A5906"/>
    <w:rsid w:val="001A6271"/>
    <w:rsid w:val="001A667C"/>
    <w:rsid w:val="001A6AA0"/>
    <w:rsid w:val="001A726F"/>
    <w:rsid w:val="001A753B"/>
    <w:rsid w:val="001B01FD"/>
    <w:rsid w:val="001B109B"/>
    <w:rsid w:val="001B14CE"/>
    <w:rsid w:val="001B1609"/>
    <w:rsid w:val="001B25AA"/>
    <w:rsid w:val="001B29AE"/>
    <w:rsid w:val="001B2ACD"/>
    <w:rsid w:val="001B2B83"/>
    <w:rsid w:val="001B2C0B"/>
    <w:rsid w:val="001B3897"/>
    <w:rsid w:val="001B3AB9"/>
    <w:rsid w:val="001B4201"/>
    <w:rsid w:val="001B460C"/>
    <w:rsid w:val="001B5B30"/>
    <w:rsid w:val="001B6859"/>
    <w:rsid w:val="001B71AA"/>
    <w:rsid w:val="001B7BB8"/>
    <w:rsid w:val="001B7F55"/>
    <w:rsid w:val="001B7FDE"/>
    <w:rsid w:val="001C0D7C"/>
    <w:rsid w:val="001C0F4B"/>
    <w:rsid w:val="001C1964"/>
    <w:rsid w:val="001C1A55"/>
    <w:rsid w:val="001C1DF6"/>
    <w:rsid w:val="001C23AD"/>
    <w:rsid w:val="001C23BE"/>
    <w:rsid w:val="001C2868"/>
    <w:rsid w:val="001C2A39"/>
    <w:rsid w:val="001C2AE4"/>
    <w:rsid w:val="001C2AFA"/>
    <w:rsid w:val="001C2E5C"/>
    <w:rsid w:val="001C2ED8"/>
    <w:rsid w:val="001C3299"/>
    <w:rsid w:val="001C3705"/>
    <w:rsid w:val="001C39E1"/>
    <w:rsid w:val="001C3AF2"/>
    <w:rsid w:val="001C4160"/>
    <w:rsid w:val="001C453D"/>
    <w:rsid w:val="001C479D"/>
    <w:rsid w:val="001C4963"/>
    <w:rsid w:val="001C5004"/>
    <w:rsid w:val="001C505C"/>
    <w:rsid w:val="001C62DE"/>
    <w:rsid w:val="001C64FC"/>
    <w:rsid w:val="001C66C5"/>
    <w:rsid w:val="001C6B6C"/>
    <w:rsid w:val="001C7016"/>
    <w:rsid w:val="001C728C"/>
    <w:rsid w:val="001C737D"/>
    <w:rsid w:val="001C7477"/>
    <w:rsid w:val="001C74EE"/>
    <w:rsid w:val="001C7A01"/>
    <w:rsid w:val="001C7B90"/>
    <w:rsid w:val="001C7E33"/>
    <w:rsid w:val="001D02FA"/>
    <w:rsid w:val="001D031F"/>
    <w:rsid w:val="001D05FC"/>
    <w:rsid w:val="001D0F94"/>
    <w:rsid w:val="001D0FAC"/>
    <w:rsid w:val="001D129D"/>
    <w:rsid w:val="001D175F"/>
    <w:rsid w:val="001D1F4A"/>
    <w:rsid w:val="001D2496"/>
    <w:rsid w:val="001D2FCF"/>
    <w:rsid w:val="001D4561"/>
    <w:rsid w:val="001D4778"/>
    <w:rsid w:val="001D4FD8"/>
    <w:rsid w:val="001D5CBA"/>
    <w:rsid w:val="001D61FA"/>
    <w:rsid w:val="001D6806"/>
    <w:rsid w:val="001D7308"/>
    <w:rsid w:val="001D79C5"/>
    <w:rsid w:val="001D7E92"/>
    <w:rsid w:val="001E0C0E"/>
    <w:rsid w:val="001E0CAB"/>
    <w:rsid w:val="001E0D44"/>
    <w:rsid w:val="001E0F26"/>
    <w:rsid w:val="001E114D"/>
    <w:rsid w:val="001E2102"/>
    <w:rsid w:val="001E26AF"/>
    <w:rsid w:val="001E2951"/>
    <w:rsid w:val="001E3786"/>
    <w:rsid w:val="001E3B5E"/>
    <w:rsid w:val="001E3C93"/>
    <w:rsid w:val="001E486C"/>
    <w:rsid w:val="001E4EF7"/>
    <w:rsid w:val="001E527F"/>
    <w:rsid w:val="001E5318"/>
    <w:rsid w:val="001E55C8"/>
    <w:rsid w:val="001E562F"/>
    <w:rsid w:val="001E57E2"/>
    <w:rsid w:val="001E5A00"/>
    <w:rsid w:val="001E60B6"/>
    <w:rsid w:val="001E6361"/>
    <w:rsid w:val="001E67A6"/>
    <w:rsid w:val="001E6EEC"/>
    <w:rsid w:val="001E7022"/>
    <w:rsid w:val="001E777B"/>
    <w:rsid w:val="001E7879"/>
    <w:rsid w:val="001E7972"/>
    <w:rsid w:val="001E79EC"/>
    <w:rsid w:val="001E7D0B"/>
    <w:rsid w:val="001E7E1F"/>
    <w:rsid w:val="001F12B6"/>
    <w:rsid w:val="001F15E4"/>
    <w:rsid w:val="001F29B5"/>
    <w:rsid w:val="001F2D6F"/>
    <w:rsid w:val="001F2DBD"/>
    <w:rsid w:val="001F325D"/>
    <w:rsid w:val="001F331A"/>
    <w:rsid w:val="001F3A9E"/>
    <w:rsid w:val="001F4306"/>
    <w:rsid w:val="001F4397"/>
    <w:rsid w:val="001F53BD"/>
    <w:rsid w:val="001F5B79"/>
    <w:rsid w:val="001F5EB3"/>
    <w:rsid w:val="001F6A29"/>
    <w:rsid w:val="001F6EC0"/>
    <w:rsid w:val="001F7C5B"/>
    <w:rsid w:val="0020027F"/>
    <w:rsid w:val="002007A4"/>
    <w:rsid w:val="0020126F"/>
    <w:rsid w:val="002013FE"/>
    <w:rsid w:val="0020153E"/>
    <w:rsid w:val="0020166F"/>
    <w:rsid w:val="00201B1E"/>
    <w:rsid w:val="002025CB"/>
    <w:rsid w:val="00202702"/>
    <w:rsid w:val="002029F0"/>
    <w:rsid w:val="0020360A"/>
    <w:rsid w:val="00203625"/>
    <w:rsid w:val="002037D3"/>
    <w:rsid w:val="00203E8F"/>
    <w:rsid w:val="002045DE"/>
    <w:rsid w:val="00204AD1"/>
    <w:rsid w:val="00205AF1"/>
    <w:rsid w:val="00205C0B"/>
    <w:rsid w:val="00206119"/>
    <w:rsid w:val="00206229"/>
    <w:rsid w:val="002066B5"/>
    <w:rsid w:val="00207097"/>
    <w:rsid w:val="002100D7"/>
    <w:rsid w:val="0021031E"/>
    <w:rsid w:val="00211415"/>
    <w:rsid w:val="00211443"/>
    <w:rsid w:val="00211719"/>
    <w:rsid w:val="00211E12"/>
    <w:rsid w:val="00211E98"/>
    <w:rsid w:val="00212101"/>
    <w:rsid w:val="00212254"/>
    <w:rsid w:val="00212436"/>
    <w:rsid w:val="00212807"/>
    <w:rsid w:val="00212846"/>
    <w:rsid w:val="00212EE7"/>
    <w:rsid w:val="00212FDF"/>
    <w:rsid w:val="0021303F"/>
    <w:rsid w:val="002131BD"/>
    <w:rsid w:val="0021333A"/>
    <w:rsid w:val="0021358D"/>
    <w:rsid w:val="00213D63"/>
    <w:rsid w:val="00214D21"/>
    <w:rsid w:val="00214FAA"/>
    <w:rsid w:val="002152F7"/>
    <w:rsid w:val="002157BC"/>
    <w:rsid w:val="00215E5D"/>
    <w:rsid w:val="00216262"/>
    <w:rsid w:val="002164AB"/>
    <w:rsid w:val="002165B4"/>
    <w:rsid w:val="0021662A"/>
    <w:rsid w:val="00216BBB"/>
    <w:rsid w:val="00216D04"/>
    <w:rsid w:val="00217263"/>
    <w:rsid w:val="002176C3"/>
    <w:rsid w:val="00217937"/>
    <w:rsid w:val="00217A11"/>
    <w:rsid w:val="00217C42"/>
    <w:rsid w:val="0022005F"/>
    <w:rsid w:val="0022030D"/>
    <w:rsid w:val="00220353"/>
    <w:rsid w:val="00220358"/>
    <w:rsid w:val="00220A15"/>
    <w:rsid w:val="00220BDE"/>
    <w:rsid w:val="002211F6"/>
    <w:rsid w:val="002214D6"/>
    <w:rsid w:val="00221864"/>
    <w:rsid w:val="0022206B"/>
    <w:rsid w:val="002220AB"/>
    <w:rsid w:val="00222273"/>
    <w:rsid w:val="0022270A"/>
    <w:rsid w:val="002227B3"/>
    <w:rsid w:val="00222AD4"/>
    <w:rsid w:val="00222BC2"/>
    <w:rsid w:val="00223037"/>
    <w:rsid w:val="002230BD"/>
    <w:rsid w:val="002230EE"/>
    <w:rsid w:val="00223263"/>
    <w:rsid w:val="0022330D"/>
    <w:rsid w:val="0022340C"/>
    <w:rsid w:val="00225B23"/>
    <w:rsid w:val="00225E9D"/>
    <w:rsid w:val="002266F6"/>
    <w:rsid w:val="002268E0"/>
    <w:rsid w:val="00226F8B"/>
    <w:rsid w:val="002278C2"/>
    <w:rsid w:val="00227990"/>
    <w:rsid w:val="00227EBA"/>
    <w:rsid w:val="00230347"/>
    <w:rsid w:val="002309C3"/>
    <w:rsid w:val="00230A2E"/>
    <w:rsid w:val="0023183E"/>
    <w:rsid w:val="00232043"/>
    <w:rsid w:val="00232064"/>
    <w:rsid w:val="00232D10"/>
    <w:rsid w:val="002330A4"/>
    <w:rsid w:val="00233DBB"/>
    <w:rsid w:val="0023416F"/>
    <w:rsid w:val="002343D3"/>
    <w:rsid w:val="0023478F"/>
    <w:rsid w:val="002354C7"/>
    <w:rsid w:val="00235FDA"/>
    <w:rsid w:val="002363CA"/>
    <w:rsid w:val="00236624"/>
    <w:rsid w:val="002369B2"/>
    <w:rsid w:val="00236A73"/>
    <w:rsid w:val="00236F7F"/>
    <w:rsid w:val="00236FCE"/>
    <w:rsid w:val="00240C8C"/>
    <w:rsid w:val="00241636"/>
    <w:rsid w:val="00242264"/>
    <w:rsid w:val="002422BA"/>
    <w:rsid w:val="002424D0"/>
    <w:rsid w:val="00242905"/>
    <w:rsid w:val="00242B55"/>
    <w:rsid w:val="002431ED"/>
    <w:rsid w:val="00243A4A"/>
    <w:rsid w:val="002441B3"/>
    <w:rsid w:val="00244AE8"/>
    <w:rsid w:val="002455FC"/>
    <w:rsid w:val="00245DFE"/>
    <w:rsid w:val="0024698E"/>
    <w:rsid w:val="00247659"/>
    <w:rsid w:val="00250115"/>
    <w:rsid w:val="00250237"/>
    <w:rsid w:val="00250653"/>
    <w:rsid w:val="002506D1"/>
    <w:rsid w:val="00250F66"/>
    <w:rsid w:val="002512A0"/>
    <w:rsid w:val="002517B0"/>
    <w:rsid w:val="00251935"/>
    <w:rsid w:val="00251CF3"/>
    <w:rsid w:val="00251D7E"/>
    <w:rsid w:val="00251E4B"/>
    <w:rsid w:val="00252E71"/>
    <w:rsid w:val="00253080"/>
    <w:rsid w:val="00253418"/>
    <w:rsid w:val="002537D1"/>
    <w:rsid w:val="00253E42"/>
    <w:rsid w:val="002543E9"/>
    <w:rsid w:val="00254435"/>
    <w:rsid w:val="00254854"/>
    <w:rsid w:val="0025529E"/>
    <w:rsid w:val="00255406"/>
    <w:rsid w:val="00255B4B"/>
    <w:rsid w:val="00256108"/>
    <w:rsid w:val="0025692A"/>
    <w:rsid w:val="00256B55"/>
    <w:rsid w:val="00257890"/>
    <w:rsid w:val="002601CD"/>
    <w:rsid w:val="00260A0F"/>
    <w:rsid w:val="00260AD6"/>
    <w:rsid w:val="002616C0"/>
    <w:rsid w:val="002616CA"/>
    <w:rsid w:val="002618BF"/>
    <w:rsid w:val="00261A29"/>
    <w:rsid w:val="002621E0"/>
    <w:rsid w:val="00263C26"/>
    <w:rsid w:val="00263C6F"/>
    <w:rsid w:val="0026469E"/>
    <w:rsid w:val="002648A6"/>
    <w:rsid w:val="00264A2B"/>
    <w:rsid w:val="00264A58"/>
    <w:rsid w:val="00264BBD"/>
    <w:rsid w:val="00264C55"/>
    <w:rsid w:val="00264D5F"/>
    <w:rsid w:val="00265608"/>
    <w:rsid w:val="00265CA1"/>
    <w:rsid w:val="00265FBF"/>
    <w:rsid w:val="00267423"/>
    <w:rsid w:val="002675C3"/>
    <w:rsid w:val="00267844"/>
    <w:rsid w:val="002704D1"/>
    <w:rsid w:val="00270553"/>
    <w:rsid w:val="00270667"/>
    <w:rsid w:val="00270F2D"/>
    <w:rsid w:val="0027141E"/>
    <w:rsid w:val="00271666"/>
    <w:rsid w:val="00271ACA"/>
    <w:rsid w:val="00271C98"/>
    <w:rsid w:val="00272E67"/>
    <w:rsid w:val="00272E88"/>
    <w:rsid w:val="002731D3"/>
    <w:rsid w:val="00273608"/>
    <w:rsid w:val="00273E27"/>
    <w:rsid w:val="00274211"/>
    <w:rsid w:val="0027458C"/>
    <w:rsid w:val="002746A1"/>
    <w:rsid w:val="002747B1"/>
    <w:rsid w:val="00274B78"/>
    <w:rsid w:val="00274E8E"/>
    <w:rsid w:val="00275092"/>
    <w:rsid w:val="00275256"/>
    <w:rsid w:val="00275443"/>
    <w:rsid w:val="00275666"/>
    <w:rsid w:val="00275812"/>
    <w:rsid w:val="00275A7B"/>
    <w:rsid w:val="00275AF5"/>
    <w:rsid w:val="00275D7A"/>
    <w:rsid w:val="0027637C"/>
    <w:rsid w:val="002763B1"/>
    <w:rsid w:val="0027666E"/>
    <w:rsid w:val="002769E6"/>
    <w:rsid w:val="00276BC6"/>
    <w:rsid w:val="00276BEB"/>
    <w:rsid w:val="00276C02"/>
    <w:rsid w:val="00276D3E"/>
    <w:rsid w:val="0027705A"/>
    <w:rsid w:val="002775EC"/>
    <w:rsid w:val="002775FE"/>
    <w:rsid w:val="0027767D"/>
    <w:rsid w:val="00277A05"/>
    <w:rsid w:val="00277ED4"/>
    <w:rsid w:val="0028007C"/>
    <w:rsid w:val="0028067B"/>
    <w:rsid w:val="0028094E"/>
    <w:rsid w:val="00280B1B"/>
    <w:rsid w:val="00280D1B"/>
    <w:rsid w:val="00280D42"/>
    <w:rsid w:val="0028122F"/>
    <w:rsid w:val="002818FE"/>
    <w:rsid w:val="00281AB0"/>
    <w:rsid w:val="00281B0D"/>
    <w:rsid w:val="002820B0"/>
    <w:rsid w:val="00282191"/>
    <w:rsid w:val="002825B0"/>
    <w:rsid w:val="002827F1"/>
    <w:rsid w:val="00282C56"/>
    <w:rsid w:val="00283060"/>
    <w:rsid w:val="00283189"/>
    <w:rsid w:val="0028341B"/>
    <w:rsid w:val="00283879"/>
    <w:rsid w:val="0028395A"/>
    <w:rsid w:val="00283A13"/>
    <w:rsid w:val="0028401C"/>
    <w:rsid w:val="002842E0"/>
    <w:rsid w:val="0028463C"/>
    <w:rsid w:val="002847E7"/>
    <w:rsid w:val="00284871"/>
    <w:rsid w:val="00284BFA"/>
    <w:rsid w:val="00285394"/>
    <w:rsid w:val="00285839"/>
    <w:rsid w:val="00285903"/>
    <w:rsid w:val="00285AD5"/>
    <w:rsid w:val="00285EAF"/>
    <w:rsid w:val="002863BF"/>
    <w:rsid w:val="0028689C"/>
    <w:rsid w:val="00286BBF"/>
    <w:rsid w:val="00287A02"/>
    <w:rsid w:val="00287BDA"/>
    <w:rsid w:val="00287C4A"/>
    <w:rsid w:val="00287D0D"/>
    <w:rsid w:val="00287E2F"/>
    <w:rsid w:val="00287EC8"/>
    <w:rsid w:val="0029023C"/>
    <w:rsid w:val="00290276"/>
    <w:rsid w:val="002904E8"/>
    <w:rsid w:val="00290DC5"/>
    <w:rsid w:val="00291288"/>
    <w:rsid w:val="0029136A"/>
    <w:rsid w:val="0029147E"/>
    <w:rsid w:val="0029170E"/>
    <w:rsid w:val="002917EF"/>
    <w:rsid w:val="0029187E"/>
    <w:rsid w:val="00291AC3"/>
    <w:rsid w:val="00291DB1"/>
    <w:rsid w:val="002921AF"/>
    <w:rsid w:val="002922E5"/>
    <w:rsid w:val="0029245D"/>
    <w:rsid w:val="002927C0"/>
    <w:rsid w:val="00292C8B"/>
    <w:rsid w:val="00293206"/>
    <w:rsid w:val="00293DA7"/>
    <w:rsid w:val="00294129"/>
    <w:rsid w:val="002943E9"/>
    <w:rsid w:val="0029463B"/>
    <w:rsid w:val="00294720"/>
    <w:rsid w:val="00294741"/>
    <w:rsid w:val="002954E0"/>
    <w:rsid w:val="002958D1"/>
    <w:rsid w:val="00295BD9"/>
    <w:rsid w:val="002962E8"/>
    <w:rsid w:val="002964F9"/>
    <w:rsid w:val="00296CC2"/>
    <w:rsid w:val="002970B6"/>
    <w:rsid w:val="002976F6"/>
    <w:rsid w:val="00297977"/>
    <w:rsid w:val="00297A7E"/>
    <w:rsid w:val="00297C16"/>
    <w:rsid w:val="00297E2A"/>
    <w:rsid w:val="002A05C4"/>
    <w:rsid w:val="002A072C"/>
    <w:rsid w:val="002A082E"/>
    <w:rsid w:val="002A0B2C"/>
    <w:rsid w:val="002A10DA"/>
    <w:rsid w:val="002A187D"/>
    <w:rsid w:val="002A19D0"/>
    <w:rsid w:val="002A1BDE"/>
    <w:rsid w:val="002A2B57"/>
    <w:rsid w:val="002A2C1F"/>
    <w:rsid w:val="002A34F6"/>
    <w:rsid w:val="002A3A5B"/>
    <w:rsid w:val="002A4310"/>
    <w:rsid w:val="002A4F8E"/>
    <w:rsid w:val="002A56FE"/>
    <w:rsid w:val="002A5E47"/>
    <w:rsid w:val="002A6055"/>
    <w:rsid w:val="002A61BF"/>
    <w:rsid w:val="002A6348"/>
    <w:rsid w:val="002A6589"/>
    <w:rsid w:val="002A658E"/>
    <w:rsid w:val="002A6A0E"/>
    <w:rsid w:val="002A7139"/>
    <w:rsid w:val="002A7527"/>
    <w:rsid w:val="002A7960"/>
    <w:rsid w:val="002A7E23"/>
    <w:rsid w:val="002B07B2"/>
    <w:rsid w:val="002B08E4"/>
    <w:rsid w:val="002B0C51"/>
    <w:rsid w:val="002B2033"/>
    <w:rsid w:val="002B208D"/>
    <w:rsid w:val="002B23A2"/>
    <w:rsid w:val="002B2A17"/>
    <w:rsid w:val="002B32E3"/>
    <w:rsid w:val="002B3F86"/>
    <w:rsid w:val="002B44AA"/>
    <w:rsid w:val="002B4A11"/>
    <w:rsid w:val="002B4F6D"/>
    <w:rsid w:val="002B51C6"/>
    <w:rsid w:val="002B5E8F"/>
    <w:rsid w:val="002B5FD2"/>
    <w:rsid w:val="002B6353"/>
    <w:rsid w:val="002B67EF"/>
    <w:rsid w:val="002B6C68"/>
    <w:rsid w:val="002B6FD2"/>
    <w:rsid w:val="002B761F"/>
    <w:rsid w:val="002B77A5"/>
    <w:rsid w:val="002B78F4"/>
    <w:rsid w:val="002C019F"/>
    <w:rsid w:val="002C04E7"/>
    <w:rsid w:val="002C0BF6"/>
    <w:rsid w:val="002C155B"/>
    <w:rsid w:val="002C1637"/>
    <w:rsid w:val="002C187F"/>
    <w:rsid w:val="002C1938"/>
    <w:rsid w:val="002C19ED"/>
    <w:rsid w:val="002C291B"/>
    <w:rsid w:val="002C3847"/>
    <w:rsid w:val="002C4116"/>
    <w:rsid w:val="002C47A2"/>
    <w:rsid w:val="002C4A0F"/>
    <w:rsid w:val="002C56AE"/>
    <w:rsid w:val="002C57BC"/>
    <w:rsid w:val="002C6629"/>
    <w:rsid w:val="002C68C1"/>
    <w:rsid w:val="002C6C99"/>
    <w:rsid w:val="002C7518"/>
    <w:rsid w:val="002D02D1"/>
    <w:rsid w:val="002D03A3"/>
    <w:rsid w:val="002D10AB"/>
    <w:rsid w:val="002D123C"/>
    <w:rsid w:val="002D16C5"/>
    <w:rsid w:val="002D18B9"/>
    <w:rsid w:val="002D2017"/>
    <w:rsid w:val="002D2508"/>
    <w:rsid w:val="002D2649"/>
    <w:rsid w:val="002D2CFF"/>
    <w:rsid w:val="002D2E09"/>
    <w:rsid w:val="002D2E7F"/>
    <w:rsid w:val="002D368F"/>
    <w:rsid w:val="002D3731"/>
    <w:rsid w:val="002D377B"/>
    <w:rsid w:val="002D3BD0"/>
    <w:rsid w:val="002D3FBA"/>
    <w:rsid w:val="002D415E"/>
    <w:rsid w:val="002D4398"/>
    <w:rsid w:val="002D455F"/>
    <w:rsid w:val="002D5247"/>
    <w:rsid w:val="002D554B"/>
    <w:rsid w:val="002D5745"/>
    <w:rsid w:val="002D62D6"/>
    <w:rsid w:val="002D686A"/>
    <w:rsid w:val="002D75BD"/>
    <w:rsid w:val="002D7B0E"/>
    <w:rsid w:val="002D7EA1"/>
    <w:rsid w:val="002E04C8"/>
    <w:rsid w:val="002E085A"/>
    <w:rsid w:val="002E0B88"/>
    <w:rsid w:val="002E1150"/>
    <w:rsid w:val="002E182D"/>
    <w:rsid w:val="002E1D87"/>
    <w:rsid w:val="002E2343"/>
    <w:rsid w:val="002E24DA"/>
    <w:rsid w:val="002E27A1"/>
    <w:rsid w:val="002E2B5D"/>
    <w:rsid w:val="002E31E8"/>
    <w:rsid w:val="002E33B1"/>
    <w:rsid w:val="002E3479"/>
    <w:rsid w:val="002E4393"/>
    <w:rsid w:val="002E44EB"/>
    <w:rsid w:val="002E47E5"/>
    <w:rsid w:val="002E4922"/>
    <w:rsid w:val="002E4D37"/>
    <w:rsid w:val="002E4DB4"/>
    <w:rsid w:val="002E504E"/>
    <w:rsid w:val="002E52AB"/>
    <w:rsid w:val="002E5536"/>
    <w:rsid w:val="002E555E"/>
    <w:rsid w:val="002E5A79"/>
    <w:rsid w:val="002E6871"/>
    <w:rsid w:val="002E6B53"/>
    <w:rsid w:val="002E77BD"/>
    <w:rsid w:val="002E7B5D"/>
    <w:rsid w:val="002E7E59"/>
    <w:rsid w:val="002E7FE6"/>
    <w:rsid w:val="002F07E7"/>
    <w:rsid w:val="002F0D6B"/>
    <w:rsid w:val="002F103A"/>
    <w:rsid w:val="002F1A9D"/>
    <w:rsid w:val="002F1AD5"/>
    <w:rsid w:val="002F1DF6"/>
    <w:rsid w:val="002F1FE8"/>
    <w:rsid w:val="002F20EA"/>
    <w:rsid w:val="002F2237"/>
    <w:rsid w:val="002F248D"/>
    <w:rsid w:val="002F255F"/>
    <w:rsid w:val="002F30FB"/>
    <w:rsid w:val="002F347B"/>
    <w:rsid w:val="002F3A91"/>
    <w:rsid w:val="002F4624"/>
    <w:rsid w:val="002F4B70"/>
    <w:rsid w:val="002F544C"/>
    <w:rsid w:val="002F5495"/>
    <w:rsid w:val="002F5A8D"/>
    <w:rsid w:val="002F6523"/>
    <w:rsid w:val="002F70EC"/>
    <w:rsid w:val="002F7417"/>
    <w:rsid w:val="002F77F4"/>
    <w:rsid w:val="002F79EB"/>
    <w:rsid w:val="0030054F"/>
    <w:rsid w:val="0030058A"/>
    <w:rsid w:val="00300952"/>
    <w:rsid w:val="00300FF0"/>
    <w:rsid w:val="003019C1"/>
    <w:rsid w:val="00301CA5"/>
    <w:rsid w:val="00303C97"/>
    <w:rsid w:val="0030491A"/>
    <w:rsid w:val="00304ED9"/>
    <w:rsid w:val="003051C3"/>
    <w:rsid w:val="003059EA"/>
    <w:rsid w:val="003069A6"/>
    <w:rsid w:val="00306E1D"/>
    <w:rsid w:val="00307979"/>
    <w:rsid w:val="00307D8F"/>
    <w:rsid w:val="00307E7E"/>
    <w:rsid w:val="00310038"/>
    <w:rsid w:val="00310A03"/>
    <w:rsid w:val="00310EC3"/>
    <w:rsid w:val="003114B5"/>
    <w:rsid w:val="00311D27"/>
    <w:rsid w:val="003120A0"/>
    <w:rsid w:val="003126C1"/>
    <w:rsid w:val="00312B63"/>
    <w:rsid w:val="00312D28"/>
    <w:rsid w:val="00313A50"/>
    <w:rsid w:val="00313BED"/>
    <w:rsid w:val="00313D71"/>
    <w:rsid w:val="00314041"/>
    <w:rsid w:val="003142E6"/>
    <w:rsid w:val="0031484C"/>
    <w:rsid w:val="00314AC8"/>
    <w:rsid w:val="00314FA9"/>
    <w:rsid w:val="00315020"/>
    <w:rsid w:val="003155EA"/>
    <w:rsid w:val="00315D4F"/>
    <w:rsid w:val="003168B5"/>
    <w:rsid w:val="00316C1D"/>
    <w:rsid w:val="003173B9"/>
    <w:rsid w:val="0031743F"/>
    <w:rsid w:val="00317FB3"/>
    <w:rsid w:val="00320229"/>
    <w:rsid w:val="0032046E"/>
    <w:rsid w:val="00320C96"/>
    <w:rsid w:val="00320DBE"/>
    <w:rsid w:val="00320E8D"/>
    <w:rsid w:val="0032103F"/>
    <w:rsid w:val="00321811"/>
    <w:rsid w:val="00321CFB"/>
    <w:rsid w:val="00321D83"/>
    <w:rsid w:val="00323490"/>
    <w:rsid w:val="003238B0"/>
    <w:rsid w:val="003243CD"/>
    <w:rsid w:val="003245F3"/>
    <w:rsid w:val="0032512D"/>
    <w:rsid w:val="003255B4"/>
    <w:rsid w:val="003255B8"/>
    <w:rsid w:val="00325B3E"/>
    <w:rsid w:val="00326392"/>
    <w:rsid w:val="00326734"/>
    <w:rsid w:val="00326ABF"/>
    <w:rsid w:val="00327CFA"/>
    <w:rsid w:val="00327EF6"/>
    <w:rsid w:val="0033026A"/>
    <w:rsid w:val="003311E3"/>
    <w:rsid w:val="003314B4"/>
    <w:rsid w:val="0033177A"/>
    <w:rsid w:val="00331906"/>
    <w:rsid w:val="00331A91"/>
    <w:rsid w:val="003326EE"/>
    <w:rsid w:val="003328E1"/>
    <w:rsid w:val="00332ED5"/>
    <w:rsid w:val="00332ED8"/>
    <w:rsid w:val="00333043"/>
    <w:rsid w:val="003331BC"/>
    <w:rsid w:val="003332CB"/>
    <w:rsid w:val="00333E72"/>
    <w:rsid w:val="00333EFA"/>
    <w:rsid w:val="0033473B"/>
    <w:rsid w:val="00334AD0"/>
    <w:rsid w:val="003354A9"/>
    <w:rsid w:val="003355D5"/>
    <w:rsid w:val="00335CE1"/>
    <w:rsid w:val="00336010"/>
    <w:rsid w:val="0033605A"/>
    <w:rsid w:val="00336222"/>
    <w:rsid w:val="0033626D"/>
    <w:rsid w:val="00336283"/>
    <w:rsid w:val="003363D9"/>
    <w:rsid w:val="003366E0"/>
    <w:rsid w:val="00337185"/>
    <w:rsid w:val="00337AB5"/>
    <w:rsid w:val="00337C29"/>
    <w:rsid w:val="00337D89"/>
    <w:rsid w:val="00337DD1"/>
    <w:rsid w:val="0034101B"/>
    <w:rsid w:val="00341052"/>
    <w:rsid w:val="00341275"/>
    <w:rsid w:val="003417E2"/>
    <w:rsid w:val="003419DE"/>
    <w:rsid w:val="0034220A"/>
    <w:rsid w:val="00342AF7"/>
    <w:rsid w:val="0034347F"/>
    <w:rsid w:val="00343D43"/>
    <w:rsid w:val="00343D58"/>
    <w:rsid w:val="00344746"/>
    <w:rsid w:val="00344AFC"/>
    <w:rsid w:val="00345E5D"/>
    <w:rsid w:val="00346661"/>
    <w:rsid w:val="00346867"/>
    <w:rsid w:val="003469B4"/>
    <w:rsid w:val="00346B18"/>
    <w:rsid w:val="00347435"/>
    <w:rsid w:val="00347488"/>
    <w:rsid w:val="003500E5"/>
    <w:rsid w:val="00350935"/>
    <w:rsid w:val="00350E4C"/>
    <w:rsid w:val="003525DE"/>
    <w:rsid w:val="00352A62"/>
    <w:rsid w:val="00352C93"/>
    <w:rsid w:val="00352D08"/>
    <w:rsid w:val="00352F34"/>
    <w:rsid w:val="00352F9D"/>
    <w:rsid w:val="00352FA2"/>
    <w:rsid w:val="0035318D"/>
    <w:rsid w:val="003531C5"/>
    <w:rsid w:val="003531F6"/>
    <w:rsid w:val="003533E5"/>
    <w:rsid w:val="00353A49"/>
    <w:rsid w:val="00354058"/>
    <w:rsid w:val="00354EC5"/>
    <w:rsid w:val="00355059"/>
    <w:rsid w:val="0035536D"/>
    <w:rsid w:val="00355461"/>
    <w:rsid w:val="00355AF1"/>
    <w:rsid w:val="003567F0"/>
    <w:rsid w:val="00356FE2"/>
    <w:rsid w:val="0035780A"/>
    <w:rsid w:val="00360301"/>
    <w:rsid w:val="00361E68"/>
    <w:rsid w:val="00361FE0"/>
    <w:rsid w:val="003622A0"/>
    <w:rsid w:val="00362AB6"/>
    <w:rsid w:val="00362E3A"/>
    <w:rsid w:val="00363245"/>
    <w:rsid w:val="00363257"/>
    <w:rsid w:val="00363896"/>
    <w:rsid w:val="00363B78"/>
    <w:rsid w:val="00363D77"/>
    <w:rsid w:val="003640A9"/>
    <w:rsid w:val="003640AC"/>
    <w:rsid w:val="00364754"/>
    <w:rsid w:val="00364892"/>
    <w:rsid w:val="003657BF"/>
    <w:rsid w:val="0036604C"/>
    <w:rsid w:val="00366342"/>
    <w:rsid w:val="00366373"/>
    <w:rsid w:val="003663A0"/>
    <w:rsid w:val="00366BB0"/>
    <w:rsid w:val="0036707D"/>
    <w:rsid w:val="003672AB"/>
    <w:rsid w:val="00367B0C"/>
    <w:rsid w:val="00367B38"/>
    <w:rsid w:val="00367D1D"/>
    <w:rsid w:val="00367EEF"/>
    <w:rsid w:val="003701BC"/>
    <w:rsid w:val="003708E7"/>
    <w:rsid w:val="00370F94"/>
    <w:rsid w:val="00371371"/>
    <w:rsid w:val="00372759"/>
    <w:rsid w:val="00374097"/>
    <w:rsid w:val="003747BB"/>
    <w:rsid w:val="00374EFC"/>
    <w:rsid w:val="0037542B"/>
    <w:rsid w:val="0037558E"/>
    <w:rsid w:val="003763C0"/>
    <w:rsid w:val="00376574"/>
    <w:rsid w:val="00376663"/>
    <w:rsid w:val="00376773"/>
    <w:rsid w:val="00376BB3"/>
    <w:rsid w:val="00377911"/>
    <w:rsid w:val="00377BEB"/>
    <w:rsid w:val="00377D0D"/>
    <w:rsid w:val="003800CB"/>
    <w:rsid w:val="003800EA"/>
    <w:rsid w:val="0038021C"/>
    <w:rsid w:val="003804ED"/>
    <w:rsid w:val="00380CE7"/>
    <w:rsid w:val="00380F70"/>
    <w:rsid w:val="003811AC"/>
    <w:rsid w:val="00381291"/>
    <w:rsid w:val="00382CCD"/>
    <w:rsid w:val="003839D4"/>
    <w:rsid w:val="00383C5D"/>
    <w:rsid w:val="00384849"/>
    <w:rsid w:val="00384BCD"/>
    <w:rsid w:val="00385025"/>
    <w:rsid w:val="003851C4"/>
    <w:rsid w:val="00385411"/>
    <w:rsid w:val="00385437"/>
    <w:rsid w:val="00385C1D"/>
    <w:rsid w:val="0038609D"/>
    <w:rsid w:val="0038637F"/>
    <w:rsid w:val="003864FA"/>
    <w:rsid w:val="0038672B"/>
    <w:rsid w:val="00386C91"/>
    <w:rsid w:val="00387076"/>
    <w:rsid w:val="00387B5B"/>
    <w:rsid w:val="00387D6F"/>
    <w:rsid w:val="00390146"/>
    <w:rsid w:val="0039027C"/>
    <w:rsid w:val="0039032E"/>
    <w:rsid w:val="003903A2"/>
    <w:rsid w:val="00391A5B"/>
    <w:rsid w:val="003921D9"/>
    <w:rsid w:val="00392A0C"/>
    <w:rsid w:val="00392B51"/>
    <w:rsid w:val="00392C8A"/>
    <w:rsid w:val="00392CD4"/>
    <w:rsid w:val="00392E72"/>
    <w:rsid w:val="0039314C"/>
    <w:rsid w:val="003939C8"/>
    <w:rsid w:val="00393A75"/>
    <w:rsid w:val="00393CE4"/>
    <w:rsid w:val="00393DAD"/>
    <w:rsid w:val="0039408F"/>
    <w:rsid w:val="003941B6"/>
    <w:rsid w:val="0039438A"/>
    <w:rsid w:val="003943DE"/>
    <w:rsid w:val="0039453A"/>
    <w:rsid w:val="0039475A"/>
    <w:rsid w:val="00394923"/>
    <w:rsid w:val="00394E6D"/>
    <w:rsid w:val="003955FE"/>
    <w:rsid w:val="00395753"/>
    <w:rsid w:val="0039575E"/>
    <w:rsid w:val="00395E22"/>
    <w:rsid w:val="003960F3"/>
    <w:rsid w:val="00396219"/>
    <w:rsid w:val="003967E2"/>
    <w:rsid w:val="00396DEA"/>
    <w:rsid w:val="0039705B"/>
    <w:rsid w:val="003970BA"/>
    <w:rsid w:val="003970E9"/>
    <w:rsid w:val="0039724E"/>
    <w:rsid w:val="00397869"/>
    <w:rsid w:val="00397A6C"/>
    <w:rsid w:val="00397ED6"/>
    <w:rsid w:val="003A04F0"/>
    <w:rsid w:val="003A06B1"/>
    <w:rsid w:val="003A09AD"/>
    <w:rsid w:val="003A0ADE"/>
    <w:rsid w:val="003A0F7A"/>
    <w:rsid w:val="003A1322"/>
    <w:rsid w:val="003A15A6"/>
    <w:rsid w:val="003A1C4B"/>
    <w:rsid w:val="003A1CB1"/>
    <w:rsid w:val="003A1D15"/>
    <w:rsid w:val="003A1E82"/>
    <w:rsid w:val="003A24B8"/>
    <w:rsid w:val="003A26AC"/>
    <w:rsid w:val="003A2E37"/>
    <w:rsid w:val="003A373E"/>
    <w:rsid w:val="003A3AE9"/>
    <w:rsid w:val="003A540D"/>
    <w:rsid w:val="003A556A"/>
    <w:rsid w:val="003A568D"/>
    <w:rsid w:val="003A5C44"/>
    <w:rsid w:val="003A7030"/>
    <w:rsid w:val="003A70B4"/>
    <w:rsid w:val="003A7B7F"/>
    <w:rsid w:val="003A7BED"/>
    <w:rsid w:val="003A7DBF"/>
    <w:rsid w:val="003A7DD6"/>
    <w:rsid w:val="003B045F"/>
    <w:rsid w:val="003B048E"/>
    <w:rsid w:val="003B0581"/>
    <w:rsid w:val="003B1A63"/>
    <w:rsid w:val="003B1FA1"/>
    <w:rsid w:val="003B214B"/>
    <w:rsid w:val="003B2609"/>
    <w:rsid w:val="003B2627"/>
    <w:rsid w:val="003B3CE7"/>
    <w:rsid w:val="003B3DAE"/>
    <w:rsid w:val="003B3FF9"/>
    <w:rsid w:val="003B443D"/>
    <w:rsid w:val="003B4A23"/>
    <w:rsid w:val="003B4C87"/>
    <w:rsid w:val="003B4D13"/>
    <w:rsid w:val="003B5251"/>
    <w:rsid w:val="003B5761"/>
    <w:rsid w:val="003B5DAE"/>
    <w:rsid w:val="003B603B"/>
    <w:rsid w:val="003B622B"/>
    <w:rsid w:val="003B6EEA"/>
    <w:rsid w:val="003B745A"/>
    <w:rsid w:val="003B775B"/>
    <w:rsid w:val="003C01B0"/>
    <w:rsid w:val="003C1787"/>
    <w:rsid w:val="003C17B0"/>
    <w:rsid w:val="003C1936"/>
    <w:rsid w:val="003C196F"/>
    <w:rsid w:val="003C1BBE"/>
    <w:rsid w:val="003C1DEE"/>
    <w:rsid w:val="003C237A"/>
    <w:rsid w:val="003C2391"/>
    <w:rsid w:val="003C29CC"/>
    <w:rsid w:val="003C29DE"/>
    <w:rsid w:val="003C3A40"/>
    <w:rsid w:val="003C3B25"/>
    <w:rsid w:val="003C45D0"/>
    <w:rsid w:val="003C55A4"/>
    <w:rsid w:val="003C62E3"/>
    <w:rsid w:val="003C6337"/>
    <w:rsid w:val="003C6C59"/>
    <w:rsid w:val="003C6F54"/>
    <w:rsid w:val="003C7288"/>
    <w:rsid w:val="003C75AF"/>
    <w:rsid w:val="003C7F87"/>
    <w:rsid w:val="003D05D3"/>
    <w:rsid w:val="003D0C25"/>
    <w:rsid w:val="003D144B"/>
    <w:rsid w:val="003D17CD"/>
    <w:rsid w:val="003D185C"/>
    <w:rsid w:val="003D23E7"/>
    <w:rsid w:val="003D245A"/>
    <w:rsid w:val="003D26A4"/>
    <w:rsid w:val="003D37C8"/>
    <w:rsid w:val="003D4292"/>
    <w:rsid w:val="003D435A"/>
    <w:rsid w:val="003D4500"/>
    <w:rsid w:val="003D46D5"/>
    <w:rsid w:val="003D5AA2"/>
    <w:rsid w:val="003D5D99"/>
    <w:rsid w:val="003D6095"/>
    <w:rsid w:val="003D61EA"/>
    <w:rsid w:val="003D708A"/>
    <w:rsid w:val="003D7107"/>
    <w:rsid w:val="003D71F0"/>
    <w:rsid w:val="003D7279"/>
    <w:rsid w:val="003D7764"/>
    <w:rsid w:val="003D7839"/>
    <w:rsid w:val="003D7CE0"/>
    <w:rsid w:val="003D7ECF"/>
    <w:rsid w:val="003E00AD"/>
    <w:rsid w:val="003E00C3"/>
    <w:rsid w:val="003E0479"/>
    <w:rsid w:val="003E060B"/>
    <w:rsid w:val="003E0B41"/>
    <w:rsid w:val="003E1658"/>
    <w:rsid w:val="003E1B07"/>
    <w:rsid w:val="003E2BDC"/>
    <w:rsid w:val="003E31A6"/>
    <w:rsid w:val="003E3531"/>
    <w:rsid w:val="003E3593"/>
    <w:rsid w:val="003E5996"/>
    <w:rsid w:val="003E6454"/>
    <w:rsid w:val="003E66F3"/>
    <w:rsid w:val="003E6F63"/>
    <w:rsid w:val="003E78FC"/>
    <w:rsid w:val="003E7906"/>
    <w:rsid w:val="003E7ACA"/>
    <w:rsid w:val="003F058B"/>
    <w:rsid w:val="003F0F0C"/>
    <w:rsid w:val="003F0FEA"/>
    <w:rsid w:val="003F1546"/>
    <w:rsid w:val="003F17BA"/>
    <w:rsid w:val="003F1DF8"/>
    <w:rsid w:val="003F29EA"/>
    <w:rsid w:val="003F2BC7"/>
    <w:rsid w:val="003F325E"/>
    <w:rsid w:val="003F3392"/>
    <w:rsid w:val="003F3EAE"/>
    <w:rsid w:val="003F4256"/>
    <w:rsid w:val="003F4412"/>
    <w:rsid w:val="003F4663"/>
    <w:rsid w:val="003F47A0"/>
    <w:rsid w:val="003F492F"/>
    <w:rsid w:val="003F4DD7"/>
    <w:rsid w:val="003F53E4"/>
    <w:rsid w:val="003F56E0"/>
    <w:rsid w:val="003F57F1"/>
    <w:rsid w:val="003F5D3E"/>
    <w:rsid w:val="003F6B0D"/>
    <w:rsid w:val="003F7807"/>
    <w:rsid w:val="00400BE7"/>
    <w:rsid w:val="00400DA2"/>
    <w:rsid w:val="00400DDC"/>
    <w:rsid w:val="0040157C"/>
    <w:rsid w:val="00401758"/>
    <w:rsid w:val="0040177E"/>
    <w:rsid w:val="0040268D"/>
    <w:rsid w:val="0040275F"/>
    <w:rsid w:val="00402BF9"/>
    <w:rsid w:val="00402CB1"/>
    <w:rsid w:val="00403042"/>
    <w:rsid w:val="00403192"/>
    <w:rsid w:val="00403349"/>
    <w:rsid w:val="004035A5"/>
    <w:rsid w:val="004035E5"/>
    <w:rsid w:val="00403C95"/>
    <w:rsid w:val="0040404F"/>
    <w:rsid w:val="004041E9"/>
    <w:rsid w:val="00404A9A"/>
    <w:rsid w:val="00404B63"/>
    <w:rsid w:val="00404D28"/>
    <w:rsid w:val="00404D79"/>
    <w:rsid w:val="00404E6D"/>
    <w:rsid w:val="004057EF"/>
    <w:rsid w:val="0040582E"/>
    <w:rsid w:val="00405DFF"/>
    <w:rsid w:val="004061CF"/>
    <w:rsid w:val="004066DE"/>
    <w:rsid w:val="004066E6"/>
    <w:rsid w:val="00406727"/>
    <w:rsid w:val="00406772"/>
    <w:rsid w:val="004073BC"/>
    <w:rsid w:val="00407575"/>
    <w:rsid w:val="00407BAC"/>
    <w:rsid w:val="0041046D"/>
    <w:rsid w:val="00410645"/>
    <w:rsid w:val="00411394"/>
    <w:rsid w:val="00411545"/>
    <w:rsid w:val="004117A8"/>
    <w:rsid w:val="00411851"/>
    <w:rsid w:val="00411C71"/>
    <w:rsid w:val="00412C8D"/>
    <w:rsid w:val="00412D46"/>
    <w:rsid w:val="00413D66"/>
    <w:rsid w:val="00413E08"/>
    <w:rsid w:val="00414C67"/>
    <w:rsid w:val="00415326"/>
    <w:rsid w:val="004165A0"/>
    <w:rsid w:val="00417F3E"/>
    <w:rsid w:val="00420039"/>
    <w:rsid w:val="004200FB"/>
    <w:rsid w:val="00420193"/>
    <w:rsid w:val="00420407"/>
    <w:rsid w:val="00420A3C"/>
    <w:rsid w:val="00420B96"/>
    <w:rsid w:val="00420D31"/>
    <w:rsid w:val="00421055"/>
    <w:rsid w:val="00421074"/>
    <w:rsid w:val="004213A4"/>
    <w:rsid w:val="004213E8"/>
    <w:rsid w:val="0042142C"/>
    <w:rsid w:val="00421878"/>
    <w:rsid w:val="00421ACA"/>
    <w:rsid w:val="00421BCE"/>
    <w:rsid w:val="0042208A"/>
    <w:rsid w:val="004221E1"/>
    <w:rsid w:val="004232D8"/>
    <w:rsid w:val="004234AD"/>
    <w:rsid w:val="004238F6"/>
    <w:rsid w:val="00423CDE"/>
    <w:rsid w:val="00423D48"/>
    <w:rsid w:val="00423E9B"/>
    <w:rsid w:val="00424484"/>
    <w:rsid w:val="004247F7"/>
    <w:rsid w:val="00424C08"/>
    <w:rsid w:val="00424C82"/>
    <w:rsid w:val="00424F50"/>
    <w:rsid w:val="00425369"/>
    <w:rsid w:val="004256F7"/>
    <w:rsid w:val="00425748"/>
    <w:rsid w:val="004265A5"/>
    <w:rsid w:val="00426EF4"/>
    <w:rsid w:val="00426FFA"/>
    <w:rsid w:val="004274F5"/>
    <w:rsid w:val="00427BAF"/>
    <w:rsid w:val="00427C38"/>
    <w:rsid w:val="00427E94"/>
    <w:rsid w:val="00427EA8"/>
    <w:rsid w:val="00430157"/>
    <w:rsid w:val="0043042C"/>
    <w:rsid w:val="004306C9"/>
    <w:rsid w:val="004306EE"/>
    <w:rsid w:val="00430751"/>
    <w:rsid w:val="00430A06"/>
    <w:rsid w:val="004312C4"/>
    <w:rsid w:val="00431346"/>
    <w:rsid w:val="00431BDF"/>
    <w:rsid w:val="00432247"/>
    <w:rsid w:val="00432375"/>
    <w:rsid w:val="004323E6"/>
    <w:rsid w:val="0043241D"/>
    <w:rsid w:val="0043281D"/>
    <w:rsid w:val="004329B5"/>
    <w:rsid w:val="00432B53"/>
    <w:rsid w:val="00432E72"/>
    <w:rsid w:val="0043322C"/>
    <w:rsid w:val="00433984"/>
    <w:rsid w:val="004339BB"/>
    <w:rsid w:val="004344ED"/>
    <w:rsid w:val="00434589"/>
    <w:rsid w:val="0043558C"/>
    <w:rsid w:val="004362B5"/>
    <w:rsid w:val="0043642A"/>
    <w:rsid w:val="00436961"/>
    <w:rsid w:val="00436EB2"/>
    <w:rsid w:val="00436F1F"/>
    <w:rsid w:val="004370D8"/>
    <w:rsid w:val="00437540"/>
    <w:rsid w:val="004378A0"/>
    <w:rsid w:val="004379EE"/>
    <w:rsid w:val="00437B1C"/>
    <w:rsid w:val="00440139"/>
    <w:rsid w:val="004405EB"/>
    <w:rsid w:val="00441610"/>
    <w:rsid w:val="0044186D"/>
    <w:rsid w:val="0044254D"/>
    <w:rsid w:val="004427BA"/>
    <w:rsid w:val="004427E4"/>
    <w:rsid w:val="004440FF"/>
    <w:rsid w:val="0044440D"/>
    <w:rsid w:val="00444865"/>
    <w:rsid w:val="00444C8A"/>
    <w:rsid w:val="00444E0D"/>
    <w:rsid w:val="00444FFA"/>
    <w:rsid w:val="00445167"/>
    <w:rsid w:val="00445700"/>
    <w:rsid w:val="00445B3E"/>
    <w:rsid w:val="00445EB6"/>
    <w:rsid w:val="00445F55"/>
    <w:rsid w:val="0044609A"/>
    <w:rsid w:val="004461C7"/>
    <w:rsid w:val="00446CEF"/>
    <w:rsid w:val="00447C3B"/>
    <w:rsid w:val="00447E45"/>
    <w:rsid w:val="00447F25"/>
    <w:rsid w:val="00450800"/>
    <w:rsid w:val="00451029"/>
    <w:rsid w:val="0045125B"/>
    <w:rsid w:val="00451F5A"/>
    <w:rsid w:val="00452192"/>
    <w:rsid w:val="0045239A"/>
    <w:rsid w:val="00452E82"/>
    <w:rsid w:val="004534DB"/>
    <w:rsid w:val="00453734"/>
    <w:rsid w:val="0045380E"/>
    <w:rsid w:val="00453938"/>
    <w:rsid w:val="00453E50"/>
    <w:rsid w:val="004545E0"/>
    <w:rsid w:val="00454898"/>
    <w:rsid w:val="00454C33"/>
    <w:rsid w:val="00454FDD"/>
    <w:rsid w:val="00455844"/>
    <w:rsid w:val="00455B3A"/>
    <w:rsid w:val="00455E24"/>
    <w:rsid w:val="004565D7"/>
    <w:rsid w:val="004567B8"/>
    <w:rsid w:val="00456ED7"/>
    <w:rsid w:val="004571DA"/>
    <w:rsid w:val="00457747"/>
    <w:rsid w:val="00457D5D"/>
    <w:rsid w:val="0046052D"/>
    <w:rsid w:val="00460FDD"/>
    <w:rsid w:val="004610A0"/>
    <w:rsid w:val="004611C4"/>
    <w:rsid w:val="00461C24"/>
    <w:rsid w:val="00461E7D"/>
    <w:rsid w:val="0046208B"/>
    <w:rsid w:val="004620B7"/>
    <w:rsid w:val="004620C7"/>
    <w:rsid w:val="004624C3"/>
    <w:rsid w:val="00462F9F"/>
    <w:rsid w:val="004630EC"/>
    <w:rsid w:val="004634AB"/>
    <w:rsid w:val="004638C0"/>
    <w:rsid w:val="004638D9"/>
    <w:rsid w:val="004640B0"/>
    <w:rsid w:val="004640F4"/>
    <w:rsid w:val="00464203"/>
    <w:rsid w:val="00464434"/>
    <w:rsid w:val="00464A09"/>
    <w:rsid w:val="00466125"/>
    <w:rsid w:val="00466182"/>
    <w:rsid w:val="00466CE1"/>
    <w:rsid w:val="00467250"/>
    <w:rsid w:val="0046749B"/>
    <w:rsid w:val="004675C7"/>
    <w:rsid w:val="004678E0"/>
    <w:rsid w:val="0046796B"/>
    <w:rsid w:val="00467E61"/>
    <w:rsid w:val="0047008F"/>
    <w:rsid w:val="004708A5"/>
    <w:rsid w:val="004709F9"/>
    <w:rsid w:val="00470FF0"/>
    <w:rsid w:val="00471541"/>
    <w:rsid w:val="00471728"/>
    <w:rsid w:val="00471EDE"/>
    <w:rsid w:val="00472473"/>
    <w:rsid w:val="00472B0A"/>
    <w:rsid w:val="00472BBB"/>
    <w:rsid w:val="00472C43"/>
    <w:rsid w:val="00472E1C"/>
    <w:rsid w:val="004732D4"/>
    <w:rsid w:val="00473653"/>
    <w:rsid w:val="004736E3"/>
    <w:rsid w:val="004736EF"/>
    <w:rsid w:val="00473712"/>
    <w:rsid w:val="0047456F"/>
    <w:rsid w:val="004748C0"/>
    <w:rsid w:val="00475894"/>
    <w:rsid w:val="00475C80"/>
    <w:rsid w:val="00475D14"/>
    <w:rsid w:val="0047603D"/>
    <w:rsid w:val="004761A5"/>
    <w:rsid w:val="0047638A"/>
    <w:rsid w:val="00476718"/>
    <w:rsid w:val="00476DC1"/>
    <w:rsid w:val="004773CA"/>
    <w:rsid w:val="00477BA7"/>
    <w:rsid w:val="00477F75"/>
    <w:rsid w:val="00480AB4"/>
    <w:rsid w:val="00480AEC"/>
    <w:rsid w:val="00480C20"/>
    <w:rsid w:val="00480FAD"/>
    <w:rsid w:val="004824E2"/>
    <w:rsid w:val="0048270D"/>
    <w:rsid w:val="00482A8A"/>
    <w:rsid w:val="00482B5D"/>
    <w:rsid w:val="00483ACC"/>
    <w:rsid w:val="0048400B"/>
    <w:rsid w:val="004843B0"/>
    <w:rsid w:val="0048468F"/>
    <w:rsid w:val="00484920"/>
    <w:rsid w:val="0048544E"/>
    <w:rsid w:val="004857BE"/>
    <w:rsid w:val="00485C8D"/>
    <w:rsid w:val="00485F1A"/>
    <w:rsid w:val="00485F59"/>
    <w:rsid w:val="00486AE2"/>
    <w:rsid w:val="00486C1B"/>
    <w:rsid w:val="00487084"/>
    <w:rsid w:val="004872B9"/>
    <w:rsid w:val="00487809"/>
    <w:rsid w:val="00487837"/>
    <w:rsid w:val="00490100"/>
    <w:rsid w:val="00490634"/>
    <w:rsid w:val="00490681"/>
    <w:rsid w:val="00490FD7"/>
    <w:rsid w:val="00491405"/>
    <w:rsid w:val="00491FFD"/>
    <w:rsid w:val="004920B7"/>
    <w:rsid w:val="004920D2"/>
    <w:rsid w:val="004922B1"/>
    <w:rsid w:val="00492773"/>
    <w:rsid w:val="00492823"/>
    <w:rsid w:val="00492A51"/>
    <w:rsid w:val="004932D8"/>
    <w:rsid w:val="004940B1"/>
    <w:rsid w:val="00494683"/>
    <w:rsid w:val="00494BDF"/>
    <w:rsid w:val="00495363"/>
    <w:rsid w:val="00495634"/>
    <w:rsid w:val="00495B16"/>
    <w:rsid w:val="00495B70"/>
    <w:rsid w:val="00495C07"/>
    <w:rsid w:val="004966A9"/>
    <w:rsid w:val="00496D97"/>
    <w:rsid w:val="0049708F"/>
    <w:rsid w:val="0049737B"/>
    <w:rsid w:val="00497695"/>
    <w:rsid w:val="004A00B7"/>
    <w:rsid w:val="004A01B1"/>
    <w:rsid w:val="004A08E6"/>
    <w:rsid w:val="004A09DD"/>
    <w:rsid w:val="004A105C"/>
    <w:rsid w:val="004A131E"/>
    <w:rsid w:val="004A163B"/>
    <w:rsid w:val="004A1981"/>
    <w:rsid w:val="004A1AAE"/>
    <w:rsid w:val="004A1BB3"/>
    <w:rsid w:val="004A23CD"/>
    <w:rsid w:val="004A2B1C"/>
    <w:rsid w:val="004A3018"/>
    <w:rsid w:val="004A31DB"/>
    <w:rsid w:val="004A3C36"/>
    <w:rsid w:val="004A3EAD"/>
    <w:rsid w:val="004A4689"/>
    <w:rsid w:val="004A485A"/>
    <w:rsid w:val="004A5143"/>
    <w:rsid w:val="004A5636"/>
    <w:rsid w:val="004A575C"/>
    <w:rsid w:val="004A638C"/>
    <w:rsid w:val="004A64F8"/>
    <w:rsid w:val="004A6586"/>
    <w:rsid w:val="004A6673"/>
    <w:rsid w:val="004A6936"/>
    <w:rsid w:val="004A70B7"/>
    <w:rsid w:val="004A71D9"/>
    <w:rsid w:val="004A7735"/>
    <w:rsid w:val="004B027B"/>
    <w:rsid w:val="004B08C6"/>
    <w:rsid w:val="004B0ACE"/>
    <w:rsid w:val="004B1611"/>
    <w:rsid w:val="004B1657"/>
    <w:rsid w:val="004B16C7"/>
    <w:rsid w:val="004B251D"/>
    <w:rsid w:val="004B2EB4"/>
    <w:rsid w:val="004B31A0"/>
    <w:rsid w:val="004B3C76"/>
    <w:rsid w:val="004B3FD2"/>
    <w:rsid w:val="004B4174"/>
    <w:rsid w:val="004B42C7"/>
    <w:rsid w:val="004B4710"/>
    <w:rsid w:val="004B501C"/>
    <w:rsid w:val="004B554E"/>
    <w:rsid w:val="004B58A7"/>
    <w:rsid w:val="004B5D99"/>
    <w:rsid w:val="004B5DBA"/>
    <w:rsid w:val="004B68DB"/>
    <w:rsid w:val="004B7A47"/>
    <w:rsid w:val="004B7D42"/>
    <w:rsid w:val="004C0C1A"/>
    <w:rsid w:val="004C16F4"/>
    <w:rsid w:val="004C1D3F"/>
    <w:rsid w:val="004C2728"/>
    <w:rsid w:val="004C29AB"/>
    <w:rsid w:val="004C2C69"/>
    <w:rsid w:val="004C2FCD"/>
    <w:rsid w:val="004C33BF"/>
    <w:rsid w:val="004C343B"/>
    <w:rsid w:val="004C3BCC"/>
    <w:rsid w:val="004C3C10"/>
    <w:rsid w:val="004C3CF2"/>
    <w:rsid w:val="004C3DB2"/>
    <w:rsid w:val="004C409E"/>
    <w:rsid w:val="004C465E"/>
    <w:rsid w:val="004C47DE"/>
    <w:rsid w:val="004C4ADA"/>
    <w:rsid w:val="004C5193"/>
    <w:rsid w:val="004C5392"/>
    <w:rsid w:val="004C54ED"/>
    <w:rsid w:val="004C5583"/>
    <w:rsid w:val="004C5A9B"/>
    <w:rsid w:val="004C5C5A"/>
    <w:rsid w:val="004C5EAA"/>
    <w:rsid w:val="004C64DC"/>
    <w:rsid w:val="004C6D0B"/>
    <w:rsid w:val="004C6D21"/>
    <w:rsid w:val="004C757E"/>
    <w:rsid w:val="004C7FE0"/>
    <w:rsid w:val="004D08A7"/>
    <w:rsid w:val="004D14AE"/>
    <w:rsid w:val="004D1FBD"/>
    <w:rsid w:val="004D2644"/>
    <w:rsid w:val="004D2DAA"/>
    <w:rsid w:val="004D2F11"/>
    <w:rsid w:val="004D3129"/>
    <w:rsid w:val="004D34CF"/>
    <w:rsid w:val="004D360D"/>
    <w:rsid w:val="004D3C81"/>
    <w:rsid w:val="004D52A5"/>
    <w:rsid w:val="004D61E9"/>
    <w:rsid w:val="004D630B"/>
    <w:rsid w:val="004D66BD"/>
    <w:rsid w:val="004D678F"/>
    <w:rsid w:val="004D6FE9"/>
    <w:rsid w:val="004D6FF5"/>
    <w:rsid w:val="004D705A"/>
    <w:rsid w:val="004D7CDA"/>
    <w:rsid w:val="004E01EF"/>
    <w:rsid w:val="004E04EE"/>
    <w:rsid w:val="004E110D"/>
    <w:rsid w:val="004E129D"/>
    <w:rsid w:val="004E169D"/>
    <w:rsid w:val="004E1A7F"/>
    <w:rsid w:val="004E2A55"/>
    <w:rsid w:val="004E2A5E"/>
    <w:rsid w:val="004E2DA3"/>
    <w:rsid w:val="004E3145"/>
    <w:rsid w:val="004E3AC2"/>
    <w:rsid w:val="004E40E5"/>
    <w:rsid w:val="004E4824"/>
    <w:rsid w:val="004E487E"/>
    <w:rsid w:val="004E48C9"/>
    <w:rsid w:val="004E4A92"/>
    <w:rsid w:val="004E4F27"/>
    <w:rsid w:val="004E530E"/>
    <w:rsid w:val="004E57C5"/>
    <w:rsid w:val="004E59D1"/>
    <w:rsid w:val="004E5BFD"/>
    <w:rsid w:val="004E5E77"/>
    <w:rsid w:val="004E7BA1"/>
    <w:rsid w:val="004E7BFB"/>
    <w:rsid w:val="004F011C"/>
    <w:rsid w:val="004F0767"/>
    <w:rsid w:val="004F07C4"/>
    <w:rsid w:val="004F0C7A"/>
    <w:rsid w:val="004F0FAC"/>
    <w:rsid w:val="004F16CE"/>
    <w:rsid w:val="004F174F"/>
    <w:rsid w:val="004F1A22"/>
    <w:rsid w:val="004F244B"/>
    <w:rsid w:val="004F24FB"/>
    <w:rsid w:val="004F2F4D"/>
    <w:rsid w:val="004F32A4"/>
    <w:rsid w:val="004F3722"/>
    <w:rsid w:val="004F386D"/>
    <w:rsid w:val="004F428F"/>
    <w:rsid w:val="004F42C4"/>
    <w:rsid w:val="004F4CEC"/>
    <w:rsid w:val="004F4E1A"/>
    <w:rsid w:val="004F4EE7"/>
    <w:rsid w:val="004F563F"/>
    <w:rsid w:val="004F599E"/>
    <w:rsid w:val="004F59E1"/>
    <w:rsid w:val="004F6D5A"/>
    <w:rsid w:val="004F7154"/>
    <w:rsid w:val="004F727C"/>
    <w:rsid w:val="004F7AB5"/>
    <w:rsid w:val="00500673"/>
    <w:rsid w:val="00500E19"/>
    <w:rsid w:val="00500E2F"/>
    <w:rsid w:val="00500EE0"/>
    <w:rsid w:val="00500F93"/>
    <w:rsid w:val="005011F5"/>
    <w:rsid w:val="0050196B"/>
    <w:rsid w:val="00501C99"/>
    <w:rsid w:val="00501D19"/>
    <w:rsid w:val="00502000"/>
    <w:rsid w:val="005021C0"/>
    <w:rsid w:val="00502B82"/>
    <w:rsid w:val="00503594"/>
    <w:rsid w:val="00503A10"/>
    <w:rsid w:val="00503BFD"/>
    <w:rsid w:val="00504A9A"/>
    <w:rsid w:val="00504D24"/>
    <w:rsid w:val="0050549E"/>
    <w:rsid w:val="005054FB"/>
    <w:rsid w:val="00505991"/>
    <w:rsid w:val="00505B17"/>
    <w:rsid w:val="005068E2"/>
    <w:rsid w:val="00506AE1"/>
    <w:rsid w:val="00506D11"/>
    <w:rsid w:val="00507627"/>
    <w:rsid w:val="0051007B"/>
    <w:rsid w:val="00511A78"/>
    <w:rsid w:val="00511D82"/>
    <w:rsid w:val="005123CF"/>
    <w:rsid w:val="00512662"/>
    <w:rsid w:val="00512866"/>
    <w:rsid w:val="0051302A"/>
    <w:rsid w:val="00513039"/>
    <w:rsid w:val="005137F2"/>
    <w:rsid w:val="00514175"/>
    <w:rsid w:val="00514185"/>
    <w:rsid w:val="00514A83"/>
    <w:rsid w:val="00514F72"/>
    <w:rsid w:val="00515727"/>
    <w:rsid w:val="0051683F"/>
    <w:rsid w:val="005175B5"/>
    <w:rsid w:val="005175EA"/>
    <w:rsid w:val="005176A7"/>
    <w:rsid w:val="00517D27"/>
    <w:rsid w:val="00520DB3"/>
    <w:rsid w:val="00521431"/>
    <w:rsid w:val="0052184B"/>
    <w:rsid w:val="00521AC5"/>
    <w:rsid w:val="00521C22"/>
    <w:rsid w:val="005226C3"/>
    <w:rsid w:val="00522795"/>
    <w:rsid w:val="005227C4"/>
    <w:rsid w:val="005237D4"/>
    <w:rsid w:val="005238DE"/>
    <w:rsid w:val="00524025"/>
    <w:rsid w:val="005240AF"/>
    <w:rsid w:val="00525472"/>
    <w:rsid w:val="0052571D"/>
    <w:rsid w:val="005259E4"/>
    <w:rsid w:val="00525A2E"/>
    <w:rsid w:val="00525A39"/>
    <w:rsid w:val="00525CB9"/>
    <w:rsid w:val="00525D27"/>
    <w:rsid w:val="0052635F"/>
    <w:rsid w:val="00526429"/>
    <w:rsid w:val="005269C5"/>
    <w:rsid w:val="005269FD"/>
    <w:rsid w:val="00526E00"/>
    <w:rsid w:val="00527423"/>
    <w:rsid w:val="00527821"/>
    <w:rsid w:val="00530737"/>
    <w:rsid w:val="005307B5"/>
    <w:rsid w:val="00530C8B"/>
    <w:rsid w:val="0053105E"/>
    <w:rsid w:val="00531500"/>
    <w:rsid w:val="005315BF"/>
    <w:rsid w:val="00531FB4"/>
    <w:rsid w:val="00532366"/>
    <w:rsid w:val="0053258F"/>
    <w:rsid w:val="00532900"/>
    <w:rsid w:val="00532BC2"/>
    <w:rsid w:val="00532D84"/>
    <w:rsid w:val="00533458"/>
    <w:rsid w:val="0053349E"/>
    <w:rsid w:val="00533C6A"/>
    <w:rsid w:val="00533DCC"/>
    <w:rsid w:val="0053419A"/>
    <w:rsid w:val="00534727"/>
    <w:rsid w:val="005348F3"/>
    <w:rsid w:val="005348FC"/>
    <w:rsid w:val="00535B6E"/>
    <w:rsid w:val="00536BD9"/>
    <w:rsid w:val="00536C58"/>
    <w:rsid w:val="00536DE7"/>
    <w:rsid w:val="005403D9"/>
    <w:rsid w:val="00540F0C"/>
    <w:rsid w:val="00541011"/>
    <w:rsid w:val="0054128B"/>
    <w:rsid w:val="0054168A"/>
    <w:rsid w:val="005427C5"/>
    <w:rsid w:val="0054282A"/>
    <w:rsid w:val="00543C5B"/>
    <w:rsid w:val="00543EFE"/>
    <w:rsid w:val="0054446D"/>
    <w:rsid w:val="005448A3"/>
    <w:rsid w:val="00544A75"/>
    <w:rsid w:val="00544A79"/>
    <w:rsid w:val="0054552D"/>
    <w:rsid w:val="00545A82"/>
    <w:rsid w:val="00545DFB"/>
    <w:rsid w:val="00545F92"/>
    <w:rsid w:val="00546030"/>
    <w:rsid w:val="00546078"/>
    <w:rsid w:val="00546589"/>
    <w:rsid w:val="00546662"/>
    <w:rsid w:val="00546DED"/>
    <w:rsid w:val="005470AC"/>
    <w:rsid w:val="00550088"/>
    <w:rsid w:val="00550C20"/>
    <w:rsid w:val="00551018"/>
    <w:rsid w:val="00551644"/>
    <w:rsid w:val="00551B20"/>
    <w:rsid w:val="00551DF9"/>
    <w:rsid w:val="00552FCB"/>
    <w:rsid w:val="00553B81"/>
    <w:rsid w:val="00553F73"/>
    <w:rsid w:val="005541BD"/>
    <w:rsid w:val="0055439F"/>
    <w:rsid w:val="0055474A"/>
    <w:rsid w:val="00554883"/>
    <w:rsid w:val="00554E30"/>
    <w:rsid w:val="00555144"/>
    <w:rsid w:val="0055531E"/>
    <w:rsid w:val="00555352"/>
    <w:rsid w:val="005556D8"/>
    <w:rsid w:val="005558CC"/>
    <w:rsid w:val="00555AB4"/>
    <w:rsid w:val="005561B0"/>
    <w:rsid w:val="00556C02"/>
    <w:rsid w:val="00557332"/>
    <w:rsid w:val="00557403"/>
    <w:rsid w:val="0055776B"/>
    <w:rsid w:val="0055789D"/>
    <w:rsid w:val="00557B5C"/>
    <w:rsid w:val="00557CEB"/>
    <w:rsid w:val="00557FD2"/>
    <w:rsid w:val="005605F4"/>
    <w:rsid w:val="00560AA4"/>
    <w:rsid w:val="00561604"/>
    <w:rsid w:val="005628A3"/>
    <w:rsid w:val="00562B77"/>
    <w:rsid w:val="00562CFA"/>
    <w:rsid w:val="0056338A"/>
    <w:rsid w:val="0056350C"/>
    <w:rsid w:val="00563F1A"/>
    <w:rsid w:val="00564E38"/>
    <w:rsid w:val="005655E4"/>
    <w:rsid w:val="00565915"/>
    <w:rsid w:val="005664BE"/>
    <w:rsid w:val="00566A40"/>
    <w:rsid w:val="00567838"/>
    <w:rsid w:val="005708F4"/>
    <w:rsid w:val="00570A10"/>
    <w:rsid w:val="00570EC8"/>
    <w:rsid w:val="005710EE"/>
    <w:rsid w:val="0057140E"/>
    <w:rsid w:val="005719B0"/>
    <w:rsid w:val="00571A4A"/>
    <w:rsid w:val="00571A54"/>
    <w:rsid w:val="00571BC2"/>
    <w:rsid w:val="005727E4"/>
    <w:rsid w:val="00572CC1"/>
    <w:rsid w:val="00572D7C"/>
    <w:rsid w:val="0057337B"/>
    <w:rsid w:val="00573410"/>
    <w:rsid w:val="00573C7E"/>
    <w:rsid w:val="00573D03"/>
    <w:rsid w:val="00574EA1"/>
    <w:rsid w:val="005756C5"/>
    <w:rsid w:val="005757ED"/>
    <w:rsid w:val="0057604D"/>
    <w:rsid w:val="0057619E"/>
    <w:rsid w:val="005762BB"/>
    <w:rsid w:val="005764E1"/>
    <w:rsid w:val="0057678E"/>
    <w:rsid w:val="005768C6"/>
    <w:rsid w:val="00576F86"/>
    <w:rsid w:val="005779ED"/>
    <w:rsid w:val="00577DE1"/>
    <w:rsid w:val="00580572"/>
    <w:rsid w:val="0058063E"/>
    <w:rsid w:val="00580B3C"/>
    <w:rsid w:val="00581D07"/>
    <w:rsid w:val="00582110"/>
    <w:rsid w:val="00582446"/>
    <w:rsid w:val="005824BB"/>
    <w:rsid w:val="00582599"/>
    <w:rsid w:val="005828AC"/>
    <w:rsid w:val="00582D6B"/>
    <w:rsid w:val="00582DEA"/>
    <w:rsid w:val="00582EA4"/>
    <w:rsid w:val="00583890"/>
    <w:rsid w:val="00583DED"/>
    <w:rsid w:val="00583DFB"/>
    <w:rsid w:val="00584ADA"/>
    <w:rsid w:val="00584C77"/>
    <w:rsid w:val="00584CA2"/>
    <w:rsid w:val="00585B78"/>
    <w:rsid w:val="00585BF7"/>
    <w:rsid w:val="00585E1C"/>
    <w:rsid w:val="00586146"/>
    <w:rsid w:val="005861A3"/>
    <w:rsid w:val="00586708"/>
    <w:rsid w:val="00586A0B"/>
    <w:rsid w:val="0058702C"/>
    <w:rsid w:val="00587451"/>
    <w:rsid w:val="005875B5"/>
    <w:rsid w:val="00587EE1"/>
    <w:rsid w:val="00590D6F"/>
    <w:rsid w:val="00590DD5"/>
    <w:rsid w:val="005913F0"/>
    <w:rsid w:val="005914CF"/>
    <w:rsid w:val="00591CC5"/>
    <w:rsid w:val="0059257E"/>
    <w:rsid w:val="00593CE7"/>
    <w:rsid w:val="00593F44"/>
    <w:rsid w:val="00594206"/>
    <w:rsid w:val="00594EF3"/>
    <w:rsid w:val="0059510C"/>
    <w:rsid w:val="005951B0"/>
    <w:rsid w:val="005951E5"/>
    <w:rsid w:val="005956D4"/>
    <w:rsid w:val="00596403"/>
    <w:rsid w:val="00596E96"/>
    <w:rsid w:val="00597160"/>
    <w:rsid w:val="00597492"/>
    <w:rsid w:val="005975AA"/>
    <w:rsid w:val="00597ED1"/>
    <w:rsid w:val="005A054A"/>
    <w:rsid w:val="005A0A3D"/>
    <w:rsid w:val="005A0BCE"/>
    <w:rsid w:val="005A0D4F"/>
    <w:rsid w:val="005A112E"/>
    <w:rsid w:val="005A1295"/>
    <w:rsid w:val="005A1585"/>
    <w:rsid w:val="005A2105"/>
    <w:rsid w:val="005A2181"/>
    <w:rsid w:val="005A2B9E"/>
    <w:rsid w:val="005A2FC1"/>
    <w:rsid w:val="005A32BE"/>
    <w:rsid w:val="005A3977"/>
    <w:rsid w:val="005A3A42"/>
    <w:rsid w:val="005A3B0B"/>
    <w:rsid w:val="005A4289"/>
    <w:rsid w:val="005A46EA"/>
    <w:rsid w:val="005A4B8B"/>
    <w:rsid w:val="005A4C03"/>
    <w:rsid w:val="005A52BE"/>
    <w:rsid w:val="005A5688"/>
    <w:rsid w:val="005A5AA8"/>
    <w:rsid w:val="005A5ACB"/>
    <w:rsid w:val="005A6281"/>
    <w:rsid w:val="005A6769"/>
    <w:rsid w:val="005A6914"/>
    <w:rsid w:val="005A6E4B"/>
    <w:rsid w:val="005A776D"/>
    <w:rsid w:val="005A7FF6"/>
    <w:rsid w:val="005B01FB"/>
    <w:rsid w:val="005B056F"/>
    <w:rsid w:val="005B0619"/>
    <w:rsid w:val="005B1244"/>
    <w:rsid w:val="005B14E5"/>
    <w:rsid w:val="005B15D5"/>
    <w:rsid w:val="005B23F1"/>
    <w:rsid w:val="005B2B06"/>
    <w:rsid w:val="005B34B1"/>
    <w:rsid w:val="005B3990"/>
    <w:rsid w:val="005B3D0B"/>
    <w:rsid w:val="005B3D2C"/>
    <w:rsid w:val="005B3DA0"/>
    <w:rsid w:val="005B3DF3"/>
    <w:rsid w:val="005B4242"/>
    <w:rsid w:val="005B428A"/>
    <w:rsid w:val="005B479E"/>
    <w:rsid w:val="005B4BAF"/>
    <w:rsid w:val="005B4D31"/>
    <w:rsid w:val="005B5223"/>
    <w:rsid w:val="005B5329"/>
    <w:rsid w:val="005B542F"/>
    <w:rsid w:val="005B559E"/>
    <w:rsid w:val="005B5643"/>
    <w:rsid w:val="005B5ADD"/>
    <w:rsid w:val="005B5E37"/>
    <w:rsid w:val="005B5EF9"/>
    <w:rsid w:val="005B68C6"/>
    <w:rsid w:val="005B6DA0"/>
    <w:rsid w:val="005B758B"/>
    <w:rsid w:val="005C035D"/>
    <w:rsid w:val="005C045B"/>
    <w:rsid w:val="005C045F"/>
    <w:rsid w:val="005C069C"/>
    <w:rsid w:val="005C0981"/>
    <w:rsid w:val="005C0984"/>
    <w:rsid w:val="005C0A41"/>
    <w:rsid w:val="005C0AC7"/>
    <w:rsid w:val="005C12A5"/>
    <w:rsid w:val="005C1369"/>
    <w:rsid w:val="005C13AA"/>
    <w:rsid w:val="005C196B"/>
    <w:rsid w:val="005C1B11"/>
    <w:rsid w:val="005C1B5A"/>
    <w:rsid w:val="005C1C98"/>
    <w:rsid w:val="005C1E03"/>
    <w:rsid w:val="005C2835"/>
    <w:rsid w:val="005C2B91"/>
    <w:rsid w:val="005C3058"/>
    <w:rsid w:val="005C31F5"/>
    <w:rsid w:val="005C35AF"/>
    <w:rsid w:val="005C3977"/>
    <w:rsid w:val="005C3C73"/>
    <w:rsid w:val="005C3DFF"/>
    <w:rsid w:val="005C459D"/>
    <w:rsid w:val="005C4E3D"/>
    <w:rsid w:val="005C5A0D"/>
    <w:rsid w:val="005C5FAE"/>
    <w:rsid w:val="005C6679"/>
    <w:rsid w:val="005C6D23"/>
    <w:rsid w:val="005C71FF"/>
    <w:rsid w:val="005C734D"/>
    <w:rsid w:val="005C77A4"/>
    <w:rsid w:val="005D09E7"/>
    <w:rsid w:val="005D0E17"/>
    <w:rsid w:val="005D1219"/>
    <w:rsid w:val="005D1953"/>
    <w:rsid w:val="005D2064"/>
    <w:rsid w:val="005D2212"/>
    <w:rsid w:val="005D2617"/>
    <w:rsid w:val="005D2839"/>
    <w:rsid w:val="005D2933"/>
    <w:rsid w:val="005D2D99"/>
    <w:rsid w:val="005D3379"/>
    <w:rsid w:val="005D3B70"/>
    <w:rsid w:val="005D3C16"/>
    <w:rsid w:val="005D3D54"/>
    <w:rsid w:val="005D4532"/>
    <w:rsid w:val="005D4E57"/>
    <w:rsid w:val="005D514E"/>
    <w:rsid w:val="005D5B7C"/>
    <w:rsid w:val="005D5D90"/>
    <w:rsid w:val="005D5ECE"/>
    <w:rsid w:val="005D60C1"/>
    <w:rsid w:val="005D6175"/>
    <w:rsid w:val="005D6393"/>
    <w:rsid w:val="005D6998"/>
    <w:rsid w:val="005D76D0"/>
    <w:rsid w:val="005D7DF2"/>
    <w:rsid w:val="005D7E13"/>
    <w:rsid w:val="005E01F2"/>
    <w:rsid w:val="005E0664"/>
    <w:rsid w:val="005E090B"/>
    <w:rsid w:val="005E1688"/>
    <w:rsid w:val="005E19EE"/>
    <w:rsid w:val="005E1BFF"/>
    <w:rsid w:val="005E2227"/>
    <w:rsid w:val="005E25D2"/>
    <w:rsid w:val="005E26B6"/>
    <w:rsid w:val="005E3673"/>
    <w:rsid w:val="005E37D9"/>
    <w:rsid w:val="005E4031"/>
    <w:rsid w:val="005E4BB3"/>
    <w:rsid w:val="005E4F93"/>
    <w:rsid w:val="005E4FCA"/>
    <w:rsid w:val="005E514A"/>
    <w:rsid w:val="005E515A"/>
    <w:rsid w:val="005E5195"/>
    <w:rsid w:val="005E5637"/>
    <w:rsid w:val="005E5864"/>
    <w:rsid w:val="005E5DC4"/>
    <w:rsid w:val="005E5E57"/>
    <w:rsid w:val="005E617C"/>
    <w:rsid w:val="005E6F1D"/>
    <w:rsid w:val="005E6F39"/>
    <w:rsid w:val="005E7B2F"/>
    <w:rsid w:val="005F08CD"/>
    <w:rsid w:val="005F0B37"/>
    <w:rsid w:val="005F12FC"/>
    <w:rsid w:val="005F131C"/>
    <w:rsid w:val="005F1D79"/>
    <w:rsid w:val="005F1F13"/>
    <w:rsid w:val="005F21A2"/>
    <w:rsid w:val="005F271C"/>
    <w:rsid w:val="005F27EA"/>
    <w:rsid w:val="005F3481"/>
    <w:rsid w:val="005F390C"/>
    <w:rsid w:val="005F3C24"/>
    <w:rsid w:val="005F4148"/>
    <w:rsid w:val="005F41CE"/>
    <w:rsid w:val="005F430F"/>
    <w:rsid w:val="005F43A1"/>
    <w:rsid w:val="005F4B13"/>
    <w:rsid w:val="005F4B98"/>
    <w:rsid w:val="005F4C85"/>
    <w:rsid w:val="005F4FDD"/>
    <w:rsid w:val="005F5301"/>
    <w:rsid w:val="005F5378"/>
    <w:rsid w:val="005F5A81"/>
    <w:rsid w:val="005F5CF6"/>
    <w:rsid w:val="005F691F"/>
    <w:rsid w:val="005F69C5"/>
    <w:rsid w:val="005F793C"/>
    <w:rsid w:val="005F7E50"/>
    <w:rsid w:val="00600A35"/>
    <w:rsid w:val="00600AAF"/>
    <w:rsid w:val="00601110"/>
    <w:rsid w:val="00601AEF"/>
    <w:rsid w:val="00602158"/>
    <w:rsid w:val="00602311"/>
    <w:rsid w:val="006024D4"/>
    <w:rsid w:val="006025CE"/>
    <w:rsid w:val="00602D5F"/>
    <w:rsid w:val="00602D88"/>
    <w:rsid w:val="00603F9C"/>
    <w:rsid w:val="006042D5"/>
    <w:rsid w:val="00604D16"/>
    <w:rsid w:val="0060502B"/>
    <w:rsid w:val="006057F1"/>
    <w:rsid w:val="006059FD"/>
    <w:rsid w:val="00605A33"/>
    <w:rsid w:val="00605B11"/>
    <w:rsid w:val="00605BA4"/>
    <w:rsid w:val="006065E8"/>
    <w:rsid w:val="00606CA9"/>
    <w:rsid w:val="00606FBF"/>
    <w:rsid w:val="0060718D"/>
    <w:rsid w:val="006102C5"/>
    <w:rsid w:val="00610321"/>
    <w:rsid w:val="00610B76"/>
    <w:rsid w:val="00610C1C"/>
    <w:rsid w:val="00610C3A"/>
    <w:rsid w:val="006110A2"/>
    <w:rsid w:val="0061192D"/>
    <w:rsid w:val="006119F7"/>
    <w:rsid w:val="00611F1A"/>
    <w:rsid w:val="00612CDD"/>
    <w:rsid w:val="00612E1A"/>
    <w:rsid w:val="00613266"/>
    <w:rsid w:val="00614D34"/>
    <w:rsid w:val="00614FA0"/>
    <w:rsid w:val="006150A4"/>
    <w:rsid w:val="0061594A"/>
    <w:rsid w:val="006162F3"/>
    <w:rsid w:val="0061666D"/>
    <w:rsid w:val="00616DB4"/>
    <w:rsid w:val="00616DBA"/>
    <w:rsid w:val="00617004"/>
    <w:rsid w:val="0061711F"/>
    <w:rsid w:val="0061716F"/>
    <w:rsid w:val="00617AAE"/>
    <w:rsid w:val="00617DCC"/>
    <w:rsid w:val="00617E16"/>
    <w:rsid w:val="006214E9"/>
    <w:rsid w:val="00621D8A"/>
    <w:rsid w:val="00622448"/>
    <w:rsid w:val="0062247E"/>
    <w:rsid w:val="00622CE0"/>
    <w:rsid w:val="006242D4"/>
    <w:rsid w:val="00624616"/>
    <w:rsid w:val="00624A07"/>
    <w:rsid w:val="00624AB1"/>
    <w:rsid w:val="006251D4"/>
    <w:rsid w:val="006259BE"/>
    <w:rsid w:val="00625F85"/>
    <w:rsid w:val="00626BE9"/>
    <w:rsid w:val="006272BE"/>
    <w:rsid w:val="00627B9D"/>
    <w:rsid w:val="00627C1D"/>
    <w:rsid w:val="00627C39"/>
    <w:rsid w:val="00627E76"/>
    <w:rsid w:val="0063037A"/>
    <w:rsid w:val="0063045C"/>
    <w:rsid w:val="00630CBE"/>
    <w:rsid w:val="00630D7F"/>
    <w:rsid w:val="006314BF"/>
    <w:rsid w:val="00631C64"/>
    <w:rsid w:val="00631E0D"/>
    <w:rsid w:val="00631F5B"/>
    <w:rsid w:val="006323F0"/>
    <w:rsid w:val="00632B93"/>
    <w:rsid w:val="00632C04"/>
    <w:rsid w:val="006335A1"/>
    <w:rsid w:val="00633C16"/>
    <w:rsid w:val="00633DF0"/>
    <w:rsid w:val="006344D9"/>
    <w:rsid w:val="00634996"/>
    <w:rsid w:val="00635332"/>
    <w:rsid w:val="0063609C"/>
    <w:rsid w:val="006360DC"/>
    <w:rsid w:val="00636B9A"/>
    <w:rsid w:val="00637217"/>
    <w:rsid w:val="00637991"/>
    <w:rsid w:val="00637CDE"/>
    <w:rsid w:val="00637FFD"/>
    <w:rsid w:val="006404B2"/>
    <w:rsid w:val="00640A58"/>
    <w:rsid w:val="00640B53"/>
    <w:rsid w:val="0064138F"/>
    <w:rsid w:val="00641A95"/>
    <w:rsid w:val="00641E87"/>
    <w:rsid w:val="006421FF"/>
    <w:rsid w:val="00642741"/>
    <w:rsid w:val="00642AE3"/>
    <w:rsid w:val="00642FDB"/>
    <w:rsid w:val="0064306B"/>
    <w:rsid w:val="0064308B"/>
    <w:rsid w:val="00643533"/>
    <w:rsid w:val="00643699"/>
    <w:rsid w:val="00643F1D"/>
    <w:rsid w:val="00644BDA"/>
    <w:rsid w:val="00644DDF"/>
    <w:rsid w:val="00644FA9"/>
    <w:rsid w:val="00645530"/>
    <w:rsid w:val="006464D8"/>
    <w:rsid w:val="00646846"/>
    <w:rsid w:val="00646C8E"/>
    <w:rsid w:val="0064727E"/>
    <w:rsid w:val="00647385"/>
    <w:rsid w:val="006473CD"/>
    <w:rsid w:val="0064748C"/>
    <w:rsid w:val="006477B4"/>
    <w:rsid w:val="006505A1"/>
    <w:rsid w:val="0065070A"/>
    <w:rsid w:val="006509CE"/>
    <w:rsid w:val="00650BB7"/>
    <w:rsid w:val="0065111D"/>
    <w:rsid w:val="00651239"/>
    <w:rsid w:val="006513DE"/>
    <w:rsid w:val="00651538"/>
    <w:rsid w:val="00651541"/>
    <w:rsid w:val="00651664"/>
    <w:rsid w:val="00651EBA"/>
    <w:rsid w:val="00652250"/>
    <w:rsid w:val="0065230F"/>
    <w:rsid w:val="006537D1"/>
    <w:rsid w:val="00653972"/>
    <w:rsid w:val="00653B8F"/>
    <w:rsid w:val="00654FE0"/>
    <w:rsid w:val="006558F8"/>
    <w:rsid w:val="00655B1F"/>
    <w:rsid w:val="00656A76"/>
    <w:rsid w:val="00656B93"/>
    <w:rsid w:val="0065712F"/>
    <w:rsid w:val="0065788E"/>
    <w:rsid w:val="00657BC3"/>
    <w:rsid w:val="00657D1D"/>
    <w:rsid w:val="006603DF"/>
    <w:rsid w:val="006606DE"/>
    <w:rsid w:val="00660EC4"/>
    <w:rsid w:val="006619BC"/>
    <w:rsid w:val="00661D8F"/>
    <w:rsid w:val="00662413"/>
    <w:rsid w:val="00662519"/>
    <w:rsid w:val="0066279D"/>
    <w:rsid w:val="00662F36"/>
    <w:rsid w:val="00663537"/>
    <w:rsid w:val="00663751"/>
    <w:rsid w:val="006638B4"/>
    <w:rsid w:val="00663C76"/>
    <w:rsid w:val="00664681"/>
    <w:rsid w:val="00664ABD"/>
    <w:rsid w:val="00664BE8"/>
    <w:rsid w:val="006651D5"/>
    <w:rsid w:val="00665229"/>
    <w:rsid w:val="006653C7"/>
    <w:rsid w:val="0066557A"/>
    <w:rsid w:val="0066558E"/>
    <w:rsid w:val="00665618"/>
    <w:rsid w:val="00665B08"/>
    <w:rsid w:val="00665D30"/>
    <w:rsid w:val="00665D85"/>
    <w:rsid w:val="00665E25"/>
    <w:rsid w:val="00665E7E"/>
    <w:rsid w:val="00665FB1"/>
    <w:rsid w:val="006660F5"/>
    <w:rsid w:val="006669E1"/>
    <w:rsid w:val="00666B18"/>
    <w:rsid w:val="00666E4E"/>
    <w:rsid w:val="00667131"/>
    <w:rsid w:val="006671C9"/>
    <w:rsid w:val="00667304"/>
    <w:rsid w:val="00667842"/>
    <w:rsid w:val="006678A4"/>
    <w:rsid w:val="00667C6A"/>
    <w:rsid w:val="006713EA"/>
    <w:rsid w:val="00671510"/>
    <w:rsid w:val="00671AE1"/>
    <w:rsid w:val="00671C09"/>
    <w:rsid w:val="00671CA0"/>
    <w:rsid w:val="00671EAA"/>
    <w:rsid w:val="006724EF"/>
    <w:rsid w:val="006728A3"/>
    <w:rsid w:val="00672DB8"/>
    <w:rsid w:val="00673AC6"/>
    <w:rsid w:val="00673C5A"/>
    <w:rsid w:val="00673E34"/>
    <w:rsid w:val="00674417"/>
    <w:rsid w:val="0067494F"/>
    <w:rsid w:val="00674AFB"/>
    <w:rsid w:val="00674E24"/>
    <w:rsid w:val="00674FE0"/>
    <w:rsid w:val="00675198"/>
    <w:rsid w:val="00675241"/>
    <w:rsid w:val="006756FE"/>
    <w:rsid w:val="00675722"/>
    <w:rsid w:val="00675C68"/>
    <w:rsid w:val="006768BB"/>
    <w:rsid w:val="00676A9D"/>
    <w:rsid w:val="00676DEA"/>
    <w:rsid w:val="00676E4C"/>
    <w:rsid w:val="006777FB"/>
    <w:rsid w:val="0067786F"/>
    <w:rsid w:val="0067799D"/>
    <w:rsid w:val="006801B2"/>
    <w:rsid w:val="006802ED"/>
    <w:rsid w:val="00680637"/>
    <w:rsid w:val="00680699"/>
    <w:rsid w:val="006807B5"/>
    <w:rsid w:val="00680B9A"/>
    <w:rsid w:val="00680BF1"/>
    <w:rsid w:val="0068190F"/>
    <w:rsid w:val="00681AF2"/>
    <w:rsid w:val="00681C6D"/>
    <w:rsid w:val="006820C7"/>
    <w:rsid w:val="006823E2"/>
    <w:rsid w:val="00682B9E"/>
    <w:rsid w:val="00682C46"/>
    <w:rsid w:val="00683BE1"/>
    <w:rsid w:val="0068406C"/>
    <w:rsid w:val="006849E6"/>
    <w:rsid w:val="006855D2"/>
    <w:rsid w:val="00685935"/>
    <w:rsid w:val="00687059"/>
    <w:rsid w:val="0068725C"/>
    <w:rsid w:val="00687517"/>
    <w:rsid w:val="00687679"/>
    <w:rsid w:val="006904F3"/>
    <w:rsid w:val="00690642"/>
    <w:rsid w:val="00691312"/>
    <w:rsid w:val="00691A7D"/>
    <w:rsid w:val="00691F82"/>
    <w:rsid w:val="00692687"/>
    <w:rsid w:val="00693372"/>
    <w:rsid w:val="006934AD"/>
    <w:rsid w:val="006935CE"/>
    <w:rsid w:val="00693907"/>
    <w:rsid w:val="00694118"/>
    <w:rsid w:val="006942E1"/>
    <w:rsid w:val="00694750"/>
    <w:rsid w:val="006947F9"/>
    <w:rsid w:val="00694A6E"/>
    <w:rsid w:val="00694E31"/>
    <w:rsid w:val="00695AA7"/>
    <w:rsid w:val="006960AB"/>
    <w:rsid w:val="0069622C"/>
    <w:rsid w:val="00696435"/>
    <w:rsid w:val="00696AC8"/>
    <w:rsid w:val="00696B3C"/>
    <w:rsid w:val="0069756C"/>
    <w:rsid w:val="00697D65"/>
    <w:rsid w:val="006A021D"/>
    <w:rsid w:val="006A04F4"/>
    <w:rsid w:val="006A0AD3"/>
    <w:rsid w:val="006A12C8"/>
    <w:rsid w:val="006A2324"/>
    <w:rsid w:val="006A2380"/>
    <w:rsid w:val="006A26CF"/>
    <w:rsid w:val="006A2762"/>
    <w:rsid w:val="006A2F88"/>
    <w:rsid w:val="006A3452"/>
    <w:rsid w:val="006A3479"/>
    <w:rsid w:val="006A369E"/>
    <w:rsid w:val="006A377F"/>
    <w:rsid w:val="006A39B5"/>
    <w:rsid w:val="006A454D"/>
    <w:rsid w:val="006A46AF"/>
    <w:rsid w:val="006A47F0"/>
    <w:rsid w:val="006A4C91"/>
    <w:rsid w:val="006A4EAC"/>
    <w:rsid w:val="006A55F2"/>
    <w:rsid w:val="006A5AA9"/>
    <w:rsid w:val="006A5BF9"/>
    <w:rsid w:val="006A6042"/>
    <w:rsid w:val="006A6553"/>
    <w:rsid w:val="006A6601"/>
    <w:rsid w:val="006A684A"/>
    <w:rsid w:val="006A6B80"/>
    <w:rsid w:val="006A7006"/>
    <w:rsid w:val="006A7D30"/>
    <w:rsid w:val="006A7FC0"/>
    <w:rsid w:val="006B0079"/>
    <w:rsid w:val="006B0276"/>
    <w:rsid w:val="006B06FF"/>
    <w:rsid w:val="006B0A0A"/>
    <w:rsid w:val="006B137F"/>
    <w:rsid w:val="006B139B"/>
    <w:rsid w:val="006B1754"/>
    <w:rsid w:val="006B18D1"/>
    <w:rsid w:val="006B197F"/>
    <w:rsid w:val="006B1B56"/>
    <w:rsid w:val="006B2075"/>
    <w:rsid w:val="006B227D"/>
    <w:rsid w:val="006B2A96"/>
    <w:rsid w:val="006B33BE"/>
    <w:rsid w:val="006B4A91"/>
    <w:rsid w:val="006B4C83"/>
    <w:rsid w:val="006B4DF1"/>
    <w:rsid w:val="006B4F81"/>
    <w:rsid w:val="006B5219"/>
    <w:rsid w:val="006B5B37"/>
    <w:rsid w:val="006B6295"/>
    <w:rsid w:val="006B68DD"/>
    <w:rsid w:val="006B6F94"/>
    <w:rsid w:val="006B71C1"/>
    <w:rsid w:val="006B7548"/>
    <w:rsid w:val="006B7B94"/>
    <w:rsid w:val="006C01DF"/>
    <w:rsid w:val="006C0DD6"/>
    <w:rsid w:val="006C1780"/>
    <w:rsid w:val="006C179B"/>
    <w:rsid w:val="006C1BAE"/>
    <w:rsid w:val="006C2284"/>
    <w:rsid w:val="006C22E4"/>
    <w:rsid w:val="006C2333"/>
    <w:rsid w:val="006C25D4"/>
    <w:rsid w:val="006C26EE"/>
    <w:rsid w:val="006C273B"/>
    <w:rsid w:val="006C2A47"/>
    <w:rsid w:val="006C2B47"/>
    <w:rsid w:val="006C34F9"/>
    <w:rsid w:val="006C35E1"/>
    <w:rsid w:val="006C3668"/>
    <w:rsid w:val="006C3E07"/>
    <w:rsid w:val="006C422F"/>
    <w:rsid w:val="006C44DB"/>
    <w:rsid w:val="006C49A0"/>
    <w:rsid w:val="006C4E20"/>
    <w:rsid w:val="006C51C5"/>
    <w:rsid w:val="006C5B53"/>
    <w:rsid w:val="006C6171"/>
    <w:rsid w:val="006C698C"/>
    <w:rsid w:val="006C6B31"/>
    <w:rsid w:val="006C6BCD"/>
    <w:rsid w:val="006C6F51"/>
    <w:rsid w:val="006C79F4"/>
    <w:rsid w:val="006C7A4A"/>
    <w:rsid w:val="006C7D96"/>
    <w:rsid w:val="006D00A5"/>
    <w:rsid w:val="006D0434"/>
    <w:rsid w:val="006D0946"/>
    <w:rsid w:val="006D0ED3"/>
    <w:rsid w:val="006D0EFE"/>
    <w:rsid w:val="006D1B1A"/>
    <w:rsid w:val="006D24CF"/>
    <w:rsid w:val="006D287A"/>
    <w:rsid w:val="006D2B27"/>
    <w:rsid w:val="006D32C4"/>
    <w:rsid w:val="006D35A8"/>
    <w:rsid w:val="006D39B9"/>
    <w:rsid w:val="006D442F"/>
    <w:rsid w:val="006D44EC"/>
    <w:rsid w:val="006D45ED"/>
    <w:rsid w:val="006D47F6"/>
    <w:rsid w:val="006D679C"/>
    <w:rsid w:val="006D68A0"/>
    <w:rsid w:val="006D69F8"/>
    <w:rsid w:val="006D6ED4"/>
    <w:rsid w:val="006D6F3A"/>
    <w:rsid w:val="006D6F96"/>
    <w:rsid w:val="006D6FE5"/>
    <w:rsid w:val="006E03BF"/>
    <w:rsid w:val="006E0BDE"/>
    <w:rsid w:val="006E1053"/>
    <w:rsid w:val="006E1B86"/>
    <w:rsid w:val="006E1E36"/>
    <w:rsid w:val="006E29A5"/>
    <w:rsid w:val="006E2FB2"/>
    <w:rsid w:val="006E3020"/>
    <w:rsid w:val="006E316F"/>
    <w:rsid w:val="006E3971"/>
    <w:rsid w:val="006E3A2D"/>
    <w:rsid w:val="006E3ED9"/>
    <w:rsid w:val="006E3FAA"/>
    <w:rsid w:val="006E4199"/>
    <w:rsid w:val="006E42A8"/>
    <w:rsid w:val="006E45B3"/>
    <w:rsid w:val="006E4F1F"/>
    <w:rsid w:val="006E4F27"/>
    <w:rsid w:val="006E546B"/>
    <w:rsid w:val="006E54A1"/>
    <w:rsid w:val="006E57FC"/>
    <w:rsid w:val="006E61BF"/>
    <w:rsid w:val="006E64DE"/>
    <w:rsid w:val="006E681A"/>
    <w:rsid w:val="006E6C95"/>
    <w:rsid w:val="006E6C9F"/>
    <w:rsid w:val="006E6F51"/>
    <w:rsid w:val="006E723C"/>
    <w:rsid w:val="006E79C2"/>
    <w:rsid w:val="006E7D2A"/>
    <w:rsid w:val="006F0075"/>
    <w:rsid w:val="006F02FA"/>
    <w:rsid w:val="006F0629"/>
    <w:rsid w:val="006F170C"/>
    <w:rsid w:val="006F1880"/>
    <w:rsid w:val="006F239F"/>
    <w:rsid w:val="006F2472"/>
    <w:rsid w:val="006F2BC3"/>
    <w:rsid w:val="006F2EC0"/>
    <w:rsid w:val="006F33EA"/>
    <w:rsid w:val="006F3C5E"/>
    <w:rsid w:val="006F3D09"/>
    <w:rsid w:val="006F427B"/>
    <w:rsid w:val="006F4573"/>
    <w:rsid w:val="006F499A"/>
    <w:rsid w:val="006F507B"/>
    <w:rsid w:val="006F5591"/>
    <w:rsid w:val="006F5AC3"/>
    <w:rsid w:val="006F5CC9"/>
    <w:rsid w:val="006F5E6C"/>
    <w:rsid w:val="006F607C"/>
    <w:rsid w:val="006F6453"/>
    <w:rsid w:val="006F6D15"/>
    <w:rsid w:val="006F6E1B"/>
    <w:rsid w:val="006F6FF8"/>
    <w:rsid w:val="006F7504"/>
    <w:rsid w:val="00700174"/>
    <w:rsid w:val="00700531"/>
    <w:rsid w:val="00700558"/>
    <w:rsid w:val="007007C5"/>
    <w:rsid w:val="00701139"/>
    <w:rsid w:val="007017DD"/>
    <w:rsid w:val="00701A12"/>
    <w:rsid w:val="00701AEC"/>
    <w:rsid w:val="00702548"/>
    <w:rsid w:val="00702B08"/>
    <w:rsid w:val="00702B62"/>
    <w:rsid w:val="00702BA0"/>
    <w:rsid w:val="00702C37"/>
    <w:rsid w:val="00703387"/>
    <w:rsid w:val="007038C9"/>
    <w:rsid w:val="007038EA"/>
    <w:rsid w:val="00703F01"/>
    <w:rsid w:val="00703FAD"/>
    <w:rsid w:val="00704051"/>
    <w:rsid w:val="00704083"/>
    <w:rsid w:val="00704088"/>
    <w:rsid w:val="007040F6"/>
    <w:rsid w:val="0070439E"/>
    <w:rsid w:val="00704AFC"/>
    <w:rsid w:val="00704F89"/>
    <w:rsid w:val="00705758"/>
    <w:rsid w:val="00705AAB"/>
    <w:rsid w:val="00706284"/>
    <w:rsid w:val="00707496"/>
    <w:rsid w:val="007074EA"/>
    <w:rsid w:val="007105E1"/>
    <w:rsid w:val="00710604"/>
    <w:rsid w:val="00710797"/>
    <w:rsid w:val="00710C1B"/>
    <w:rsid w:val="00710DC7"/>
    <w:rsid w:val="0071196C"/>
    <w:rsid w:val="0071235D"/>
    <w:rsid w:val="007130BB"/>
    <w:rsid w:val="0071388D"/>
    <w:rsid w:val="00714620"/>
    <w:rsid w:val="0071484B"/>
    <w:rsid w:val="00714E63"/>
    <w:rsid w:val="00715ABF"/>
    <w:rsid w:val="00715D77"/>
    <w:rsid w:val="00715E53"/>
    <w:rsid w:val="00716165"/>
    <w:rsid w:val="00716D63"/>
    <w:rsid w:val="00716F05"/>
    <w:rsid w:val="00717725"/>
    <w:rsid w:val="00717CBF"/>
    <w:rsid w:val="00717E19"/>
    <w:rsid w:val="007206D6"/>
    <w:rsid w:val="007209B8"/>
    <w:rsid w:val="00720B77"/>
    <w:rsid w:val="00720DF4"/>
    <w:rsid w:val="00721B14"/>
    <w:rsid w:val="00721CF5"/>
    <w:rsid w:val="00722069"/>
    <w:rsid w:val="00722507"/>
    <w:rsid w:val="007227D9"/>
    <w:rsid w:val="00722AA8"/>
    <w:rsid w:val="00722D5F"/>
    <w:rsid w:val="007231C0"/>
    <w:rsid w:val="00723395"/>
    <w:rsid w:val="00723491"/>
    <w:rsid w:val="007247A8"/>
    <w:rsid w:val="00724821"/>
    <w:rsid w:val="0072482A"/>
    <w:rsid w:val="00724A3B"/>
    <w:rsid w:val="00725A0C"/>
    <w:rsid w:val="0072659E"/>
    <w:rsid w:val="00726FFB"/>
    <w:rsid w:val="007272C0"/>
    <w:rsid w:val="0072746A"/>
    <w:rsid w:val="007276C4"/>
    <w:rsid w:val="007277D2"/>
    <w:rsid w:val="00727F8F"/>
    <w:rsid w:val="007303F5"/>
    <w:rsid w:val="007305BA"/>
    <w:rsid w:val="00730991"/>
    <w:rsid w:val="00730A64"/>
    <w:rsid w:val="00730C20"/>
    <w:rsid w:val="00730FF5"/>
    <w:rsid w:val="00731319"/>
    <w:rsid w:val="00731A5F"/>
    <w:rsid w:val="00731AED"/>
    <w:rsid w:val="00731FA0"/>
    <w:rsid w:val="00732984"/>
    <w:rsid w:val="00732F64"/>
    <w:rsid w:val="00733006"/>
    <w:rsid w:val="00733F81"/>
    <w:rsid w:val="0073414B"/>
    <w:rsid w:val="0073447E"/>
    <w:rsid w:val="00734761"/>
    <w:rsid w:val="007349C0"/>
    <w:rsid w:val="007349EB"/>
    <w:rsid w:val="00734EF9"/>
    <w:rsid w:val="0073501E"/>
    <w:rsid w:val="007356B4"/>
    <w:rsid w:val="00735A7B"/>
    <w:rsid w:val="00736591"/>
    <w:rsid w:val="00736F43"/>
    <w:rsid w:val="00737035"/>
    <w:rsid w:val="00737339"/>
    <w:rsid w:val="00737DD9"/>
    <w:rsid w:val="0074018F"/>
    <w:rsid w:val="007404CE"/>
    <w:rsid w:val="00740657"/>
    <w:rsid w:val="0074079F"/>
    <w:rsid w:val="00740A34"/>
    <w:rsid w:val="00740BD5"/>
    <w:rsid w:val="00740CA7"/>
    <w:rsid w:val="007415D8"/>
    <w:rsid w:val="00741834"/>
    <w:rsid w:val="00741848"/>
    <w:rsid w:val="00741AF2"/>
    <w:rsid w:val="00742059"/>
    <w:rsid w:val="00742D63"/>
    <w:rsid w:val="00742FAC"/>
    <w:rsid w:val="007431C8"/>
    <w:rsid w:val="00743B40"/>
    <w:rsid w:val="00743D3D"/>
    <w:rsid w:val="00743E0C"/>
    <w:rsid w:val="00744380"/>
    <w:rsid w:val="007450E3"/>
    <w:rsid w:val="00745564"/>
    <w:rsid w:val="007457A1"/>
    <w:rsid w:val="00745D23"/>
    <w:rsid w:val="00745E07"/>
    <w:rsid w:val="0074619F"/>
    <w:rsid w:val="007461A9"/>
    <w:rsid w:val="00746236"/>
    <w:rsid w:val="007467BF"/>
    <w:rsid w:val="007468D6"/>
    <w:rsid w:val="0074699B"/>
    <w:rsid w:val="00746CCC"/>
    <w:rsid w:val="00746F51"/>
    <w:rsid w:val="00747009"/>
    <w:rsid w:val="0074713D"/>
    <w:rsid w:val="00747B07"/>
    <w:rsid w:val="00747B8E"/>
    <w:rsid w:val="00747D3E"/>
    <w:rsid w:val="007505F6"/>
    <w:rsid w:val="00751194"/>
    <w:rsid w:val="007517DF"/>
    <w:rsid w:val="0075195C"/>
    <w:rsid w:val="007519C7"/>
    <w:rsid w:val="00751B3C"/>
    <w:rsid w:val="00751E9E"/>
    <w:rsid w:val="00751FFD"/>
    <w:rsid w:val="00752286"/>
    <w:rsid w:val="00753695"/>
    <w:rsid w:val="00753948"/>
    <w:rsid w:val="00754CD6"/>
    <w:rsid w:val="00755088"/>
    <w:rsid w:val="007551B9"/>
    <w:rsid w:val="007554CB"/>
    <w:rsid w:val="0075555B"/>
    <w:rsid w:val="00755889"/>
    <w:rsid w:val="00755A1B"/>
    <w:rsid w:val="00755CBD"/>
    <w:rsid w:val="00756529"/>
    <w:rsid w:val="00760851"/>
    <w:rsid w:val="00760D88"/>
    <w:rsid w:val="0076135A"/>
    <w:rsid w:val="007613EB"/>
    <w:rsid w:val="00761A67"/>
    <w:rsid w:val="007622D0"/>
    <w:rsid w:val="00762569"/>
    <w:rsid w:val="00762683"/>
    <w:rsid w:val="00762D1E"/>
    <w:rsid w:val="00762F1F"/>
    <w:rsid w:val="00763340"/>
    <w:rsid w:val="007636E1"/>
    <w:rsid w:val="007637C2"/>
    <w:rsid w:val="00763CC5"/>
    <w:rsid w:val="00763E12"/>
    <w:rsid w:val="0076434E"/>
    <w:rsid w:val="007645DA"/>
    <w:rsid w:val="00764CDE"/>
    <w:rsid w:val="00765253"/>
    <w:rsid w:val="00765ABA"/>
    <w:rsid w:val="00765B5B"/>
    <w:rsid w:val="00766914"/>
    <w:rsid w:val="00767886"/>
    <w:rsid w:val="0076788E"/>
    <w:rsid w:val="007678D9"/>
    <w:rsid w:val="00767C72"/>
    <w:rsid w:val="00767E62"/>
    <w:rsid w:val="0077026D"/>
    <w:rsid w:val="00770378"/>
    <w:rsid w:val="00770C55"/>
    <w:rsid w:val="00771183"/>
    <w:rsid w:val="00771821"/>
    <w:rsid w:val="00771E74"/>
    <w:rsid w:val="007721DB"/>
    <w:rsid w:val="007722D9"/>
    <w:rsid w:val="007723C7"/>
    <w:rsid w:val="007731BE"/>
    <w:rsid w:val="007732FF"/>
    <w:rsid w:val="0077361C"/>
    <w:rsid w:val="0077374E"/>
    <w:rsid w:val="00773BE1"/>
    <w:rsid w:val="00773FDF"/>
    <w:rsid w:val="007745F9"/>
    <w:rsid w:val="00774626"/>
    <w:rsid w:val="0077499F"/>
    <w:rsid w:val="00774B8E"/>
    <w:rsid w:val="00775025"/>
    <w:rsid w:val="00775125"/>
    <w:rsid w:val="00775F6F"/>
    <w:rsid w:val="00776C9B"/>
    <w:rsid w:val="007778B6"/>
    <w:rsid w:val="00777900"/>
    <w:rsid w:val="00777CB3"/>
    <w:rsid w:val="00777D09"/>
    <w:rsid w:val="00780051"/>
    <w:rsid w:val="00780940"/>
    <w:rsid w:val="007809C1"/>
    <w:rsid w:val="00781785"/>
    <w:rsid w:val="00782621"/>
    <w:rsid w:val="00782876"/>
    <w:rsid w:val="007834E2"/>
    <w:rsid w:val="0078362C"/>
    <w:rsid w:val="00783FB1"/>
    <w:rsid w:val="0078483F"/>
    <w:rsid w:val="00784ECA"/>
    <w:rsid w:val="007854A7"/>
    <w:rsid w:val="00786194"/>
    <w:rsid w:val="007863BB"/>
    <w:rsid w:val="007872BD"/>
    <w:rsid w:val="0078730A"/>
    <w:rsid w:val="0078765E"/>
    <w:rsid w:val="00787803"/>
    <w:rsid w:val="00787BDB"/>
    <w:rsid w:val="00787E2E"/>
    <w:rsid w:val="00790AB3"/>
    <w:rsid w:val="0079132C"/>
    <w:rsid w:val="0079169F"/>
    <w:rsid w:val="007917DC"/>
    <w:rsid w:val="00791BBC"/>
    <w:rsid w:val="00791BFA"/>
    <w:rsid w:val="0079228A"/>
    <w:rsid w:val="0079285A"/>
    <w:rsid w:val="00792957"/>
    <w:rsid w:val="00792B7D"/>
    <w:rsid w:val="00792C7D"/>
    <w:rsid w:val="00792E93"/>
    <w:rsid w:val="007933B7"/>
    <w:rsid w:val="007934EA"/>
    <w:rsid w:val="007936F6"/>
    <w:rsid w:val="00793902"/>
    <w:rsid w:val="00793B60"/>
    <w:rsid w:val="0079498B"/>
    <w:rsid w:val="00794B81"/>
    <w:rsid w:val="00794DA1"/>
    <w:rsid w:val="00794ECA"/>
    <w:rsid w:val="007950B1"/>
    <w:rsid w:val="007956A1"/>
    <w:rsid w:val="0079578A"/>
    <w:rsid w:val="00795DDC"/>
    <w:rsid w:val="00795F3A"/>
    <w:rsid w:val="00795F77"/>
    <w:rsid w:val="0079685A"/>
    <w:rsid w:val="007968D5"/>
    <w:rsid w:val="0079712D"/>
    <w:rsid w:val="0079743E"/>
    <w:rsid w:val="00797AA7"/>
    <w:rsid w:val="007A04FD"/>
    <w:rsid w:val="007A061A"/>
    <w:rsid w:val="007A066D"/>
    <w:rsid w:val="007A0D6B"/>
    <w:rsid w:val="007A0EF2"/>
    <w:rsid w:val="007A1834"/>
    <w:rsid w:val="007A1A69"/>
    <w:rsid w:val="007A2044"/>
    <w:rsid w:val="007A2080"/>
    <w:rsid w:val="007A2BBC"/>
    <w:rsid w:val="007A312B"/>
    <w:rsid w:val="007A3962"/>
    <w:rsid w:val="007A3ECB"/>
    <w:rsid w:val="007A3F0E"/>
    <w:rsid w:val="007A3F40"/>
    <w:rsid w:val="007A43EC"/>
    <w:rsid w:val="007A4C4B"/>
    <w:rsid w:val="007A4D2B"/>
    <w:rsid w:val="007A53E6"/>
    <w:rsid w:val="007A6274"/>
    <w:rsid w:val="007A6855"/>
    <w:rsid w:val="007A6A62"/>
    <w:rsid w:val="007A6F90"/>
    <w:rsid w:val="007A7481"/>
    <w:rsid w:val="007A7E4E"/>
    <w:rsid w:val="007B042D"/>
    <w:rsid w:val="007B0474"/>
    <w:rsid w:val="007B057D"/>
    <w:rsid w:val="007B1A80"/>
    <w:rsid w:val="007B1ED9"/>
    <w:rsid w:val="007B1F9A"/>
    <w:rsid w:val="007B20A8"/>
    <w:rsid w:val="007B20CD"/>
    <w:rsid w:val="007B21BB"/>
    <w:rsid w:val="007B22A8"/>
    <w:rsid w:val="007B239C"/>
    <w:rsid w:val="007B2672"/>
    <w:rsid w:val="007B2F08"/>
    <w:rsid w:val="007B2F32"/>
    <w:rsid w:val="007B3BF5"/>
    <w:rsid w:val="007B459F"/>
    <w:rsid w:val="007B47CE"/>
    <w:rsid w:val="007B4DB7"/>
    <w:rsid w:val="007B4F27"/>
    <w:rsid w:val="007B529D"/>
    <w:rsid w:val="007B587B"/>
    <w:rsid w:val="007B598F"/>
    <w:rsid w:val="007B5BAB"/>
    <w:rsid w:val="007B5E1D"/>
    <w:rsid w:val="007B6D13"/>
    <w:rsid w:val="007B6EF6"/>
    <w:rsid w:val="007B77DF"/>
    <w:rsid w:val="007C0999"/>
    <w:rsid w:val="007C0D42"/>
    <w:rsid w:val="007C14B6"/>
    <w:rsid w:val="007C19D6"/>
    <w:rsid w:val="007C1D45"/>
    <w:rsid w:val="007C1EC5"/>
    <w:rsid w:val="007C211D"/>
    <w:rsid w:val="007C2167"/>
    <w:rsid w:val="007C2522"/>
    <w:rsid w:val="007C3221"/>
    <w:rsid w:val="007C3CAE"/>
    <w:rsid w:val="007C3F56"/>
    <w:rsid w:val="007C427E"/>
    <w:rsid w:val="007C44D5"/>
    <w:rsid w:val="007C4A68"/>
    <w:rsid w:val="007C4A81"/>
    <w:rsid w:val="007C4B45"/>
    <w:rsid w:val="007C624A"/>
    <w:rsid w:val="007C6D9A"/>
    <w:rsid w:val="007C715F"/>
    <w:rsid w:val="007C754A"/>
    <w:rsid w:val="007C7937"/>
    <w:rsid w:val="007D025C"/>
    <w:rsid w:val="007D040A"/>
    <w:rsid w:val="007D0960"/>
    <w:rsid w:val="007D10BB"/>
    <w:rsid w:val="007D1292"/>
    <w:rsid w:val="007D1DB7"/>
    <w:rsid w:val="007D27A5"/>
    <w:rsid w:val="007D3749"/>
    <w:rsid w:val="007D388F"/>
    <w:rsid w:val="007D3E77"/>
    <w:rsid w:val="007D45DA"/>
    <w:rsid w:val="007D4EE4"/>
    <w:rsid w:val="007D57A1"/>
    <w:rsid w:val="007D5916"/>
    <w:rsid w:val="007D5C80"/>
    <w:rsid w:val="007D5D8A"/>
    <w:rsid w:val="007D5E56"/>
    <w:rsid w:val="007D66BE"/>
    <w:rsid w:val="007D6D01"/>
    <w:rsid w:val="007D74E6"/>
    <w:rsid w:val="007D7554"/>
    <w:rsid w:val="007E0202"/>
    <w:rsid w:val="007E05A4"/>
    <w:rsid w:val="007E06CB"/>
    <w:rsid w:val="007E0A18"/>
    <w:rsid w:val="007E146A"/>
    <w:rsid w:val="007E179B"/>
    <w:rsid w:val="007E1AE1"/>
    <w:rsid w:val="007E1FFA"/>
    <w:rsid w:val="007E31CA"/>
    <w:rsid w:val="007E3286"/>
    <w:rsid w:val="007E3638"/>
    <w:rsid w:val="007E42EA"/>
    <w:rsid w:val="007E4C56"/>
    <w:rsid w:val="007E4DF4"/>
    <w:rsid w:val="007E4FBC"/>
    <w:rsid w:val="007E4FDA"/>
    <w:rsid w:val="007E57DE"/>
    <w:rsid w:val="007E5CF2"/>
    <w:rsid w:val="007E5D83"/>
    <w:rsid w:val="007E5E1B"/>
    <w:rsid w:val="007E5F80"/>
    <w:rsid w:val="007E651D"/>
    <w:rsid w:val="007E70FF"/>
    <w:rsid w:val="007E7114"/>
    <w:rsid w:val="007E7770"/>
    <w:rsid w:val="007E79D8"/>
    <w:rsid w:val="007F0B6C"/>
    <w:rsid w:val="007F0D0B"/>
    <w:rsid w:val="007F1728"/>
    <w:rsid w:val="007F1C47"/>
    <w:rsid w:val="007F1C85"/>
    <w:rsid w:val="007F234C"/>
    <w:rsid w:val="007F250B"/>
    <w:rsid w:val="007F25F5"/>
    <w:rsid w:val="007F27E2"/>
    <w:rsid w:val="007F28E3"/>
    <w:rsid w:val="007F2C69"/>
    <w:rsid w:val="007F2E52"/>
    <w:rsid w:val="007F4017"/>
    <w:rsid w:val="007F402E"/>
    <w:rsid w:val="007F4135"/>
    <w:rsid w:val="007F4268"/>
    <w:rsid w:val="007F42C4"/>
    <w:rsid w:val="007F5806"/>
    <w:rsid w:val="007F5A0F"/>
    <w:rsid w:val="007F5E52"/>
    <w:rsid w:val="007F5E75"/>
    <w:rsid w:val="007F6520"/>
    <w:rsid w:val="007F697C"/>
    <w:rsid w:val="007F6C45"/>
    <w:rsid w:val="007F6FD2"/>
    <w:rsid w:val="007F729B"/>
    <w:rsid w:val="007F755C"/>
    <w:rsid w:val="008007A0"/>
    <w:rsid w:val="00800930"/>
    <w:rsid w:val="00800968"/>
    <w:rsid w:val="00800C93"/>
    <w:rsid w:val="00801ACF"/>
    <w:rsid w:val="0080207A"/>
    <w:rsid w:val="00802697"/>
    <w:rsid w:val="0080284F"/>
    <w:rsid w:val="008052BE"/>
    <w:rsid w:val="008052EE"/>
    <w:rsid w:val="00805575"/>
    <w:rsid w:val="00805905"/>
    <w:rsid w:val="00805A69"/>
    <w:rsid w:val="00805ABE"/>
    <w:rsid w:val="00806098"/>
    <w:rsid w:val="00806277"/>
    <w:rsid w:val="00806DF5"/>
    <w:rsid w:val="00806F4D"/>
    <w:rsid w:val="0080761C"/>
    <w:rsid w:val="0081005D"/>
    <w:rsid w:val="0081012F"/>
    <w:rsid w:val="0081017D"/>
    <w:rsid w:val="008103BB"/>
    <w:rsid w:val="008107D1"/>
    <w:rsid w:val="0081109C"/>
    <w:rsid w:val="00811250"/>
    <w:rsid w:val="00811706"/>
    <w:rsid w:val="00811A34"/>
    <w:rsid w:val="00811CDB"/>
    <w:rsid w:val="0081204E"/>
    <w:rsid w:val="008126F7"/>
    <w:rsid w:val="00812DA2"/>
    <w:rsid w:val="008134C8"/>
    <w:rsid w:val="00813C08"/>
    <w:rsid w:val="00813DFB"/>
    <w:rsid w:val="00813FDA"/>
    <w:rsid w:val="00814044"/>
    <w:rsid w:val="00814136"/>
    <w:rsid w:val="0081420C"/>
    <w:rsid w:val="00814504"/>
    <w:rsid w:val="008146EF"/>
    <w:rsid w:val="00814FC2"/>
    <w:rsid w:val="00815297"/>
    <w:rsid w:val="0081532F"/>
    <w:rsid w:val="008157DA"/>
    <w:rsid w:val="00815A66"/>
    <w:rsid w:val="00815B01"/>
    <w:rsid w:val="008167AB"/>
    <w:rsid w:val="008167D4"/>
    <w:rsid w:val="00816FF5"/>
    <w:rsid w:val="00817687"/>
    <w:rsid w:val="00817699"/>
    <w:rsid w:val="00817952"/>
    <w:rsid w:val="00817B24"/>
    <w:rsid w:val="00817B6B"/>
    <w:rsid w:val="00820287"/>
    <w:rsid w:val="0082106F"/>
    <w:rsid w:val="008212CA"/>
    <w:rsid w:val="008214A7"/>
    <w:rsid w:val="00821690"/>
    <w:rsid w:val="00821C55"/>
    <w:rsid w:val="008224BF"/>
    <w:rsid w:val="0082267C"/>
    <w:rsid w:val="00822906"/>
    <w:rsid w:val="008231B2"/>
    <w:rsid w:val="008233BC"/>
    <w:rsid w:val="0082353F"/>
    <w:rsid w:val="00824696"/>
    <w:rsid w:val="0082485E"/>
    <w:rsid w:val="00824D85"/>
    <w:rsid w:val="0082510A"/>
    <w:rsid w:val="00825388"/>
    <w:rsid w:val="00825571"/>
    <w:rsid w:val="00825658"/>
    <w:rsid w:val="00825FBF"/>
    <w:rsid w:val="008261CB"/>
    <w:rsid w:val="008264DD"/>
    <w:rsid w:val="00826F81"/>
    <w:rsid w:val="0082713A"/>
    <w:rsid w:val="00827140"/>
    <w:rsid w:val="0082746C"/>
    <w:rsid w:val="0082754B"/>
    <w:rsid w:val="00827CDB"/>
    <w:rsid w:val="00830138"/>
    <w:rsid w:val="008304FD"/>
    <w:rsid w:val="008309A4"/>
    <w:rsid w:val="00830BB8"/>
    <w:rsid w:val="0083117E"/>
    <w:rsid w:val="008314E9"/>
    <w:rsid w:val="00831EDF"/>
    <w:rsid w:val="00831F55"/>
    <w:rsid w:val="008320C1"/>
    <w:rsid w:val="00832678"/>
    <w:rsid w:val="00832A43"/>
    <w:rsid w:val="00832A48"/>
    <w:rsid w:val="00832D7F"/>
    <w:rsid w:val="00833578"/>
    <w:rsid w:val="008335A1"/>
    <w:rsid w:val="00833BBF"/>
    <w:rsid w:val="00833DC0"/>
    <w:rsid w:val="00834DE9"/>
    <w:rsid w:val="00835466"/>
    <w:rsid w:val="008354BC"/>
    <w:rsid w:val="008355D8"/>
    <w:rsid w:val="0083579C"/>
    <w:rsid w:val="00835870"/>
    <w:rsid w:val="008358FF"/>
    <w:rsid w:val="008364FB"/>
    <w:rsid w:val="008368C1"/>
    <w:rsid w:val="00836E72"/>
    <w:rsid w:val="00836FE0"/>
    <w:rsid w:val="00837267"/>
    <w:rsid w:val="008373A1"/>
    <w:rsid w:val="008378F4"/>
    <w:rsid w:val="00837AE2"/>
    <w:rsid w:val="00837FCC"/>
    <w:rsid w:val="00837FE1"/>
    <w:rsid w:val="00840583"/>
    <w:rsid w:val="008405E1"/>
    <w:rsid w:val="00840A43"/>
    <w:rsid w:val="00841593"/>
    <w:rsid w:val="0084196C"/>
    <w:rsid w:val="00841A32"/>
    <w:rsid w:val="00841A54"/>
    <w:rsid w:val="008423C7"/>
    <w:rsid w:val="008429C7"/>
    <w:rsid w:val="00842CE9"/>
    <w:rsid w:val="00842D50"/>
    <w:rsid w:val="00842E63"/>
    <w:rsid w:val="00842E9B"/>
    <w:rsid w:val="00843087"/>
    <w:rsid w:val="00843291"/>
    <w:rsid w:val="0084330F"/>
    <w:rsid w:val="008434C8"/>
    <w:rsid w:val="0084383C"/>
    <w:rsid w:val="008442E6"/>
    <w:rsid w:val="008451E6"/>
    <w:rsid w:val="0084521C"/>
    <w:rsid w:val="008455D7"/>
    <w:rsid w:val="00845663"/>
    <w:rsid w:val="00846270"/>
    <w:rsid w:val="00846983"/>
    <w:rsid w:val="00847436"/>
    <w:rsid w:val="00847C6A"/>
    <w:rsid w:val="008509B4"/>
    <w:rsid w:val="00851008"/>
    <w:rsid w:val="00852125"/>
    <w:rsid w:val="00852A35"/>
    <w:rsid w:val="00852E0A"/>
    <w:rsid w:val="00853247"/>
    <w:rsid w:val="0085375C"/>
    <w:rsid w:val="00853BC1"/>
    <w:rsid w:val="00854E98"/>
    <w:rsid w:val="00854F47"/>
    <w:rsid w:val="00854FA9"/>
    <w:rsid w:val="00855A31"/>
    <w:rsid w:val="00855CB2"/>
    <w:rsid w:val="00856283"/>
    <w:rsid w:val="00856676"/>
    <w:rsid w:val="008569B2"/>
    <w:rsid w:val="00856B05"/>
    <w:rsid w:val="00856CCA"/>
    <w:rsid w:val="00857FC1"/>
    <w:rsid w:val="008607B3"/>
    <w:rsid w:val="008608BC"/>
    <w:rsid w:val="0086096C"/>
    <w:rsid w:val="00860BE4"/>
    <w:rsid w:val="00860DA7"/>
    <w:rsid w:val="00860EC4"/>
    <w:rsid w:val="0086105C"/>
    <w:rsid w:val="00861274"/>
    <w:rsid w:val="008616D7"/>
    <w:rsid w:val="00861AA9"/>
    <w:rsid w:val="00861F42"/>
    <w:rsid w:val="0086226D"/>
    <w:rsid w:val="00862721"/>
    <w:rsid w:val="00862B68"/>
    <w:rsid w:val="00863C4A"/>
    <w:rsid w:val="00864170"/>
    <w:rsid w:val="0086431E"/>
    <w:rsid w:val="00864F1B"/>
    <w:rsid w:val="0086511A"/>
    <w:rsid w:val="00865C74"/>
    <w:rsid w:val="00865D77"/>
    <w:rsid w:val="00865FBE"/>
    <w:rsid w:val="008660F1"/>
    <w:rsid w:val="00867CB1"/>
    <w:rsid w:val="00870555"/>
    <w:rsid w:val="008706E5"/>
    <w:rsid w:val="008708B2"/>
    <w:rsid w:val="00870C52"/>
    <w:rsid w:val="00871497"/>
    <w:rsid w:val="00871CD5"/>
    <w:rsid w:val="00871FF9"/>
    <w:rsid w:val="00873D96"/>
    <w:rsid w:val="00874595"/>
    <w:rsid w:val="008746BA"/>
    <w:rsid w:val="008747C7"/>
    <w:rsid w:val="008753C0"/>
    <w:rsid w:val="008756B0"/>
    <w:rsid w:val="00875B65"/>
    <w:rsid w:val="00875B6A"/>
    <w:rsid w:val="00875B7C"/>
    <w:rsid w:val="00875C6D"/>
    <w:rsid w:val="00876249"/>
    <w:rsid w:val="00876250"/>
    <w:rsid w:val="00876DBC"/>
    <w:rsid w:val="00876E89"/>
    <w:rsid w:val="00877148"/>
    <w:rsid w:val="00877481"/>
    <w:rsid w:val="008774B8"/>
    <w:rsid w:val="00877DC1"/>
    <w:rsid w:val="00880166"/>
    <w:rsid w:val="00880B9D"/>
    <w:rsid w:val="00880D10"/>
    <w:rsid w:val="00880D86"/>
    <w:rsid w:val="00881BEF"/>
    <w:rsid w:val="00881ED6"/>
    <w:rsid w:val="00882642"/>
    <w:rsid w:val="00882BC8"/>
    <w:rsid w:val="00882E30"/>
    <w:rsid w:val="00882EC8"/>
    <w:rsid w:val="00884475"/>
    <w:rsid w:val="00884534"/>
    <w:rsid w:val="00884619"/>
    <w:rsid w:val="00885295"/>
    <w:rsid w:val="00885625"/>
    <w:rsid w:val="00885EA1"/>
    <w:rsid w:val="00885F41"/>
    <w:rsid w:val="008865F3"/>
    <w:rsid w:val="00886A6F"/>
    <w:rsid w:val="00886E02"/>
    <w:rsid w:val="0088702F"/>
    <w:rsid w:val="008879B2"/>
    <w:rsid w:val="00887BCD"/>
    <w:rsid w:val="00890511"/>
    <w:rsid w:val="008905BE"/>
    <w:rsid w:val="00890829"/>
    <w:rsid w:val="00890B9E"/>
    <w:rsid w:val="008915FF"/>
    <w:rsid w:val="00891829"/>
    <w:rsid w:val="00891A4F"/>
    <w:rsid w:val="00891A99"/>
    <w:rsid w:val="00891E2B"/>
    <w:rsid w:val="008931AC"/>
    <w:rsid w:val="008932B1"/>
    <w:rsid w:val="00893BC1"/>
    <w:rsid w:val="00893BCF"/>
    <w:rsid w:val="00894C64"/>
    <w:rsid w:val="008950AA"/>
    <w:rsid w:val="00895207"/>
    <w:rsid w:val="0089550B"/>
    <w:rsid w:val="008955A5"/>
    <w:rsid w:val="00895C61"/>
    <w:rsid w:val="00895DD1"/>
    <w:rsid w:val="00896319"/>
    <w:rsid w:val="0089655F"/>
    <w:rsid w:val="0089664F"/>
    <w:rsid w:val="0089680D"/>
    <w:rsid w:val="00896E84"/>
    <w:rsid w:val="00896FB1"/>
    <w:rsid w:val="00897483"/>
    <w:rsid w:val="00897906"/>
    <w:rsid w:val="00897C62"/>
    <w:rsid w:val="008A034E"/>
    <w:rsid w:val="008A0456"/>
    <w:rsid w:val="008A1206"/>
    <w:rsid w:val="008A1F28"/>
    <w:rsid w:val="008A1FC1"/>
    <w:rsid w:val="008A2071"/>
    <w:rsid w:val="008A26E5"/>
    <w:rsid w:val="008A35B6"/>
    <w:rsid w:val="008A35FF"/>
    <w:rsid w:val="008A46F2"/>
    <w:rsid w:val="008A491B"/>
    <w:rsid w:val="008A4EF8"/>
    <w:rsid w:val="008A551C"/>
    <w:rsid w:val="008A5785"/>
    <w:rsid w:val="008A589E"/>
    <w:rsid w:val="008A58A7"/>
    <w:rsid w:val="008A6518"/>
    <w:rsid w:val="008A6567"/>
    <w:rsid w:val="008A668B"/>
    <w:rsid w:val="008A6ACB"/>
    <w:rsid w:val="008A6C3A"/>
    <w:rsid w:val="008A6C69"/>
    <w:rsid w:val="008A6D76"/>
    <w:rsid w:val="008A7B5E"/>
    <w:rsid w:val="008A7DB7"/>
    <w:rsid w:val="008B0435"/>
    <w:rsid w:val="008B0960"/>
    <w:rsid w:val="008B0A8D"/>
    <w:rsid w:val="008B13F7"/>
    <w:rsid w:val="008B1524"/>
    <w:rsid w:val="008B2204"/>
    <w:rsid w:val="008B25AD"/>
    <w:rsid w:val="008B2FA0"/>
    <w:rsid w:val="008B346B"/>
    <w:rsid w:val="008B3641"/>
    <w:rsid w:val="008B3F2A"/>
    <w:rsid w:val="008B407D"/>
    <w:rsid w:val="008B48A8"/>
    <w:rsid w:val="008B4DCA"/>
    <w:rsid w:val="008B5083"/>
    <w:rsid w:val="008B5336"/>
    <w:rsid w:val="008B539B"/>
    <w:rsid w:val="008B5410"/>
    <w:rsid w:val="008B57CF"/>
    <w:rsid w:val="008B5D67"/>
    <w:rsid w:val="008B5DA6"/>
    <w:rsid w:val="008B6290"/>
    <w:rsid w:val="008B6584"/>
    <w:rsid w:val="008B6A72"/>
    <w:rsid w:val="008B7599"/>
    <w:rsid w:val="008B7C69"/>
    <w:rsid w:val="008B7CBC"/>
    <w:rsid w:val="008B7DD8"/>
    <w:rsid w:val="008C010B"/>
    <w:rsid w:val="008C010C"/>
    <w:rsid w:val="008C067A"/>
    <w:rsid w:val="008C0B4C"/>
    <w:rsid w:val="008C0C58"/>
    <w:rsid w:val="008C0C9F"/>
    <w:rsid w:val="008C0DF7"/>
    <w:rsid w:val="008C128C"/>
    <w:rsid w:val="008C1E5E"/>
    <w:rsid w:val="008C2505"/>
    <w:rsid w:val="008C28BF"/>
    <w:rsid w:val="008C35C8"/>
    <w:rsid w:val="008C388A"/>
    <w:rsid w:val="008C3B3C"/>
    <w:rsid w:val="008C44E6"/>
    <w:rsid w:val="008C47EC"/>
    <w:rsid w:val="008C49A5"/>
    <w:rsid w:val="008C4A64"/>
    <w:rsid w:val="008C4EC1"/>
    <w:rsid w:val="008C4F87"/>
    <w:rsid w:val="008C5494"/>
    <w:rsid w:val="008C5D9E"/>
    <w:rsid w:val="008C65F7"/>
    <w:rsid w:val="008C6B1C"/>
    <w:rsid w:val="008C6C77"/>
    <w:rsid w:val="008C6D4A"/>
    <w:rsid w:val="008C7554"/>
    <w:rsid w:val="008C7DF5"/>
    <w:rsid w:val="008D0145"/>
    <w:rsid w:val="008D022C"/>
    <w:rsid w:val="008D13C0"/>
    <w:rsid w:val="008D1E17"/>
    <w:rsid w:val="008D26EE"/>
    <w:rsid w:val="008D2CDC"/>
    <w:rsid w:val="008D30CA"/>
    <w:rsid w:val="008D376F"/>
    <w:rsid w:val="008D3C59"/>
    <w:rsid w:val="008D5291"/>
    <w:rsid w:val="008D53BB"/>
    <w:rsid w:val="008D555C"/>
    <w:rsid w:val="008D56FE"/>
    <w:rsid w:val="008D57C2"/>
    <w:rsid w:val="008D5E57"/>
    <w:rsid w:val="008D6801"/>
    <w:rsid w:val="008D75B3"/>
    <w:rsid w:val="008D76C1"/>
    <w:rsid w:val="008D7A17"/>
    <w:rsid w:val="008E00AD"/>
    <w:rsid w:val="008E02A9"/>
    <w:rsid w:val="008E0316"/>
    <w:rsid w:val="008E04EE"/>
    <w:rsid w:val="008E0FCD"/>
    <w:rsid w:val="008E12FE"/>
    <w:rsid w:val="008E292C"/>
    <w:rsid w:val="008E34EA"/>
    <w:rsid w:val="008E3B54"/>
    <w:rsid w:val="008E3BFC"/>
    <w:rsid w:val="008E4030"/>
    <w:rsid w:val="008E47B4"/>
    <w:rsid w:val="008E4B4A"/>
    <w:rsid w:val="008E4B51"/>
    <w:rsid w:val="008E61DB"/>
    <w:rsid w:val="008E65AF"/>
    <w:rsid w:val="008E663B"/>
    <w:rsid w:val="008E6AD6"/>
    <w:rsid w:val="008E6B94"/>
    <w:rsid w:val="008E6C48"/>
    <w:rsid w:val="008E7030"/>
    <w:rsid w:val="008E7075"/>
    <w:rsid w:val="008E72C0"/>
    <w:rsid w:val="008E7767"/>
    <w:rsid w:val="008F0087"/>
    <w:rsid w:val="008F093C"/>
    <w:rsid w:val="008F0980"/>
    <w:rsid w:val="008F1157"/>
    <w:rsid w:val="008F156E"/>
    <w:rsid w:val="008F1A93"/>
    <w:rsid w:val="008F2C3C"/>
    <w:rsid w:val="008F2E72"/>
    <w:rsid w:val="008F3732"/>
    <w:rsid w:val="008F3738"/>
    <w:rsid w:val="008F3A0A"/>
    <w:rsid w:val="008F3D45"/>
    <w:rsid w:val="008F3E77"/>
    <w:rsid w:val="008F40E1"/>
    <w:rsid w:val="008F4E39"/>
    <w:rsid w:val="008F4FF9"/>
    <w:rsid w:val="008F504C"/>
    <w:rsid w:val="008F515E"/>
    <w:rsid w:val="008F563C"/>
    <w:rsid w:val="008F564A"/>
    <w:rsid w:val="008F606E"/>
    <w:rsid w:val="008F67A4"/>
    <w:rsid w:val="008F6938"/>
    <w:rsid w:val="008F7037"/>
    <w:rsid w:val="008F7372"/>
    <w:rsid w:val="008F767D"/>
    <w:rsid w:val="008F7BA8"/>
    <w:rsid w:val="00900A1F"/>
    <w:rsid w:val="00900AFE"/>
    <w:rsid w:val="00901403"/>
    <w:rsid w:val="00901707"/>
    <w:rsid w:val="00901C83"/>
    <w:rsid w:val="009020AD"/>
    <w:rsid w:val="009022ED"/>
    <w:rsid w:val="009028B9"/>
    <w:rsid w:val="009028E7"/>
    <w:rsid w:val="00902BA9"/>
    <w:rsid w:val="0090366E"/>
    <w:rsid w:val="00903AFD"/>
    <w:rsid w:val="00904AC4"/>
    <w:rsid w:val="00904BD5"/>
    <w:rsid w:val="00904FF9"/>
    <w:rsid w:val="00905166"/>
    <w:rsid w:val="009058DF"/>
    <w:rsid w:val="00905B3E"/>
    <w:rsid w:val="0090630F"/>
    <w:rsid w:val="00906523"/>
    <w:rsid w:val="009068FB"/>
    <w:rsid w:val="0090749B"/>
    <w:rsid w:val="00907ADC"/>
    <w:rsid w:val="00910AE0"/>
    <w:rsid w:val="00910CBC"/>
    <w:rsid w:val="00910F94"/>
    <w:rsid w:val="009111C6"/>
    <w:rsid w:val="009112AA"/>
    <w:rsid w:val="009112F7"/>
    <w:rsid w:val="009119E9"/>
    <w:rsid w:val="00911B76"/>
    <w:rsid w:val="00912CBA"/>
    <w:rsid w:val="00912D1E"/>
    <w:rsid w:val="00912EC3"/>
    <w:rsid w:val="00912EC9"/>
    <w:rsid w:val="0091371E"/>
    <w:rsid w:val="00913B7F"/>
    <w:rsid w:val="00913C45"/>
    <w:rsid w:val="00913F85"/>
    <w:rsid w:val="00914851"/>
    <w:rsid w:val="00914F66"/>
    <w:rsid w:val="009165B3"/>
    <w:rsid w:val="009168AA"/>
    <w:rsid w:val="00916A81"/>
    <w:rsid w:val="00917160"/>
    <w:rsid w:val="00917E10"/>
    <w:rsid w:val="009200FC"/>
    <w:rsid w:val="00920723"/>
    <w:rsid w:val="0092074D"/>
    <w:rsid w:val="00920E7B"/>
    <w:rsid w:val="009213ED"/>
    <w:rsid w:val="00921D5D"/>
    <w:rsid w:val="00921E31"/>
    <w:rsid w:val="009220C0"/>
    <w:rsid w:val="00922483"/>
    <w:rsid w:val="009224AC"/>
    <w:rsid w:val="00922EA1"/>
    <w:rsid w:val="009233FF"/>
    <w:rsid w:val="009239C6"/>
    <w:rsid w:val="00923A73"/>
    <w:rsid w:val="00923B34"/>
    <w:rsid w:val="0092408E"/>
    <w:rsid w:val="0092422D"/>
    <w:rsid w:val="00924627"/>
    <w:rsid w:val="009248C7"/>
    <w:rsid w:val="00924A13"/>
    <w:rsid w:val="00925693"/>
    <w:rsid w:val="00926059"/>
    <w:rsid w:val="0092622F"/>
    <w:rsid w:val="009262CD"/>
    <w:rsid w:val="009262E1"/>
    <w:rsid w:val="00926356"/>
    <w:rsid w:val="0092691E"/>
    <w:rsid w:val="00926BE0"/>
    <w:rsid w:val="00927447"/>
    <w:rsid w:val="00927DC1"/>
    <w:rsid w:val="00930243"/>
    <w:rsid w:val="00930C0B"/>
    <w:rsid w:val="00930CC4"/>
    <w:rsid w:val="0093123D"/>
    <w:rsid w:val="009315CE"/>
    <w:rsid w:val="00931DAB"/>
    <w:rsid w:val="00931F79"/>
    <w:rsid w:val="00933A71"/>
    <w:rsid w:val="00933D47"/>
    <w:rsid w:val="009342A7"/>
    <w:rsid w:val="00934365"/>
    <w:rsid w:val="009348E6"/>
    <w:rsid w:val="00934E2E"/>
    <w:rsid w:val="009351A4"/>
    <w:rsid w:val="00935DFE"/>
    <w:rsid w:val="00936114"/>
    <w:rsid w:val="0093645B"/>
    <w:rsid w:val="00936515"/>
    <w:rsid w:val="009366CB"/>
    <w:rsid w:val="00937277"/>
    <w:rsid w:val="009372AA"/>
    <w:rsid w:val="009375FA"/>
    <w:rsid w:val="00937899"/>
    <w:rsid w:val="00937EC5"/>
    <w:rsid w:val="0094074F"/>
    <w:rsid w:val="00940FF6"/>
    <w:rsid w:val="00941742"/>
    <w:rsid w:val="00942353"/>
    <w:rsid w:val="0094242B"/>
    <w:rsid w:val="0094245E"/>
    <w:rsid w:val="009427D5"/>
    <w:rsid w:val="00942F7A"/>
    <w:rsid w:val="009432D8"/>
    <w:rsid w:val="00943FE9"/>
    <w:rsid w:val="00944484"/>
    <w:rsid w:val="009451C9"/>
    <w:rsid w:val="009452D4"/>
    <w:rsid w:val="00945924"/>
    <w:rsid w:val="00946687"/>
    <w:rsid w:val="00946F2A"/>
    <w:rsid w:val="00947199"/>
    <w:rsid w:val="009474DC"/>
    <w:rsid w:val="00947511"/>
    <w:rsid w:val="0094798F"/>
    <w:rsid w:val="00947FCC"/>
    <w:rsid w:val="009503DD"/>
    <w:rsid w:val="00950407"/>
    <w:rsid w:val="009509C0"/>
    <w:rsid w:val="00951582"/>
    <w:rsid w:val="009516A9"/>
    <w:rsid w:val="00952985"/>
    <w:rsid w:val="009530C7"/>
    <w:rsid w:val="009536FB"/>
    <w:rsid w:val="0095386F"/>
    <w:rsid w:val="0095415D"/>
    <w:rsid w:val="009542CB"/>
    <w:rsid w:val="0095514F"/>
    <w:rsid w:val="00955723"/>
    <w:rsid w:val="00955EB1"/>
    <w:rsid w:val="00956170"/>
    <w:rsid w:val="009565B0"/>
    <w:rsid w:val="009567B7"/>
    <w:rsid w:val="009569BC"/>
    <w:rsid w:val="00956C7F"/>
    <w:rsid w:val="00957309"/>
    <w:rsid w:val="009573C7"/>
    <w:rsid w:val="0095781E"/>
    <w:rsid w:val="009603F5"/>
    <w:rsid w:val="0096068B"/>
    <w:rsid w:val="009612EC"/>
    <w:rsid w:val="0096281F"/>
    <w:rsid w:val="00963807"/>
    <w:rsid w:val="009641FA"/>
    <w:rsid w:val="009642D1"/>
    <w:rsid w:val="0096441C"/>
    <w:rsid w:val="00964560"/>
    <w:rsid w:val="009648C6"/>
    <w:rsid w:val="0096490B"/>
    <w:rsid w:val="00964AF6"/>
    <w:rsid w:val="00964D90"/>
    <w:rsid w:val="009662DB"/>
    <w:rsid w:val="00967850"/>
    <w:rsid w:val="009678EF"/>
    <w:rsid w:val="00967FA5"/>
    <w:rsid w:val="00970104"/>
    <w:rsid w:val="00970199"/>
    <w:rsid w:val="00970621"/>
    <w:rsid w:val="00970A91"/>
    <w:rsid w:val="00971229"/>
    <w:rsid w:val="0097159F"/>
    <w:rsid w:val="0097169F"/>
    <w:rsid w:val="00971ADA"/>
    <w:rsid w:val="009721F7"/>
    <w:rsid w:val="009729F0"/>
    <w:rsid w:val="00972E24"/>
    <w:rsid w:val="00972E80"/>
    <w:rsid w:val="00973084"/>
    <w:rsid w:val="0097323F"/>
    <w:rsid w:val="0097367A"/>
    <w:rsid w:val="00973DC6"/>
    <w:rsid w:val="00974594"/>
    <w:rsid w:val="00974721"/>
    <w:rsid w:val="009749DA"/>
    <w:rsid w:val="00974F9B"/>
    <w:rsid w:val="0097529E"/>
    <w:rsid w:val="009753F9"/>
    <w:rsid w:val="00975735"/>
    <w:rsid w:val="009766BE"/>
    <w:rsid w:val="00976C48"/>
    <w:rsid w:val="00976EFA"/>
    <w:rsid w:val="00977884"/>
    <w:rsid w:val="00977AED"/>
    <w:rsid w:val="00980147"/>
    <w:rsid w:val="00980AC3"/>
    <w:rsid w:val="00981692"/>
    <w:rsid w:val="00981D64"/>
    <w:rsid w:val="00981DFE"/>
    <w:rsid w:val="00982195"/>
    <w:rsid w:val="00982348"/>
    <w:rsid w:val="00982C0B"/>
    <w:rsid w:val="00983F79"/>
    <w:rsid w:val="009844EA"/>
    <w:rsid w:val="009844EB"/>
    <w:rsid w:val="00984C44"/>
    <w:rsid w:val="00985852"/>
    <w:rsid w:val="00985928"/>
    <w:rsid w:val="00985C53"/>
    <w:rsid w:val="00985E42"/>
    <w:rsid w:val="00986051"/>
    <w:rsid w:val="00986448"/>
    <w:rsid w:val="009868A4"/>
    <w:rsid w:val="00986E31"/>
    <w:rsid w:val="00986F42"/>
    <w:rsid w:val="00987538"/>
    <w:rsid w:val="009878E8"/>
    <w:rsid w:val="0098792E"/>
    <w:rsid w:val="00987BC5"/>
    <w:rsid w:val="00987F32"/>
    <w:rsid w:val="009900C4"/>
    <w:rsid w:val="00990763"/>
    <w:rsid w:val="00990830"/>
    <w:rsid w:val="00990DCB"/>
    <w:rsid w:val="00990E0C"/>
    <w:rsid w:val="00990ED9"/>
    <w:rsid w:val="00990EE5"/>
    <w:rsid w:val="00991270"/>
    <w:rsid w:val="00991441"/>
    <w:rsid w:val="009914F2"/>
    <w:rsid w:val="00991838"/>
    <w:rsid w:val="00991A46"/>
    <w:rsid w:val="009923CD"/>
    <w:rsid w:val="00992A39"/>
    <w:rsid w:val="00992C6E"/>
    <w:rsid w:val="0099330B"/>
    <w:rsid w:val="00993BF3"/>
    <w:rsid w:val="00993ED6"/>
    <w:rsid w:val="00994B1E"/>
    <w:rsid w:val="0099579E"/>
    <w:rsid w:val="00995833"/>
    <w:rsid w:val="0099597E"/>
    <w:rsid w:val="0099631C"/>
    <w:rsid w:val="0099638A"/>
    <w:rsid w:val="00997669"/>
    <w:rsid w:val="00997C2F"/>
    <w:rsid w:val="009A06B9"/>
    <w:rsid w:val="009A0FB8"/>
    <w:rsid w:val="009A168B"/>
    <w:rsid w:val="009A2573"/>
    <w:rsid w:val="009A2E30"/>
    <w:rsid w:val="009A2E99"/>
    <w:rsid w:val="009A3298"/>
    <w:rsid w:val="009A342B"/>
    <w:rsid w:val="009A366F"/>
    <w:rsid w:val="009A36AD"/>
    <w:rsid w:val="009A3727"/>
    <w:rsid w:val="009A4890"/>
    <w:rsid w:val="009A4B20"/>
    <w:rsid w:val="009A5364"/>
    <w:rsid w:val="009A5E52"/>
    <w:rsid w:val="009A6475"/>
    <w:rsid w:val="009A68AD"/>
    <w:rsid w:val="009A6B73"/>
    <w:rsid w:val="009A6E63"/>
    <w:rsid w:val="009A70BB"/>
    <w:rsid w:val="009A71DC"/>
    <w:rsid w:val="009A7C3D"/>
    <w:rsid w:val="009B077E"/>
    <w:rsid w:val="009B10C2"/>
    <w:rsid w:val="009B12B6"/>
    <w:rsid w:val="009B12D1"/>
    <w:rsid w:val="009B13EE"/>
    <w:rsid w:val="009B16A6"/>
    <w:rsid w:val="009B1EA2"/>
    <w:rsid w:val="009B2738"/>
    <w:rsid w:val="009B3D47"/>
    <w:rsid w:val="009B3D67"/>
    <w:rsid w:val="009B432B"/>
    <w:rsid w:val="009B4A61"/>
    <w:rsid w:val="009B4C4E"/>
    <w:rsid w:val="009B4D56"/>
    <w:rsid w:val="009B5EDA"/>
    <w:rsid w:val="009B64E6"/>
    <w:rsid w:val="009B6B47"/>
    <w:rsid w:val="009B6BC9"/>
    <w:rsid w:val="009B70EA"/>
    <w:rsid w:val="009B7C63"/>
    <w:rsid w:val="009B7FDD"/>
    <w:rsid w:val="009C02CE"/>
    <w:rsid w:val="009C0B3D"/>
    <w:rsid w:val="009C16C4"/>
    <w:rsid w:val="009C1739"/>
    <w:rsid w:val="009C20DA"/>
    <w:rsid w:val="009C218B"/>
    <w:rsid w:val="009C22F3"/>
    <w:rsid w:val="009C3673"/>
    <w:rsid w:val="009C39DF"/>
    <w:rsid w:val="009C3D06"/>
    <w:rsid w:val="009C486C"/>
    <w:rsid w:val="009C4B34"/>
    <w:rsid w:val="009C4C05"/>
    <w:rsid w:val="009C4EBA"/>
    <w:rsid w:val="009C6754"/>
    <w:rsid w:val="009C7B3A"/>
    <w:rsid w:val="009C7E84"/>
    <w:rsid w:val="009D014A"/>
    <w:rsid w:val="009D049D"/>
    <w:rsid w:val="009D0A15"/>
    <w:rsid w:val="009D0A48"/>
    <w:rsid w:val="009D0CD4"/>
    <w:rsid w:val="009D0D41"/>
    <w:rsid w:val="009D0DEB"/>
    <w:rsid w:val="009D0E4C"/>
    <w:rsid w:val="009D0E96"/>
    <w:rsid w:val="009D1EBC"/>
    <w:rsid w:val="009D38D6"/>
    <w:rsid w:val="009D3CCF"/>
    <w:rsid w:val="009D3EB9"/>
    <w:rsid w:val="009D4103"/>
    <w:rsid w:val="009D428E"/>
    <w:rsid w:val="009D4489"/>
    <w:rsid w:val="009D4CA1"/>
    <w:rsid w:val="009D558D"/>
    <w:rsid w:val="009D55F5"/>
    <w:rsid w:val="009D57CD"/>
    <w:rsid w:val="009D5E2B"/>
    <w:rsid w:val="009D6044"/>
    <w:rsid w:val="009D63E0"/>
    <w:rsid w:val="009D6451"/>
    <w:rsid w:val="009D6F6A"/>
    <w:rsid w:val="009D6FDF"/>
    <w:rsid w:val="009D72D4"/>
    <w:rsid w:val="009D76DE"/>
    <w:rsid w:val="009D77CD"/>
    <w:rsid w:val="009D77EC"/>
    <w:rsid w:val="009D7B98"/>
    <w:rsid w:val="009D7D46"/>
    <w:rsid w:val="009E0366"/>
    <w:rsid w:val="009E0410"/>
    <w:rsid w:val="009E09AB"/>
    <w:rsid w:val="009E0DCA"/>
    <w:rsid w:val="009E16A4"/>
    <w:rsid w:val="009E1F5E"/>
    <w:rsid w:val="009E2012"/>
    <w:rsid w:val="009E22E3"/>
    <w:rsid w:val="009E24E0"/>
    <w:rsid w:val="009E30FF"/>
    <w:rsid w:val="009E3278"/>
    <w:rsid w:val="009E337B"/>
    <w:rsid w:val="009E3521"/>
    <w:rsid w:val="009E3AE6"/>
    <w:rsid w:val="009E3B93"/>
    <w:rsid w:val="009E3C08"/>
    <w:rsid w:val="009E40FC"/>
    <w:rsid w:val="009E48FB"/>
    <w:rsid w:val="009E49CB"/>
    <w:rsid w:val="009E5789"/>
    <w:rsid w:val="009E5808"/>
    <w:rsid w:val="009E6223"/>
    <w:rsid w:val="009E6ED9"/>
    <w:rsid w:val="009E6FAA"/>
    <w:rsid w:val="009E7099"/>
    <w:rsid w:val="009E7733"/>
    <w:rsid w:val="009F0088"/>
    <w:rsid w:val="009F0761"/>
    <w:rsid w:val="009F1630"/>
    <w:rsid w:val="009F1BF4"/>
    <w:rsid w:val="009F1C98"/>
    <w:rsid w:val="009F1F4E"/>
    <w:rsid w:val="009F3590"/>
    <w:rsid w:val="009F36CC"/>
    <w:rsid w:val="009F43E1"/>
    <w:rsid w:val="009F44E5"/>
    <w:rsid w:val="009F4AB1"/>
    <w:rsid w:val="009F4F7C"/>
    <w:rsid w:val="009F5144"/>
    <w:rsid w:val="009F5325"/>
    <w:rsid w:val="009F5401"/>
    <w:rsid w:val="009F5924"/>
    <w:rsid w:val="009F5C32"/>
    <w:rsid w:val="009F5CB3"/>
    <w:rsid w:val="009F5D70"/>
    <w:rsid w:val="009F6101"/>
    <w:rsid w:val="009F6115"/>
    <w:rsid w:val="009F6288"/>
    <w:rsid w:val="009F64A3"/>
    <w:rsid w:val="009F678C"/>
    <w:rsid w:val="009F6F02"/>
    <w:rsid w:val="009F73F9"/>
    <w:rsid w:val="009F7AF0"/>
    <w:rsid w:val="00A00E4D"/>
    <w:rsid w:val="00A0141E"/>
    <w:rsid w:val="00A016CF"/>
    <w:rsid w:val="00A01C1B"/>
    <w:rsid w:val="00A01C4C"/>
    <w:rsid w:val="00A01D78"/>
    <w:rsid w:val="00A02116"/>
    <w:rsid w:val="00A02AC4"/>
    <w:rsid w:val="00A02D6A"/>
    <w:rsid w:val="00A0353C"/>
    <w:rsid w:val="00A03D6B"/>
    <w:rsid w:val="00A03D72"/>
    <w:rsid w:val="00A044DC"/>
    <w:rsid w:val="00A04573"/>
    <w:rsid w:val="00A0525D"/>
    <w:rsid w:val="00A058E1"/>
    <w:rsid w:val="00A060B3"/>
    <w:rsid w:val="00A060B6"/>
    <w:rsid w:val="00A069AD"/>
    <w:rsid w:val="00A06E68"/>
    <w:rsid w:val="00A0710B"/>
    <w:rsid w:val="00A076D2"/>
    <w:rsid w:val="00A07824"/>
    <w:rsid w:val="00A0799F"/>
    <w:rsid w:val="00A07AF5"/>
    <w:rsid w:val="00A07BAC"/>
    <w:rsid w:val="00A10177"/>
    <w:rsid w:val="00A10D8D"/>
    <w:rsid w:val="00A11562"/>
    <w:rsid w:val="00A1187B"/>
    <w:rsid w:val="00A11E5C"/>
    <w:rsid w:val="00A126F0"/>
    <w:rsid w:val="00A12737"/>
    <w:rsid w:val="00A12F21"/>
    <w:rsid w:val="00A13447"/>
    <w:rsid w:val="00A13689"/>
    <w:rsid w:val="00A13E5A"/>
    <w:rsid w:val="00A13EA0"/>
    <w:rsid w:val="00A13EFA"/>
    <w:rsid w:val="00A142C4"/>
    <w:rsid w:val="00A1438A"/>
    <w:rsid w:val="00A148C7"/>
    <w:rsid w:val="00A14CB5"/>
    <w:rsid w:val="00A15B19"/>
    <w:rsid w:val="00A162C1"/>
    <w:rsid w:val="00A1651D"/>
    <w:rsid w:val="00A1690D"/>
    <w:rsid w:val="00A16FA7"/>
    <w:rsid w:val="00A17171"/>
    <w:rsid w:val="00A174AD"/>
    <w:rsid w:val="00A17606"/>
    <w:rsid w:val="00A17932"/>
    <w:rsid w:val="00A20707"/>
    <w:rsid w:val="00A2078A"/>
    <w:rsid w:val="00A20BD2"/>
    <w:rsid w:val="00A20EB4"/>
    <w:rsid w:val="00A21086"/>
    <w:rsid w:val="00A2149C"/>
    <w:rsid w:val="00A216F9"/>
    <w:rsid w:val="00A21740"/>
    <w:rsid w:val="00A2198B"/>
    <w:rsid w:val="00A21B0E"/>
    <w:rsid w:val="00A21CCE"/>
    <w:rsid w:val="00A222A4"/>
    <w:rsid w:val="00A22B65"/>
    <w:rsid w:val="00A22F6C"/>
    <w:rsid w:val="00A2339C"/>
    <w:rsid w:val="00A233D5"/>
    <w:rsid w:val="00A23466"/>
    <w:rsid w:val="00A2358B"/>
    <w:rsid w:val="00A236CA"/>
    <w:rsid w:val="00A2390E"/>
    <w:rsid w:val="00A239B4"/>
    <w:rsid w:val="00A23BBC"/>
    <w:rsid w:val="00A23C29"/>
    <w:rsid w:val="00A243F5"/>
    <w:rsid w:val="00A24972"/>
    <w:rsid w:val="00A24A4A"/>
    <w:rsid w:val="00A24F7C"/>
    <w:rsid w:val="00A25500"/>
    <w:rsid w:val="00A25568"/>
    <w:rsid w:val="00A25867"/>
    <w:rsid w:val="00A2591B"/>
    <w:rsid w:val="00A25A06"/>
    <w:rsid w:val="00A25CCD"/>
    <w:rsid w:val="00A25F6A"/>
    <w:rsid w:val="00A270DF"/>
    <w:rsid w:val="00A27761"/>
    <w:rsid w:val="00A27D25"/>
    <w:rsid w:val="00A27E43"/>
    <w:rsid w:val="00A3019D"/>
    <w:rsid w:val="00A306EE"/>
    <w:rsid w:val="00A3070E"/>
    <w:rsid w:val="00A318F3"/>
    <w:rsid w:val="00A318FF"/>
    <w:rsid w:val="00A31A00"/>
    <w:rsid w:val="00A3205D"/>
    <w:rsid w:val="00A320AF"/>
    <w:rsid w:val="00A322DC"/>
    <w:rsid w:val="00A326AE"/>
    <w:rsid w:val="00A32BC8"/>
    <w:rsid w:val="00A33656"/>
    <w:rsid w:val="00A33755"/>
    <w:rsid w:val="00A33888"/>
    <w:rsid w:val="00A33CD9"/>
    <w:rsid w:val="00A33FE9"/>
    <w:rsid w:val="00A3487A"/>
    <w:rsid w:val="00A3496D"/>
    <w:rsid w:val="00A34C59"/>
    <w:rsid w:val="00A34E7C"/>
    <w:rsid w:val="00A34F7B"/>
    <w:rsid w:val="00A3537A"/>
    <w:rsid w:val="00A355D0"/>
    <w:rsid w:val="00A35C66"/>
    <w:rsid w:val="00A37544"/>
    <w:rsid w:val="00A37AA8"/>
    <w:rsid w:val="00A37D38"/>
    <w:rsid w:val="00A37F8C"/>
    <w:rsid w:val="00A40194"/>
    <w:rsid w:val="00A404EC"/>
    <w:rsid w:val="00A407D0"/>
    <w:rsid w:val="00A40AE5"/>
    <w:rsid w:val="00A414D6"/>
    <w:rsid w:val="00A41E1E"/>
    <w:rsid w:val="00A422F1"/>
    <w:rsid w:val="00A426C3"/>
    <w:rsid w:val="00A42829"/>
    <w:rsid w:val="00A42F35"/>
    <w:rsid w:val="00A42FA1"/>
    <w:rsid w:val="00A4387E"/>
    <w:rsid w:val="00A43A3F"/>
    <w:rsid w:val="00A43E8A"/>
    <w:rsid w:val="00A4441F"/>
    <w:rsid w:val="00A4466C"/>
    <w:rsid w:val="00A4478A"/>
    <w:rsid w:val="00A448BB"/>
    <w:rsid w:val="00A44E5D"/>
    <w:rsid w:val="00A44F7F"/>
    <w:rsid w:val="00A44F82"/>
    <w:rsid w:val="00A4512C"/>
    <w:rsid w:val="00A46565"/>
    <w:rsid w:val="00A465F6"/>
    <w:rsid w:val="00A46CB4"/>
    <w:rsid w:val="00A47124"/>
    <w:rsid w:val="00A47581"/>
    <w:rsid w:val="00A475A6"/>
    <w:rsid w:val="00A4789A"/>
    <w:rsid w:val="00A47B80"/>
    <w:rsid w:val="00A5170E"/>
    <w:rsid w:val="00A5174E"/>
    <w:rsid w:val="00A519B6"/>
    <w:rsid w:val="00A5287E"/>
    <w:rsid w:val="00A52EEB"/>
    <w:rsid w:val="00A5387E"/>
    <w:rsid w:val="00A5446A"/>
    <w:rsid w:val="00A544AC"/>
    <w:rsid w:val="00A54B0E"/>
    <w:rsid w:val="00A54E43"/>
    <w:rsid w:val="00A55059"/>
    <w:rsid w:val="00A551F3"/>
    <w:rsid w:val="00A557DA"/>
    <w:rsid w:val="00A55B53"/>
    <w:rsid w:val="00A55F9B"/>
    <w:rsid w:val="00A56859"/>
    <w:rsid w:val="00A56D0D"/>
    <w:rsid w:val="00A57B92"/>
    <w:rsid w:val="00A603D6"/>
    <w:rsid w:val="00A6055B"/>
    <w:rsid w:val="00A6098E"/>
    <w:rsid w:val="00A60C70"/>
    <w:rsid w:val="00A61180"/>
    <w:rsid w:val="00A61B78"/>
    <w:rsid w:val="00A61C10"/>
    <w:rsid w:val="00A61CD8"/>
    <w:rsid w:val="00A61F3B"/>
    <w:rsid w:val="00A630D4"/>
    <w:rsid w:val="00A64420"/>
    <w:rsid w:val="00A6446E"/>
    <w:rsid w:val="00A64831"/>
    <w:rsid w:val="00A65474"/>
    <w:rsid w:val="00A65B73"/>
    <w:rsid w:val="00A66595"/>
    <w:rsid w:val="00A6682A"/>
    <w:rsid w:val="00A66848"/>
    <w:rsid w:val="00A66FF1"/>
    <w:rsid w:val="00A670A6"/>
    <w:rsid w:val="00A67589"/>
    <w:rsid w:val="00A676D1"/>
    <w:rsid w:val="00A70127"/>
    <w:rsid w:val="00A70970"/>
    <w:rsid w:val="00A715FF"/>
    <w:rsid w:val="00A71CEB"/>
    <w:rsid w:val="00A720F7"/>
    <w:rsid w:val="00A72249"/>
    <w:rsid w:val="00A723F6"/>
    <w:rsid w:val="00A72829"/>
    <w:rsid w:val="00A729BC"/>
    <w:rsid w:val="00A72B48"/>
    <w:rsid w:val="00A72C72"/>
    <w:rsid w:val="00A72F67"/>
    <w:rsid w:val="00A731A8"/>
    <w:rsid w:val="00A73A90"/>
    <w:rsid w:val="00A73C8C"/>
    <w:rsid w:val="00A73D68"/>
    <w:rsid w:val="00A73F6C"/>
    <w:rsid w:val="00A7422B"/>
    <w:rsid w:val="00A745ED"/>
    <w:rsid w:val="00A74650"/>
    <w:rsid w:val="00A74694"/>
    <w:rsid w:val="00A747F0"/>
    <w:rsid w:val="00A74B20"/>
    <w:rsid w:val="00A75052"/>
    <w:rsid w:val="00A750F9"/>
    <w:rsid w:val="00A7570A"/>
    <w:rsid w:val="00A75FF3"/>
    <w:rsid w:val="00A76A34"/>
    <w:rsid w:val="00A76AA7"/>
    <w:rsid w:val="00A76FBB"/>
    <w:rsid w:val="00A772DF"/>
    <w:rsid w:val="00A775CB"/>
    <w:rsid w:val="00A775F9"/>
    <w:rsid w:val="00A77877"/>
    <w:rsid w:val="00A77A81"/>
    <w:rsid w:val="00A77BFB"/>
    <w:rsid w:val="00A77FF4"/>
    <w:rsid w:val="00A80846"/>
    <w:rsid w:val="00A809EA"/>
    <w:rsid w:val="00A80C9D"/>
    <w:rsid w:val="00A814C9"/>
    <w:rsid w:val="00A815CC"/>
    <w:rsid w:val="00A820C8"/>
    <w:rsid w:val="00A82BA8"/>
    <w:rsid w:val="00A82C3E"/>
    <w:rsid w:val="00A82E5B"/>
    <w:rsid w:val="00A82FA7"/>
    <w:rsid w:val="00A83A9D"/>
    <w:rsid w:val="00A83F24"/>
    <w:rsid w:val="00A8521C"/>
    <w:rsid w:val="00A86186"/>
    <w:rsid w:val="00A861FF"/>
    <w:rsid w:val="00A8641E"/>
    <w:rsid w:val="00A86B67"/>
    <w:rsid w:val="00A86D88"/>
    <w:rsid w:val="00A87916"/>
    <w:rsid w:val="00A90D7B"/>
    <w:rsid w:val="00A90E5D"/>
    <w:rsid w:val="00A91E71"/>
    <w:rsid w:val="00A921CC"/>
    <w:rsid w:val="00A92947"/>
    <w:rsid w:val="00A92BDE"/>
    <w:rsid w:val="00A92F33"/>
    <w:rsid w:val="00A9302B"/>
    <w:rsid w:val="00A93226"/>
    <w:rsid w:val="00A93407"/>
    <w:rsid w:val="00A93F07"/>
    <w:rsid w:val="00A94A61"/>
    <w:rsid w:val="00A950CD"/>
    <w:rsid w:val="00A95385"/>
    <w:rsid w:val="00A954AD"/>
    <w:rsid w:val="00A9572E"/>
    <w:rsid w:val="00A95D40"/>
    <w:rsid w:val="00A96085"/>
    <w:rsid w:val="00A962C7"/>
    <w:rsid w:val="00A9695E"/>
    <w:rsid w:val="00A96A87"/>
    <w:rsid w:val="00A96AD5"/>
    <w:rsid w:val="00A96E5E"/>
    <w:rsid w:val="00A96F56"/>
    <w:rsid w:val="00A9738B"/>
    <w:rsid w:val="00A97486"/>
    <w:rsid w:val="00A979DF"/>
    <w:rsid w:val="00A97CFF"/>
    <w:rsid w:val="00AA030A"/>
    <w:rsid w:val="00AA09CB"/>
    <w:rsid w:val="00AA0F13"/>
    <w:rsid w:val="00AA1149"/>
    <w:rsid w:val="00AA189B"/>
    <w:rsid w:val="00AA3402"/>
    <w:rsid w:val="00AA3B50"/>
    <w:rsid w:val="00AA4372"/>
    <w:rsid w:val="00AA449D"/>
    <w:rsid w:val="00AA52D4"/>
    <w:rsid w:val="00AA53C2"/>
    <w:rsid w:val="00AA53FB"/>
    <w:rsid w:val="00AA549F"/>
    <w:rsid w:val="00AA5AAB"/>
    <w:rsid w:val="00AA5B0A"/>
    <w:rsid w:val="00AA5F93"/>
    <w:rsid w:val="00AA6851"/>
    <w:rsid w:val="00AA6B1B"/>
    <w:rsid w:val="00AA6B89"/>
    <w:rsid w:val="00AA6FCF"/>
    <w:rsid w:val="00AA7DB5"/>
    <w:rsid w:val="00AB02B6"/>
    <w:rsid w:val="00AB0C53"/>
    <w:rsid w:val="00AB0F73"/>
    <w:rsid w:val="00AB1514"/>
    <w:rsid w:val="00AB1D85"/>
    <w:rsid w:val="00AB2284"/>
    <w:rsid w:val="00AB2582"/>
    <w:rsid w:val="00AB25E7"/>
    <w:rsid w:val="00AB2767"/>
    <w:rsid w:val="00AB29F0"/>
    <w:rsid w:val="00AB2A69"/>
    <w:rsid w:val="00AB2AC1"/>
    <w:rsid w:val="00AB30E6"/>
    <w:rsid w:val="00AB33DC"/>
    <w:rsid w:val="00AB3612"/>
    <w:rsid w:val="00AB3AEE"/>
    <w:rsid w:val="00AB3C3C"/>
    <w:rsid w:val="00AB3E1D"/>
    <w:rsid w:val="00AB3F6D"/>
    <w:rsid w:val="00AB45F0"/>
    <w:rsid w:val="00AB4786"/>
    <w:rsid w:val="00AB4C38"/>
    <w:rsid w:val="00AB4CB5"/>
    <w:rsid w:val="00AB511A"/>
    <w:rsid w:val="00AB5961"/>
    <w:rsid w:val="00AB5DBD"/>
    <w:rsid w:val="00AB616B"/>
    <w:rsid w:val="00AB664B"/>
    <w:rsid w:val="00AB6698"/>
    <w:rsid w:val="00AB6ADE"/>
    <w:rsid w:val="00AB71CF"/>
    <w:rsid w:val="00AB77AA"/>
    <w:rsid w:val="00AC06FA"/>
    <w:rsid w:val="00AC0C27"/>
    <w:rsid w:val="00AC0E20"/>
    <w:rsid w:val="00AC111E"/>
    <w:rsid w:val="00AC1422"/>
    <w:rsid w:val="00AC19BE"/>
    <w:rsid w:val="00AC1EB3"/>
    <w:rsid w:val="00AC284E"/>
    <w:rsid w:val="00AC2E9D"/>
    <w:rsid w:val="00AC2EE3"/>
    <w:rsid w:val="00AC359D"/>
    <w:rsid w:val="00AC3A9F"/>
    <w:rsid w:val="00AC3AC4"/>
    <w:rsid w:val="00AC53B2"/>
    <w:rsid w:val="00AC55BB"/>
    <w:rsid w:val="00AC5DE8"/>
    <w:rsid w:val="00AC62C7"/>
    <w:rsid w:val="00AC6CE9"/>
    <w:rsid w:val="00AC6E4C"/>
    <w:rsid w:val="00AC6EC1"/>
    <w:rsid w:val="00AC7BCF"/>
    <w:rsid w:val="00AD0401"/>
    <w:rsid w:val="00AD041B"/>
    <w:rsid w:val="00AD0882"/>
    <w:rsid w:val="00AD0B37"/>
    <w:rsid w:val="00AD0FA6"/>
    <w:rsid w:val="00AD11A8"/>
    <w:rsid w:val="00AD12C0"/>
    <w:rsid w:val="00AD1BAA"/>
    <w:rsid w:val="00AD1F53"/>
    <w:rsid w:val="00AD2186"/>
    <w:rsid w:val="00AD28A7"/>
    <w:rsid w:val="00AD3AEE"/>
    <w:rsid w:val="00AD3C07"/>
    <w:rsid w:val="00AD3FA2"/>
    <w:rsid w:val="00AD4134"/>
    <w:rsid w:val="00AD4338"/>
    <w:rsid w:val="00AD437C"/>
    <w:rsid w:val="00AD4644"/>
    <w:rsid w:val="00AD4F3D"/>
    <w:rsid w:val="00AD5F77"/>
    <w:rsid w:val="00AD691E"/>
    <w:rsid w:val="00AD6FC9"/>
    <w:rsid w:val="00AD721A"/>
    <w:rsid w:val="00AD72DB"/>
    <w:rsid w:val="00AD74AB"/>
    <w:rsid w:val="00AD79F9"/>
    <w:rsid w:val="00AD7FB4"/>
    <w:rsid w:val="00AE06C2"/>
    <w:rsid w:val="00AE0C2C"/>
    <w:rsid w:val="00AE0D7E"/>
    <w:rsid w:val="00AE0DFB"/>
    <w:rsid w:val="00AE0E56"/>
    <w:rsid w:val="00AE1768"/>
    <w:rsid w:val="00AE1CA4"/>
    <w:rsid w:val="00AE1DE7"/>
    <w:rsid w:val="00AE1E71"/>
    <w:rsid w:val="00AE23EC"/>
    <w:rsid w:val="00AE28D9"/>
    <w:rsid w:val="00AE2CF3"/>
    <w:rsid w:val="00AE303E"/>
    <w:rsid w:val="00AE35EA"/>
    <w:rsid w:val="00AE3767"/>
    <w:rsid w:val="00AE39AD"/>
    <w:rsid w:val="00AE41AC"/>
    <w:rsid w:val="00AE4768"/>
    <w:rsid w:val="00AE4A4E"/>
    <w:rsid w:val="00AE4EA7"/>
    <w:rsid w:val="00AE5FDF"/>
    <w:rsid w:val="00AE64AE"/>
    <w:rsid w:val="00AE6D4D"/>
    <w:rsid w:val="00AE71CA"/>
    <w:rsid w:val="00AE7477"/>
    <w:rsid w:val="00AE74A6"/>
    <w:rsid w:val="00AE751C"/>
    <w:rsid w:val="00AE7678"/>
    <w:rsid w:val="00AE7A82"/>
    <w:rsid w:val="00AF01B6"/>
    <w:rsid w:val="00AF0C4E"/>
    <w:rsid w:val="00AF0DEE"/>
    <w:rsid w:val="00AF16BE"/>
    <w:rsid w:val="00AF1A67"/>
    <w:rsid w:val="00AF1CA2"/>
    <w:rsid w:val="00AF1EF7"/>
    <w:rsid w:val="00AF2149"/>
    <w:rsid w:val="00AF2376"/>
    <w:rsid w:val="00AF246B"/>
    <w:rsid w:val="00AF2766"/>
    <w:rsid w:val="00AF3B80"/>
    <w:rsid w:val="00AF3DE8"/>
    <w:rsid w:val="00AF3FB8"/>
    <w:rsid w:val="00AF4532"/>
    <w:rsid w:val="00AF4992"/>
    <w:rsid w:val="00AF4A49"/>
    <w:rsid w:val="00AF4A4E"/>
    <w:rsid w:val="00AF4FAB"/>
    <w:rsid w:val="00AF4FFE"/>
    <w:rsid w:val="00AF5FD4"/>
    <w:rsid w:val="00AF6760"/>
    <w:rsid w:val="00AF6F6D"/>
    <w:rsid w:val="00AF7095"/>
    <w:rsid w:val="00AF71B7"/>
    <w:rsid w:val="00AF7649"/>
    <w:rsid w:val="00AF78DA"/>
    <w:rsid w:val="00AF7E02"/>
    <w:rsid w:val="00AF7FEA"/>
    <w:rsid w:val="00B0010A"/>
    <w:rsid w:val="00B00485"/>
    <w:rsid w:val="00B007ED"/>
    <w:rsid w:val="00B01480"/>
    <w:rsid w:val="00B018BC"/>
    <w:rsid w:val="00B024B2"/>
    <w:rsid w:val="00B025DE"/>
    <w:rsid w:val="00B02CA7"/>
    <w:rsid w:val="00B03348"/>
    <w:rsid w:val="00B033A7"/>
    <w:rsid w:val="00B03B12"/>
    <w:rsid w:val="00B044BD"/>
    <w:rsid w:val="00B04589"/>
    <w:rsid w:val="00B04674"/>
    <w:rsid w:val="00B046D7"/>
    <w:rsid w:val="00B05518"/>
    <w:rsid w:val="00B05610"/>
    <w:rsid w:val="00B05805"/>
    <w:rsid w:val="00B05919"/>
    <w:rsid w:val="00B05B8F"/>
    <w:rsid w:val="00B05E80"/>
    <w:rsid w:val="00B061BA"/>
    <w:rsid w:val="00B0685A"/>
    <w:rsid w:val="00B06DDB"/>
    <w:rsid w:val="00B0761C"/>
    <w:rsid w:val="00B07666"/>
    <w:rsid w:val="00B07B17"/>
    <w:rsid w:val="00B101BF"/>
    <w:rsid w:val="00B10410"/>
    <w:rsid w:val="00B109D7"/>
    <w:rsid w:val="00B125F8"/>
    <w:rsid w:val="00B126D4"/>
    <w:rsid w:val="00B12B6E"/>
    <w:rsid w:val="00B1306C"/>
    <w:rsid w:val="00B13232"/>
    <w:rsid w:val="00B13717"/>
    <w:rsid w:val="00B13A2E"/>
    <w:rsid w:val="00B13FB6"/>
    <w:rsid w:val="00B1421E"/>
    <w:rsid w:val="00B14317"/>
    <w:rsid w:val="00B14AFE"/>
    <w:rsid w:val="00B14CBD"/>
    <w:rsid w:val="00B15527"/>
    <w:rsid w:val="00B1560F"/>
    <w:rsid w:val="00B16144"/>
    <w:rsid w:val="00B16898"/>
    <w:rsid w:val="00B16CF9"/>
    <w:rsid w:val="00B171C3"/>
    <w:rsid w:val="00B179BE"/>
    <w:rsid w:val="00B20734"/>
    <w:rsid w:val="00B21308"/>
    <w:rsid w:val="00B21CC4"/>
    <w:rsid w:val="00B21EA0"/>
    <w:rsid w:val="00B21F9B"/>
    <w:rsid w:val="00B234E3"/>
    <w:rsid w:val="00B23D63"/>
    <w:rsid w:val="00B23E21"/>
    <w:rsid w:val="00B23F49"/>
    <w:rsid w:val="00B2423A"/>
    <w:rsid w:val="00B2440D"/>
    <w:rsid w:val="00B2455D"/>
    <w:rsid w:val="00B24ECA"/>
    <w:rsid w:val="00B25248"/>
    <w:rsid w:val="00B254E1"/>
    <w:rsid w:val="00B2573D"/>
    <w:rsid w:val="00B25952"/>
    <w:rsid w:val="00B263A8"/>
    <w:rsid w:val="00B2672D"/>
    <w:rsid w:val="00B26CF3"/>
    <w:rsid w:val="00B26FDF"/>
    <w:rsid w:val="00B272F0"/>
    <w:rsid w:val="00B2760F"/>
    <w:rsid w:val="00B30B19"/>
    <w:rsid w:val="00B30BAF"/>
    <w:rsid w:val="00B30C7D"/>
    <w:rsid w:val="00B30C7F"/>
    <w:rsid w:val="00B31686"/>
    <w:rsid w:val="00B31A5D"/>
    <w:rsid w:val="00B31A85"/>
    <w:rsid w:val="00B31D22"/>
    <w:rsid w:val="00B31EDC"/>
    <w:rsid w:val="00B324A6"/>
    <w:rsid w:val="00B324C4"/>
    <w:rsid w:val="00B32CE9"/>
    <w:rsid w:val="00B33587"/>
    <w:rsid w:val="00B335BA"/>
    <w:rsid w:val="00B33E41"/>
    <w:rsid w:val="00B3428F"/>
    <w:rsid w:val="00B34296"/>
    <w:rsid w:val="00B342EF"/>
    <w:rsid w:val="00B34F36"/>
    <w:rsid w:val="00B34F38"/>
    <w:rsid w:val="00B35285"/>
    <w:rsid w:val="00B35340"/>
    <w:rsid w:val="00B3577D"/>
    <w:rsid w:val="00B363A9"/>
    <w:rsid w:val="00B3640C"/>
    <w:rsid w:val="00B36451"/>
    <w:rsid w:val="00B36F81"/>
    <w:rsid w:val="00B373D4"/>
    <w:rsid w:val="00B37A4F"/>
    <w:rsid w:val="00B37E02"/>
    <w:rsid w:val="00B4027F"/>
    <w:rsid w:val="00B40461"/>
    <w:rsid w:val="00B40764"/>
    <w:rsid w:val="00B41372"/>
    <w:rsid w:val="00B4199B"/>
    <w:rsid w:val="00B41BC4"/>
    <w:rsid w:val="00B41C83"/>
    <w:rsid w:val="00B41CC8"/>
    <w:rsid w:val="00B41DF1"/>
    <w:rsid w:val="00B42A08"/>
    <w:rsid w:val="00B42CB2"/>
    <w:rsid w:val="00B42E2E"/>
    <w:rsid w:val="00B42F2C"/>
    <w:rsid w:val="00B43570"/>
    <w:rsid w:val="00B435B8"/>
    <w:rsid w:val="00B43D03"/>
    <w:rsid w:val="00B4491E"/>
    <w:rsid w:val="00B44CEA"/>
    <w:rsid w:val="00B45893"/>
    <w:rsid w:val="00B45B29"/>
    <w:rsid w:val="00B45E13"/>
    <w:rsid w:val="00B4620C"/>
    <w:rsid w:val="00B46310"/>
    <w:rsid w:val="00B4631B"/>
    <w:rsid w:val="00B476C2"/>
    <w:rsid w:val="00B47A7D"/>
    <w:rsid w:val="00B47B4A"/>
    <w:rsid w:val="00B47DAC"/>
    <w:rsid w:val="00B47EAD"/>
    <w:rsid w:val="00B507B0"/>
    <w:rsid w:val="00B50A7F"/>
    <w:rsid w:val="00B51C11"/>
    <w:rsid w:val="00B51E44"/>
    <w:rsid w:val="00B522A9"/>
    <w:rsid w:val="00B5269F"/>
    <w:rsid w:val="00B527B2"/>
    <w:rsid w:val="00B53156"/>
    <w:rsid w:val="00B534C0"/>
    <w:rsid w:val="00B535CA"/>
    <w:rsid w:val="00B535FA"/>
    <w:rsid w:val="00B537C1"/>
    <w:rsid w:val="00B53CA4"/>
    <w:rsid w:val="00B5403B"/>
    <w:rsid w:val="00B541F1"/>
    <w:rsid w:val="00B54E24"/>
    <w:rsid w:val="00B54E44"/>
    <w:rsid w:val="00B550E7"/>
    <w:rsid w:val="00B5532E"/>
    <w:rsid w:val="00B5535E"/>
    <w:rsid w:val="00B55416"/>
    <w:rsid w:val="00B55EBD"/>
    <w:rsid w:val="00B571D9"/>
    <w:rsid w:val="00B57908"/>
    <w:rsid w:val="00B57A21"/>
    <w:rsid w:val="00B57FBE"/>
    <w:rsid w:val="00B60218"/>
    <w:rsid w:val="00B60A8E"/>
    <w:rsid w:val="00B60FDB"/>
    <w:rsid w:val="00B61F56"/>
    <w:rsid w:val="00B62509"/>
    <w:rsid w:val="00B6283B"/>
    <w:rsid w:val="00B63BAC"/>
    <w:rsid w:val="00B64F79"/>
    <w:rsid w:val="00B656CC"/>
    <w:rsid w:val="00B6573E"/>
    <w:rsid w:val="00B66151"/>
    <w:rsid w:val="00B66668"/>
    <w:rsid w:val="00B66868"/>
    <w:rsid w:val="00B67159"/>
    <w:rsid w:val="00B6759E"/>
    <w:rsid w:val="00B6767E"/>
    <w:rsid w:val="00B67CC3"/>
    <w:rsid w:val="00B67FAE"/>
    <w:rsid w:val="00B70057"/>
    <w:rsid w:val="00B70B6E"/>
    <w:rsid w:val="00B70BDA"/>
    <w:rsid w:val="00B70C39"/>
    <w:rsid w:val="00B70FD1"/>
    <w:rsid w:val="00B714B8"/>
    <w:rsid w:val="00B7154D"/>
    <w:rsid w:val="00B71752"/>
    <w:rsid w:val="00B71B4F"/>
    <w:rsid w:val="00B7236F"/>
    <w:rsid w:val="00B72475"/>
    <w:rsid w:val="00B72CA1"/>
    <w:rsid w:val="00B72D9B"/>
    <w:rsid w:val="00B73105"/>
    <w:rsid w:val="00B733EC"/>
    <w:rsid w:val="00B73992"/>
    <w:rsid w:val="00B73F90"/>
    <w:rsid w:val="00B74D98"/>
    <w:rsid w:val="00B75535"/>
    <w:rsid w:val="00B756AE"/>
    <w:rsid w:val="00B75A0F"/>
    <w:rsid w:val="00B75AC0"/>
    <w:rsid w:val="00B76D1D"/>
    <w:rsid w:val="00B76F41"/>
    <w:rsid w:val="00B77F57"/>
    <w:rsid w:val="00B805A1"/>
    <w:rsid w:val="00B824F6"/>
    <w:rsid w:val="00B82B42"/>
    <w:rsid w:val="00B82CA6"/>
    <w:rsid w:val="00B82E17"/>
    <w:rsid w:val="00B83F48"/>
    <w:rsid w:val="00B840BE"/>
    <w:rsid w:val="00B84130"/>
    <w:rsid w:val="00B85026"/>
    <w:rsid w:val="00B8533C"/>
    <w:rsid w:val="00B855C3"/>
    <w:rsid w:val="00B86066"/>
    <w:rsid w:val="00B86170"/>
    <w:rsid w:val="00B86672"/>
    <w:rsid w:val="00B86F6F"/>
    <w:rsid w:val="00B872E9"/>
    <w:rsid w:val="00B87BF6"/>
    <w:rsid w:val="00B87EB1"/>
    <w:rsid w:val="00B90591"/>
    <w:rsid w:val="00B906D7"/>
    <w:rsid w:val="00B90B1C"/>
    <w:rsid w:val="00B91601"/>
    <w:rsid w:val="00B918B9"/>
    <w:rsid w:val="00B91B5A"/>
    <w:rsid w:val="00B92165"/>
    <w:rsid w:val="00B925DF"/>
    <w:rsid w:val="00B92A0F"/>
    <w:rsid w:val="00B92F11"/>
    <w:rsid w:val="00B938CB"/>
    <w:rsid w:val="00B93F66"/>
    <w:rsid w:val="00B94167"/>
    <w:rsid w:val="00B941DA"/>
    <w:rsid w:val="00B94448"/>
    <w:rsid w:val="00B947F9"/>
    <w:rsid w:val="00B94993"/>
    <w:rsid w:val="00B949A7"/>
    <w:rsid w:val="00B94BAF"/>
    <w:rsid w:val="00B955CA"/>
    <w:rsid w:val="00B95C06"/>
    <w:rsid w:val="00B9679B"/>
    <w:rsid w:val="00B972F0"/>
    <w:rsid w:val="00B97639"/>
    <w:rsid w:val="00B978B4"/>
    <w:rsid w:val="00B97F8B"/>
    <w:rsid w:val="00BA00CE"/>
    <w:rsid w:val="00BA0107"/>
    <w:rsid w:val="00BA026A"/>
    <w:rsid w:val="00BA220C"/>
    <w:rsid w:val="00BA2B98"/>
    <w:rsid w:val="00BA2E2F"/>
    <w:rsid w:val="00BA34FD"/>
    <w:rsid w:val="00BA36A9"/>
    <w:rsid w:val="00BA3FAF"/>
    <w:rsid w:val="00BA455E"/>
    <w:rsid w:val="00BA4F09"/>
    <w:rsid w:val="00BA507A"/>
    <w:rsid w:val="00BA50E4"/>
    <w:rsid w:val="00BA58A6"/>
    <w:rsid w:val="00BA5DAF"/>
    <w:rsid w:val="00BA5DFF"/>
    <w:rsid w:val="00BA5FFF"/>
    <w:rsid w:val="00BA62D9"/>
    <w:rsid w:val="00BA63DF"/>
    <w:rsid w:val="00BA69F2"/>
    <w:rsid w:val="00BA707F"/>
    <w:rsid w:val="00BA7801"/>
    <w:rsid w:val="00BA7BB4"/>
    <w:rsid w:val="00BB06F7"/>
    <w:rsid w:val="00BB0B26"/>
    <w:rsid w:val="00BB0B7E"/>
    <w:rsid w:val="00BB26AB"/>
    <w:rsid w:val="00BB26CB"/>
    <w:rsid w:val="00BB2727"/>
    <w:rsid w:val="00BB2C21"/>
    <w:rsid w:val="00BB3BDE"/>
    <w:rsid w:val="00BB3D77"/>
    <w:rsid w:val="00BB3FC7"/>
    <w:rsid w:val="00BB40E5"/>
    <w:rsid w:val="00BB40F1"/>
    <w:rsid w:val="00BB4254"/>
    <w:rsid w:val="00BB5A44"/>
    <w:rsid w:val="00BB5EC8"/>
    <w:rsid w:val="00BB5ED0"/>
    <w:rsid w:val="00BB60CA"/>
    <w:rsid w:val="00BB6913"/>
    <w:rsid w:val="00BB6EBD"/>
    <w:rsid w:val="00BB70C7"/>
    <w:rsid w:val="00BB71E6"/>
    <w:rsid w:val="00BB7720"/>
    <w:rsid w:val="00BC0367"/>
    <w:rsid w:val="00BC042A"/>
    <w:rsid w:val="00BC0515"/>
    <w:rsid w:val="00BC0D1E"/>
    <w:rsid w:val="00BC1478"/>
    <w:rsid w:val="00BC14FB"/>
    <w:rsid w:val="00BC16FB"/>
    <w:rsid w:val="00BC172C"/>
    <w:rsid w:val="00BC2065"/>
    <w:rsid w:val="00BC25DA"/>
    <w:rsid w:val="00BC32A4"/>
    <w:rsid w:val="00BC37E3"/>
    <w:rsid w:val="00BC39F6"/>
    <w:rsid w:val="00BC3EBF"/>
    <w:rsid w:val="00BC3F0A"/>
    <w:rsid w:val="00BC42D4"/>
    <w:rsid w:val="00BC435C"/>
    <w:rsid w:val="00BC4DA6"/>
    <w:rsid w:val="00BC4DB4"/>
    <w:rsid w:val="00BC5475"/>
    <w:rsid w:val="00BC57D9"/>
    <w:rsid w:val="00BC59B6"/>
    <w:rsid w:val="00BC6263"/>
    <w:rsid w:val="00BC6B08"/>
    <w:rsid w:val="00BC7091"/>
    <w:rsid w:val="00BC712D"/>
    <w:rsid w:val="00BC74BD"/>
    <w:rsid w:val="00BD0027"/>
    <w:rsid w:val="00BD043B"/>
    <w:rsid w:val="00BD09F1"/>
    <w:rsid w:val="00BD0C92"/>
    <w:rsid w:val="00BD0F7A"/>
    <w:rsid w:val="00BD13B3"/>
    <w:rsid w:val="00BD17E9"/>
    <w:rsid w:val="00BD219A"/>
    <w:rsid w:val="00BD22E8"/>
    <w:rsid w:val="00BD24DC"/>
    <w:rsid w:val="00BD2867"/>
    <w:rsid w:val="00BD3771"/>
    <w:rsid w:val="00BD3C56"/>
    <w:rsid w:val="00BD424C"/>
    <w:rsid w:val="00BD437D"/>
    <w:rsid w:val="00BD44CE"/>
    <w:rsid w:val="00BD478F"/>
    <w:rsid w:val="00BD4AED"/>
    <w:rsid w:val="00BD5434"/>
    <w:rsid w:val="00BD5F12"/>
    <w:rsid w:val="00BD5FBE"/>
    <w:rsid w:val="00BD6244"/>
    <w:rsid w:val="00BD6595"/>
    <w:rsid w:val="00BD6A16"/>
    <w:rsid w:val="00BD6DA0"/>
    <w:rsid w:val="00BD783B"/>
    <w:rsid w:val="00BE0186"/>
    <w:rsid w:val="00BE033F"/>
    <w:rsid w:val="00BE03FA"/>
    <w:rsid w:val="00BE0816"/>
    <w:rsid w:val="00BE0B58"/>
    <w:rsid w:val="00BE0CC5"/>
    <w:rsid w:val="00BE0DBB"/>
    <w:rsid w:val="00BE1B2A"/>
    <w:rsid w:val="00BE1CB9"/>
    <w:rsid w:val="00BE23F6"/>
    <w:rsid w:val="00BE23FD"/>
    <w:rsid w:val="00BE2C0C"/>
    <w:rsid w:val="00BE34CA"/>
    <w:rsid w:val="00BE36FA"/>
    <w:rsid w:val="00BE3D95"/>
    <w:rsid w:val="00BE3F31"/>
    <w:rsid w:val="00BE466D"/>
    <w:rsid w:val="00BE4A81"/>
    <w:rsid w:val="00BE4E9F"/>
    <w:rsid w:val="00BE53B5"/>
    <w:rsid w:val="00BE5BAF"/>
    <w:rsid w:val="00BE5EC3"/>
    <w:rsid w:val="00BE6390"/>
    <w:rsid w:val="00BE6567"/>
    <w:rsid w:val="00BE658F"/>
    <w:rsid w:val="00BE68D4"/>
    <w:rsid w:val="00BE68FF"/>
    <w:rsid w:val="00BE6B9D"/>
    <w:rsid w:val="00BE7551"/>
    <w:rsid w:val="00BE766B"/>
    <w:rsid w:val="00BE767C"/>
    <w:rsid w:val="00BE7A8F"/>
    <w:rsid w:val="00BF0003"/>
    <w:rsid w:val="00BF0986"/>
    <w:rsid w:val="00BF0AD4"/>
    <w:rsid w:val="00BF0AE9"/>
    <w:rsid w:val="00BF1635"/>
    <w:rsid w:val="00BF1990"/>
    <w:rsid w:val="00BF1FA7"/>
    <w:rsid w:val="00BF2833"/>
    <w:rsid w:val="00BF2C37"/>
    <w:rsid w:val="00BF2D78"/>
    <w:rsid w:val="00BF3052"/>
    <w:rsid w:val="00BF33AD"/>
    <w:rsid w:val="00BF33D5"/>
    <w:rsid w:val="00BF441D"/>
    <w:rsid w:val="00BF4831"/>
    <w:rsid w:val="00BF4BC1"/>
    <w:rsid w:val="00BF5590"/>
    <w:rsid w:val="00BF5DAC"/>
    <w:rsid w:val="00BF67EF"/>
    <w:rsid w:val="00BF72AE"/>
    <w:rsid w:val="00BF7A5F"/>
    <w:rsid w:val="00BF7E08"/>
    <w:rsid w:val="00C001C8"/>
    <w:rsid w:val="00C001EA"/>
    <w:rsid w:val="00C003AF"/>
    <w:rsid w:val="00C00970"/>
    <w:rsid w:val="00C0104C"/>
    <w:rsid w:val="00C011A8"/>
    <w:rsid w:val="00C018FE"/>
    <w:rsid w:val="00C01C76"/>
    <w:rsid w:val="00C02A07"/>
    <w:rsid w:val="00C02F8A"/>
    <w:rsid w:val="00C03098"/>
    <w:rsid w:val="00C03A1A"/>
    <w:rsid w:val="00C03D45"/>
    <w:rsid w:val="00C03DBE"/>
    <w:rsid w:val="00C03F22"/>
    <w:rsid w:val="00C041F5"/>
    <w:rsid w:val="00C044DD"/>
    <w:rsid w:val="00C0463E"/>
    <w:rsid w:val="00C04A90"/>
    <w:rsid w:val="00C04B59"/>
    <w:rsid w:val="00C0539B"/>
    <w:rsid w:val="00C05619"/>
    <w:rsid w:val="00C05C12"/>
    <w:rsid w:val="00C05C16"/>
    <w:rsid w:val="00C05D4F"/>
    <w:rsid w:val="00C06253"/>
    <w:rsid w:val="00C06541"/>
    <w:rsid w:val="00C069AD"/>
    <w:rsid w:val="00C071F4"/>
    <w:rsid w:val="00C0748A"/>
    <w:rsid w:val="00C07DCD"/>
    <w:rsid w:val="00C07DEA"/>
    <w:rsid w:val="00C07FA6"/>
    <w:rsid w:val="00C07FE6"/>
    <w:rsid w:val="00C1020B"/>
    <w:rsid w:val="00C102E0"/>
    <w:rsid w:val="00C10D5E"/>
    <w:rsid w:val="00C1131F"/>
    <w:rsid w:val="00C11406"/>
    <w:rsid w:val="00C11843"/>
    <w:rsid w:val="00C118DB"/>
    <w:rsid w:val="00C1211E"/>
    <w:rsid w:val="00C123E1"/>
    <w:rsid w:val="00C126AB"/>
    <w:rsid w:val="00C12A88"/>
    <w:rsid w:val="00C12C4C"/>
    <w:rsid w:val="00C12EF8"/>
    <w:rsid w:val="00C135FF"/>
    <w:rsid w:val="00C1368C"/>
    <w:rsid w:val="00C13906"/>
    <w:rsid w:val="00C13C6B"/>
    <w:rsid w:val="00C13D0F"/>
    <w:rsid w:val="00C147C0"/>
    <w:rsid w:val="00C14DD3"/>
    <w:rsid w:val="00C1679A"/>
    <w:rsid w:val="00C1688F"/>
    <w:rsid w:val="00C16E90"/>
    <w:rsid w:val="00C16ECA"/>
    <w:rsid w:val="00C17098"/>
    <w:rsid w:val="00C173EA"/>
    <w:rsid w:val="00C201C7"/>
    <w:rsid w:val="00C20D87"/>
    <w:rsid w:val="00C21445"/>
    <w:rsid w:val="00C216DD"/>
    <w:rsid w:val="00C21C0D"/>
    <w:rsid w:val="00C220D3"/>
    <w:rsid w:val="00C220ED"/>
    <w:rsid w:val="00C222D9"/>
    <w:rsid w:val="00C22AD8"/>
    <w:rsid w:val="00C233D2"/>
    <w:rsid w:val="00C238E1"/>
    <w:rsid w:val="00C23EE4"/>
    <w:rsid w:val="00C243C5"/>
    <w:rsid w:val="00C2481F"/>
    <w:rsid w:val="00C2526B"/>
    <w:rsid w:val="00C253D3"/>
    <w:rsid w:val="00C25606"/>
    <w:rsid w:val="00C257FE"/>
    <w:rsid w:val="00C259F8"/>
    <w:rsid w:val="00C25B18"/>
    <w:rsid w:val="00C25DF7"/>
    <w:rsid w:val="00C2610F"/>
    <w:rsid w:val="00C26739"/>
    <w:rsid w:val="00C26A6E"/>
    <w:rsid w:val="00C26BF2"/>
    <w:rsid w:val="00C26E1A"/>
    <w:rsid w:val="00C26E70"/>
    <w:rsid w:val="00C27033"/>
    <w:rsid w:val="00C270B3"/>
    <w:rsid w:val="00C3016E"/>
    <w:rsid w:val="00C306B1"/>
    <w:rsid w:val="00C30909"/>
    <w:rsid w:val="00C309B3"/>
    <w:rsid w:val="00C3157A"/>
    <w:rsid w:val="00C316DC"/>
    <w:rsid w:val="00C3175C"/>
    <w:rsid w:val="00C32267"/>
    <w:rsid w:val="00C3227F"/>
    <w:rsid w:val="00C3298F"/>
    <w:rsid w:val="00C3300B"/>
    <w:rsid w:val="00C331EC"/>
    <w:rsid w:val="00C3379A"/>
    <w:rsid w:val="00C338C4"/>
    <w:rsid w:val="00C33B83"/>
    <w:rsid w:val="00C34231"/>
    <w:rsid w:val="00C342DA"/>
    <w:rsid w:val="00C34F57"/>
    <w:rsid w:val="00C35076"/>
    <w:rsid w:val="00C350F0"/>
    <w:rsid w:val="00C351FA"/>
    <w:rsid w:val="00C353D8"/>
    <w:rsid w:val="00C35436"/>
    <w:rsid w:val="00C35882"/>
    <w:rsid w:val="00C360FB"/>
    <w:rsid w:val="00C3660C"/>
    <w:rsid w:val="00C36643"/>
    <w:rsid w:val="00C3684F"/>
    <w:rsid w:val="00C3723D"/>
    <w:rsid w:val="00C375F1"/>
    <w:rsid w:val="00C37FAD"/>
    <w:rsid w:val="00C4017B"/>
    <w:rsid w:val="00C4024B"/>
    <w:rsid w:val="00C40813"/>
    <w:rsid w:val="00C40EE8"/>
    <w:rsid w:val="00C41BE4"/>
    <w:rsid w:val="00C41F76"/>
    <w:rsid w:val="00C4259E"/>
    <w:rsid w:val="00C426BB"/>
    <w:rsid w:val="00C42BC4"/>
    <w:rsid w:val="00C42C4D"/>
    <w:rsid w:val="00C42CB6"/>
    <w:rsid w:val="00C42E4F"/>
    <w:rsid w:val="00C4322A"/>
    <w:rsid w:val="00C43689"/>
    <w:rsid w:val="00C437CE"/>
    <w:rsid w:val="00C43DEC"/>
    <w:rsid w:val="00C447B6"/>
    <w:rsid w:val="00C448D5"/>
    <w:rsid w:val="00C4517F"/>
    <w:rsid w:val="00C45702"/>
    <w:rsid w:val="00C45AD6"/>
    <w:rsid w:val="00C45CBD"/>
    <w:rsid w:val="00C4742A"/>
    <w:rsid w:val="00C47691"/>
    <w:rsid w:val="00C476D9"/>
    <w:rsid w:val="00C47B6E"/>
    <w:rsid w:val="00C47BE0"/>
    <w:rsid w:val="00C5053C"/>
    <w:rsid w:val="00C507AC"/>
    <w:rsid w:val="00C50805"/>
    <w:rsid w:val="00C50889"/>
    <w:rsid w:val="00C50A46"/>
    <w:rsid w:val="00C50B87"/>
    <w:rsid w:val="00C50DB2"/>
    <w:rsid w:val="00C50DDD"/>
    <w:rsid w:val="00C50E4F"/>
    <w:rsid w:val="00C51217"/>
    <w:rsid w:val="00C5155C"/>
    <w:rsid w:val="00C51605"/>
    <w:rsid w:val="00C51A68"/>
    <w:rsid w:val="00C51D64"/>
    <w:rsid w:val="00C524DD"/>
    <w:rsid w:val="00C52B9A"/>
    <w:rsid w:val="00C52F35"/>
    <w:rsid w:val="00C532FE"/>
    <w:rsid w:val="00C53801"/>
    <w:rsid w:val="00C53E33"/>
    <w:rsid w:val="00C54685"/>
    <w:rsid w:val="00C549B5"/>
    <w:rsid w:val="00C54BA6"/>
    <w:rsid w:val="00C554CE"/>
    <w:rsid w:val="00C56267"/>
    <w:rsid w:val="00C56B29"/>
    <w:rsid w:val="00C57777"/>
    <w:rsid w:val="00C5778C"/>
    <w:rsid w:val="00C57ACC"/>
    <w:rsid w:val="00C57CA1"/>
    <w:rsid w:val="00C603A2"/>
    <w:rsid w:val="00C60497"/>
    <w:rsid w:val="00C604DC"/>
    <w:rsid w:val="00C60544"/>
    <w:rsid w:val="00C60F41"/>
    <w:rsid w:val="00C60F88"/>
    <w:rsid w:val="00C60FD6"/>
    <w:rsid w:val="00C618EC"/>
    <w:rsid w:val="00C619F5"/>
    <w:rsid w:val="00C61CF5"/>
    <w:rsid w:val="00C61D76"/>
    <w:rsid w:val="00C62188"/>
    <w:rsid w:val="00C629D2"/>
    <w:rsid w:val="00C62E7C"/>
    <w:rsid w:val="00C63733"/>
    <w:rsid w:val="00C63901"/>
    <w:rsid w:val="00C63B45"/>
    <w:rsid w:val="00C64131"/>
    <w:rsid w:val="00C6439A"/>
    <w:rsid w:val="00C645EA"/>
    <w:rsid w:val="00C65095"/>
    <w:rsid w:val="00C65C49"/>
    <w:rsid w:val="00C666ED"/>
    <w:rsid w:val="00C66CD3"/>
    <w:rsid w:val="00C66FF5"/>
    <w:rsid w:val="00C67149"/>
    <w:rsid w:val="00C67F78"/>
    <w:rsid w:val="00C70158"/>
    <w:rsid w:val="00C70C51"/>
    <w:rsid w:val="00C70EA8"/>
    <w:rsid w:val="00C70EE1"/>
    <w:rsid w:val="00C714E5"/>
    <w:rsid w:val="00C72970"/>
    <w:rsid w:val="00C733C1"/>
    <w:rsid w:val="00C738AB"/>
    <w:rsid w:val="00C73914"/>
    <w:rsid w:val="00C739F8"/>
    <w:rsid w:val="00C73ED0"/>
    <w:rsid w:val="00C74678"/>
    <w:rsid w:val="00C749AE"/>
    <w:rsid w:val="00C7510C"/>
    <w:rsid w:val="00C75145"/>
    <w:rsid w:val="00C753CE"/>
    <w:rsid w:val="00C75801"/>
    <w:rsid w:val="00C758EB"/>
    <w:rsid w:val="00C758EC"/>
    <w:rsid w:val="00C75CD8"/>
    <w:rsid w:val="00C7614B"/>
    <w:rsid w:val="00C7629B"/>
    <w:rsid w:val="00C76371"/>
    <w:rsid w:val="00C76ADC"/>
    <w:rsid w:val="00C76F54"/>
    <w:rsid w:val="00C779F3"/>
    <w:rsid w:val="00C80430"/>
    <w:rsid w:val="00C8047F"/>
    <w:rsid w:val="00C8054E"/>
    <w:rsid w:val="00C806D7"/>
    <w:rsid w:val="00C80A64"/>
    <w:rsid w:val="00C80B15"/>
    <w:rsid w:val="00C80BF7"/>
    <w:rsid w:val="00C817AA"/>
    <w:rsid w:val="00C81AAA"/>
    <w:rsid w:val="00C82A06"/>
    <w:rsid w:val="00C82A7A"/>
    <w:rsid w:val="00C82F0C"/>
    <w:rsid w:val="00C83607"/>
    <w:rsid w:val="00C8422A"/>
    <w:rsid w:val="00C84435"/>
    <w:rsid w:val="00C84C6C"/>
    <w:rsid w:val="00C850CE"/>
    <w:rsid w:val="00C8564C"/>
    <w:rsid w:val="00C85AA9"/>
    <w:rsid w:val="00C86877"/>
    <w:rsid w:val="00C86E98"/>
    <w:rsid w:val="00C86F4A"/>
    <w:rsid w:val="00C8748A"/>
    <w:rsid w:val="00C87A46"/>
    <w:rsid w:val="00C87DC1"/>
    <w:rsid w:val="00C87F69"/>
    <w:rsid w:val="00C90420"/>
    <w:rsid w:val="00C906CB"/>
    <w:rsid w:val="00C9082B"/>
    <w:rsid w:val="00C910C6"/>
    <w:rsid w:val="00C9124B"/>
    <w:rsid w:val="00C91E81"/>
    <w:rsid w:val="00C92198"/>
    <w:rsid w:val="00C927C2"/>
    <w:rsid w:val="00C92A10"/>
    <w:rsid w:val="00C93781"/>
    <w:rsid w:val="00C94045"/>
    <w:rsid w:val="00C943BC"/>
    <w:rsid w:val="00C9453F"/>
    <w:rsid w:val="00C94986"/>
    <w:rsid w:val="00C94AAF"/>
    <w:rsid w:val="00C94F15"/>
    <w:rsid w:val="00C958B3"/>
    <w:rsid w:val="00C95FBB"/>
    <w:rsid w:val="00C960D2"/>
    <w:rsid w:val="00C9617E"/>
    <w:rsid w:val="00C9623B"/>
    <w:rsid w:val="00C9680D"/>
    <w:rsid w:val="00C969E1"/>
    <w:rsid w:val="00C96EF3"/>
    <w:rsid w:val="00CA05E1"/>
    <w:rsid w:val="00CA0A01"/>
    <w:rsid w:val="00CA11AE"/>
    <w:rsid w:val="00CA2CEF"/>
    <w:rsid w:val="00CA2F09"/>
    <w:rsid w:val="00CA2F37"/>
    <w:rsid w:val="00CA3B86"/>
    <w:rsid w:val="00CA4094"/>
    <w:rsid w:val="00CA4689"/>
    <w:rsid w:val="00CA4F83"/>
    <w:rsid w:val="00CA5667"/>
    <w:rsid w:val="00CA57DF"/>
    <w:rsid w:val="00CA5EF3"/>
    <w:rsid w:val="00CA5FBA"/>
    <w:rsid w:val="00CA6304"/>
    <w:rsid w:val="00CA6308"/>
    <w:rsid w:val="00CA6C31"/>
    <w:rsid w:val="00CA6EA9"/>
    <w:rsid w:val="00CA7AD5"/>
    <w:rsid w:val="00CB0175"/>
    <w:rsid w:val="00CB0B43"/>
    <w:rsid w:val="00CB0B7B"/>
    <w:rsid w:val="00CB0F7F"/>
    <w:rsid w:val="00CB1731"/>
    <w:rsid w:val="00CB1769"/>
    <w:rsid w:val="00CB1D1C"/>
    <w:rsid w:val="00CB1E87"/>
    <w:rsid w:val="00CB1EAF"/>
    <w:rsid w:val="00CB21E5"/>
    <w:rsid w:val="00CB2427"/>
    <w:rsid w:val="00CB2B3B"/>
    <w:rsid w:val="00CB2F7D"/>
    <w:rsid w:val="00CB3D6D"/>
    <w:rsid w:val="00CB3E9B"/>
    <w:rsid w:val="00CB43CB"/>
    <w:rsid w:val="00CB4441"/>
    <w:rsid w:val="00CB467C"/>
    <w:rsid w:val="00CB48C3"/>
    <w:rsid w:val="00CB4C55"/>
    <w:rsid w:val="00CB4E6C"/>
    <w:rsid w:val="00CB4EB0"/>
    <w:rsid w:val="00CB5552"/>
    <w:rsid w:val="00CB5960"/>
    <w:rsid w:val="00CB5DF4"/>
    <w:rsid w:val="00CB609B"/>
    <w:rsid w:val="00CB6530"/>
    <w:rsid w:val="00CB658F"/>
    <w:rsid w:val="00CB65CD"/>
    <w:rsid w:val="00CB6D3F"/>
    <w:rsid w:val="00CB7162"/>
    <w:rsid w:val="00CB7364"/>
    <w:rsid w:val="00CB7457"/>
    <w:rsid w:val="00CB7782"/>
    <w:rsid w:val="00CB77E9"/>
    <w:rsid w:val="00CB7E33"/>
    <w:rsid w:val="00CC007B"/>
    <w:rsid w:val="00CC018C"/>
    <w:rsid w:val="00CC0362"/>
    <w:rsid w:val="00CC0529"/>
    <w:rsid w:val="00CC10FA"/>
    <w:rsid w:val="00CC12B2"/>
    <w:rsid w:val="00CC1464"/>
    <w:rsid w:val="00CC1AD8"/>
    <w:rsid w:val="00CC3314"/>
    <w:rsid w:val="00CC3326"/>
    <w:rsid w:val="00CC3980"/>
    <w:rsid w:val="00CC3D13"/>
    <w:rsid w:val="00CC3F1E"/>
    <w:rsid w:val="00CC4005"/>
    <w:rsid w:val="00CC41A8"/>
    <w:rsid w:val="00CC44C5"/>
    <w:rsid w:val="00CC4798"/>
    <w:rsid w:val="00CC47B3"/>
    <w:rsid w:val="00CC50F0"/>
    <w:rsid w:val="00CC54D7"/>
    <w:rsid w:val="00CC5BF6"/>
    <w:rsid w:val="00CC6CD6"/>
    <w:rsid w:val="00CC6F33"/>
    <w:rsid w:val="00CD087D"/>
    <w:rsid w:val="00CD0BB1"/>
    <w:rsid w:val="00CD1D2B"/>
    <w:rsid w:val="00CD1F16"/>
    <w:rsid w:val="00CD27B5"/>
    <w:rsid w:val="00CD2AC9"/>
    <w:rsid w:val="00CD3062"/>
    <w:rsid w:val="00CD35A8"/>
    <w:rsid w:val="00CD38E8"/>
    <w:rsid w:val="00CD4684"/>
    <w:rsid w:val="00CD51D9"/>
    <w:rsid w:val="00CD5298"/>
    <w:rsid w:val="00CD5513"/>
    <w:rsid w:val="00CD5590"/>
    <w:rsid w:val="00CD6331"/>
    <w:rsid w:val="00CD6F0F"/>
    <w:rsid w:val="00CD729B"/>
    <w:rsid w:val="00CD73F7"/>
    <w:rsid w:val="00CD7513"/>
    <w:rsid w:val="00CD75C9"/>
    <w:rsid w:val="00CD77ED"/>
    <w:rsid w:val="00CD7C90"/>
    <w:rsid w:val="00CD7FE8"/>
    <w:rsid w:val="00CE0F6F"/>
    <w:rsid w:val="00CE1939"/>
    <w:rsid w:val="00CE1A4E"/>
    <w:rsid w:val="00CE1AB8"/>
    <w:rsid w:val="00CE2579"/>
    <w:rsid w:val="00CE25A3"/>
    <w:rsid w:val="00CE2A9E"/>
    <w:rsid w:val="00CE368E"/>
    <w:rsid w:val="00CE3D8B"/>
    <w:rsid w:val="00CE404D"/>
    <w:rsid w:val="00CE4366"/>
    <w:rsid w:val="00CE4B56"/>
    <w:rsid w:val="00CE500C"/>
    <w:rsid w:val="00CE520B"/>
    <w:rsid w:val="00CE53F3"/>
    <w:rsid w:val="00CE56C4"/>
    <w:rsid w:val="00CE5FFF"/>
    <w:rsid w:val="00CE6662"/>
    <w:rsid w:val="00CE68EE"/>
    <w:rsid w:val="00CE6BAF"/>
    <w:rsid w:val="00CE6FCE"/>
    <w:rsid w:val="00CE7C94"/>
    <w:rsid w:val="00CF028D"/>
    <w:rsid w:val="00CF0455"/>
    <w:rsid w:val="00CF0458"/>
    <w:rsid w:val="00CF050C"/>
    <w:rsid w:val="00CF0FDA"/>
    <w:rsid w:val="00CF1378"/>
    <w:rsid w:val="00CF1468"/>
    <w:rsid w:val="00CF15F2"/>
    <w:rsid w:val="00CF1A80"/>
    <w:rsid w:val="00CF1BED"/>
    <w:rsid w:val="00CF20BF"/>
    <w:rsid w:val="00CF2653"/>
    <w:rsid w:val="00CF2875"/>
    <w:rsid w:val="00CF295C"/>
    <w:rsid w:val="00CF316B"/>
    <w:rsid w:val="00CF35EE"/>
    <w:rsid w:val="00CF366E"/>
    <w:rsid w:val="00CF3EA5"/>
    <w:rsid w:val="00CF41F5"/>
    <w:rsid w:val="00CF4475"/>
    <w:rsid w:val="00CF5601"/>
    <w:rsid w:val="00CF5701"/>
    <w:rsid w:val="00CF6C41"/>
    <w:rsid w:val="00CF6F9B"/>
    <w:rsid w:val="00CF7A61"/>
    <w:rsid w:val="00D0010C"/>
    <w:rsid w:val="00D0018C"/>
    <w:rsid w:val="00D0024D"/>
    <w:rsid w:val="00D00271"/>
    <w:rsid w:val="00D002A8"/>
    <w:rsid w:val="00D00903"/>
    <w:rsid w:val="00D00AF0"/>
    <w:rsid w:val="00D01326"/>
    <w:rsid w:val="00D014DD"/>
    <w:rsid w:val="00D01723"/>
    <w:rsid w:val="00D01893"/>
    <w:rsid w:val="00D018DD"/>
    <w:rsid w:val="00D01A79"/>
    <w:rsid w:val="00D02601"/>
    <w:rsid w:val="00D026D2"/>
    <w:rsid w:val="00D02A00"/>
    <w:rsid w:val="00D02F01"/>
    <w:rsid w:val="00D0377A"/>
    <w:rsid w:val="00D0383D"/>
    <w:rsid w:val="00D03E82"/>
    <w:rsid w:val="00D041CB"/>
    <w:rsid w:val="00D041F1"/>
    <w:rsid w:val="00D04566"/>
    <w:rsid w:val="00D04EC4"/>
    <w:rsid w:val="00D0504F"/>
    <w:rsid w:val="00D058EC"/>
    <w:rsid w:val="00D06211"/>
    <w:rsid w:val="00D068C7"/>
    <w:rsid w:val="00D06ABA"/>
    <w:rsid w:val="00D06AEB"/>
    <w:rsid w:val="00D06B93"/>
    <w:rsid w:val="00D06E27"/>
    <w:rsid w:val="00D07961"/>
    <w:rsid w:val="00D07AF4"/>
    <w:rsid w:val="00D102C7"/>
    <w:rsid w:val="00D104C5"/>
    <w:rsid w:val="00D1072A"/>
    <w:rsid w:val="00D10784"/>
    <w:rsid w:val="00D11FFC"/>
    <w:rsid w:val="00D122EA"/>
    <w:rsid w:val="00D1231E"/>
    <w:rsid w:val="00D12906"/>
    <w:rsid w:val="00D12C30"/>
    <w:rsid w:val="00D12D8E"/>
    <w:rsid w:val="00D12F97"/>
    <w:rsid w:val="00D138FB"/>
    <w:rsid w:val="00D1482F"/>
    <w:rsid w:val="00D15B54"/>
    <w:rsid w:val="00D1689C"/>
    <w:rsid w:val="00D16E33"/>
    <w:rsid w:val="00D170C4"/>
    <w:rsid w:val="00D17F49"/>
    <w:rsid w:val="00D20817"/>
    <w:rsid w:val="00D208AA"/>
    <w:rsid w:val="00D20A8D"/>
    <w:rsid w:val="00D20D4D"/>
    <w:rsid w:val="00D21FE7"/>
    <w:rsid w:val="00D223BE"/>
    <w:rsid w:val="00D22CB9"/>
    <w:rsid w:val="00D2345D"/>
    <w:rsid w:val="00D242B3"/>
    <w:rsid w:val="00D2496A"/>
    <w:rsid w:val="00D25040"/>
    <w:rsid w:val="00D2549E"/>
    <w:rsid w:val="00D26648"/>
    <w:rsid w:val="00D270DA"/>
    <w:rsid w:val="00D2733B"/>
    <w:rsid w:val="00D278EC"/>
    <w:rsid w:val="00D27B3A"/>
    <w:rsid w:val="00D27C43"/>
    <w:rsid w:val="00D27C7B"/>
    <w:rsid w:val="00D27E07"/>
    <w:rsid w:val="00D27FA5"/>
    <w:rsid w:val="00D304F9"/>
    <w:rsid w:val="00D3078C"/>
    <w:rsid w:val="00D30A28"/>
    <w:rsid w:val="00D30B29"/>
    <w:rsid w:val="00D30FF2"/>
    <w:rsid w:val="00D320F0"/>
    <w:rsid w:val="00D328BD"/>
    <w:rsid w:val="00D33E30"/>
    <w:rsid w:val="00D33F8B"/>
    <w:rsid w:val="00D3541F"/>
    <w:rsid w:val="00D35970"/>
    <w:rsid w:val="00D35C75"/>
    <w:rsid w:val="00D3691D"/>
    <w:rsid w:val="00D36A38"/>
    <w:rsid w:val="00D36B22"/>
    <w:rsid w:val="00D36C55"/>
    <w:rsid w:val="00D36D5B"/>
    <w:rsid w:val="00D370A9"/>
    <w:rsid w:val="00D37613"/>
    <w:rsid w:val="00D37CC4"/>
    <w:rsid w:val="00D40770"/>
    <w:rsid w:val="00D4097D"/>
    <w:rsid w:val="00D40FFD"/>
    <w:rsid w:val="00D41557"/>
    <w:rsid w:val="00D419FA"/>
    <w:rsid w:val="00D41B1A"/>
    <w:rsid w:val="00D42F21"/>
    <w:rsid w:val="00D441A4"/>
    <w:rsid w:val="00D442E4"/>
    <w:rsid w:val="00D444E3"/>
    <w:rsid w:val="00D44A1B"/>
    <w:rsid w:val="00D44D76"/>
    <w:rsid w:val="00D44E47"/>
    <w:rsid w:val="00D45053"/>
    <w:rsid w:val="00D45276"/>
    <w:rsid w:val="00D46D0E"/>
    <w:rsid w:val="00D5004B"/>
    <w:rsid w:val="00D512CF"/>
    <w:rsid w:val="00D5202A"/>
    <w:rsid w:val="00D52041"/>
    <w:rsid w:val="00D5295F"/>
    <w:rsid w:val="00D5303B"/>
    <w:rsid w:val="00D53273"/>
    <w:rsid w:val="00D5354C"/>
    <w:rsid w:val="00D5381C"/>
    <w:rsid w:val="00D53963"/>
    <w:rsid w:val="00D53A0D"/>
    <w:rsid w:val="00D53DAA"/>
    <w:rsid w:val="00D54469"/>
    <w:rsid w:val="00D54563"/>
    <w:rsid w:val="00D55A5F"/>
    <w:rsid w:val="00D561D8"/>
    <w:rsid w:val="00D566A4"/>
    <w:rsid w:val="00D566AA"/>
    <w:rsid w:val="00D56BAF"/>
    <w:rsid w:val="00D57702"/>
    <w:rsid w:val="00D57704"/>
    <w:rsid w:val="00D57D76"/>
    <w:rsid w:val="00D60505"/>
    <w:rsid w:val="00D61372"/>
    <w:rsid w:val="00D618F8"/>
    <w:rsid w:val="00D62526"/>
    <w:rsid w:val="00D626F4"/>
    <w:rsid w:val="00D62824"/>
    <w:rsid w:val="00D62D64"/>
    <w:rsid w:val="00D62ED5"/>
    <w:rsid w:val="00D63434"/>
    <w:rsid w:val="00D634B2"/>
    <w:rsid w:val="00D6380F"/>
    <w:rsid w:val="00D63E09"/>
    <w:rsid w:val="00D642DA"/>
    <w:rsid w:val="00D642F5"/>
    <w:rsid w:val="00D644E3"/>
    <w:rsid w:val="00D64954"/>
    <w:rsid w:val="00D64AC5"/>
    <w:rsid w:val="00D64B8C"/>
    <w:rsid w:val="00D64BB8"/>
    <w:rsid w:val="00D653EC"/>
    <w:rsid w:val="00D65946"/>
    <w:rsid w:val="00D6617B"/>
    <w:rsid w:val="00D663A4"/>
    <w:rsid w:val="00D66B39"/>
    <w:rsid w:val="00D671AF"/>
    <w:rsid w:val="00D6737C"/>
    <w:rsid w:val="00D673DE"/>
    <w:rsid w:val="00D67718"/>
    <w:rsid w:val="00D70285"/>
    <w:rsid w:val="00D70738"/>
    <w:rsid w:val="00D70A7C"/>
    <w:rsid w:val="00D70B4C"/>
    <w:rsid w:val="00D70BFE"/>
    <w:rsid w:val="00D7124C"/>
    <w:rsid w:val="00D716CC"/>
    <w:rsid w:val="00D71C8A"/>
    <w:rsid w:val="00D72220"/>
    <w:rsid w:val="00D72AF0"/>
    <w:rsid w:val="00D72B0C"/>
    <w:rsid w:val="00D72B20"/>
    <w:rsid w:val="00D72B26"/>
    <w:rsid w:val="00D72DBC"/>
    <w:rsid w:val="00D72E41"/>
    <w:rsid w:val="00D73B0C"/>
    <w:rsid w:val="00D73C74"/>
    <w:rsid w:val="00D7429E"/>
    <w:rsid w:val="00D746A2"/>
    <w:rsid w:val="00D74DC2"/>
    <w:rsid w:val="00D74E7B"/>
    <w:rsid w:val="00D753C1"/>
    <w:rsid w:val="00D767AB"/>
    <w:rsid w:val="00D76A70"/>
    <w:rsid w:val="00D76BC6"/>
    <w:rsid w:val="00D77297"/>
    <w:rsid w:val="00D81259"/>
    <w:rsid w:val="00D814C2"/>
    <w:rsid w:val="00D82E94"/>
    <w:rsid w:val="00D830C3"/>
    <w:rsid w:val="00D83273"/>
    <w:rsid w:val="00D83520"/>
    <w:rsid w:val="00D83734"/>
    <w:rsid w:val="00D84275"/>
    <w:rsid w:val="00D84722"/>
    <w:rsid w:val="00D84BA5"/>
    <w:rsid w:val="00D84CBD"/>
    <w:rsid w:val="00D84D29"/>
    <w:rsid w:val="00D84EE6"/>
    <w:rsid w:val="00D851AA"/>
    <w:rsid w:val="00D85AAC"/>
    <w:rsid w:val="00D85D52"/>
    <w:rsid w:val="00D862D1"/>
    <w:rsid w:val="00D86768"/>
    <w:rsid w:val="00D86AF7"/>
    <w:rsid w:val="00D86BB4"/>
    <w:rsid w:val="00D86FEA"/>
    <w:rsid w:val="00D87C1D"/>
    <w:rsid w:val="00D90210"/>
    <w:rsid w:val="00D90753"/>
    <w:rsid w:val="00D9118C"/>
    <w:rsid w:val="00D91EB2"/>
    <w:rsid w:val="00D932EC"/>
    <w:rsid w:val="00D94136"/>
    <w:rsid w:val="00D9443B"/>
    <w:rsid w:val="00D94ABF"/>
    <w:rsid w:val="00D94C14"/>
    <w:rsid w:val="00D94D19"/>
    <w:rsid w:val="00D954C3"/>
    <w:rsid w:val="00D95AAE"/>
    <w:rsid w:val="00D95FE7"/>
    <w:rsid w:val="00D962C9"/>
    <w:rsid w:val="00D97002"/>
    <w:rsid w:val="00D97DCE"/>
    <w:rsid w:val="00D97FD1"/>
    <w:rsid w:val="00DA011D"/>
    <w:rsid w:val="00DA1275"/>
    <w:rsid w:val="00DA15E4"/>
    <w:rsid w:val="00DA18C5"/>
    <w:rsid w:val="00DA18D8"/>
    <w:rsid w:val="00DA193F"/>
    <w:rsid w:val="00DA1C65"/>
    <w:rsid w:val="00DA3054"/>
    <w:rsid w:val="00DA3352"/>
    <w:rsid w:val="00DA33AB"/>
    <w:rsid w:val="00DA382D"/>
    <w:rsid w:val="00DA39DC"/>
    <w:rsid w:val="00DA3A2F"/>
    <w:rsid w:val="00DA3B72"/>
    <w:rsid w:val="00DA3E5E"/>
    <w:rsid w:val="00DA4077"/>
    <w:rsid w:val="00DA409B"/>
    <w:rsid w:val="00DA40C5"/>
    <w:rsid w:val="00DA4358"/>
    <w:rsid w:val="00DA4429"/>
    <w:rsid w:val="00DA44DE"/>
    <w:rsid w:val="00DA44FA"/>
    <w:rsid w:val="00DA4AA9"/>
    <w:rsid w:val="00DA5523"/>
    <w:rsid w:val="00DA5C81"/>
    <w:rsid w:val="00DA655E"/>
    <w:rsid w:val="00DA6861"/>
    <w:rsid w:val="00DA7048"/>
    <w:rsid w:val="00DA70E0"/>
    <w:rsid w:val="00DA72D7"/>
    <w:rsid w:val="00DA74C1"/>
    <w:rsid w:val="00DA7646"/>
    <w:rsid w:val="00DB039C"/>
    <w:rsid w:val="00DB0D1C"/>
    <w:rsid w:val="00DB0E52"/>
    <w:rsid w:val="00DB11E9"/>
    <w:rsid w:val="00DB1704"/>
    <w:rsid w:val="00DB1C06"/>
    <w:rsid w:val="00DB1F36"/>
    <w:rsid w:val="00DB281E"/>
    <w:rsid w:val="00DB3063"/>
    <w:rsid w:val="00DB3248"/>
    <w:rsid w:val="00DB341D"/>
    <w:rsid w:val="00DB3614"/>
    <w:rsid w:val="00DB36ED"/>
    <w:rsid w:val="00DB3DDD"/>
    <w:rsid w:val="00DB4FAD"/>
    <w:rsid w:val="00DB57A2"/>
    <w:rsid w:val="00DB5CD4"/>
    <w:rsid w:val="00DB5D75"/>
    <w:rsid w:val="00DB697E"/>
    <w:rsid w:val="00DB71B8"/>
    <w:rsid w:val="00DB7D57"/>
    <w:rsid w:val="00DB7E65"/>
    <w:rsid w:val="00DC091C"/>
    <w:rsid w:val="00DC13C8"/>
    <w:rsid w:val="00DC14A2"/>
    <w:rsid w:val="00DC1A3B"/>
    <w:rsid w:val="00DC1CD2"/>
    <w:rsid w:val="00DC1CE6"/>
    <w:rsid w:val="00DC2240"/>
    <w:rsid w:val="00DC2270"/>
    <w:rsid w:val="00DC252C"/>
    <w:rsid w:val="00DC26FD"/>
    <w:rsid w:val="00DC26FF"/>
    <w:rsid w:val="00DC31F4"/>
    <w:rsid w:val="00DC321A"/>
    <w:rsid w:val="00DC32E3"/>
    <w:rsid w:val="00DC37AA"/>
    <w:rsid w:val="00DC397B"/>
    <w:rsid w:val="00DC3AE2"/>
    <w:rsid w:val="00DC3F65"/>
    <w:rsid w:val="00DC3F91"/>
    <w:rsid w:val="00DC45D6"/>
    <w:rsid w:val="00DC4985"/>
    <w:rsid w:val="00DC4C75"/>
    <w:rsid w:val="00DC5185"/>
    <w:rsid w:val="00DC5A69"/>
    <w:rsid w:val="00DC5BE0"/>
    <w:rsid w:val="00DC664D"/>
    <w:rsid w:val="00DC71D0"/>
    <w:rsid w:val="00DC7277"/>
    <w:rsid w:val="00DC7624"/>
    <w:rsid w:val="00DC7843"/>
    <w:rsid w:val="00DC795C"/>
    <w:rsid w:val="00DD0553"/>
    <w:rsid w:val="00DD06A0"/>
    <w:rsid w:val="00DD087F"/>
    <w:rsid w:val="00DD08E9"/>
    <w:rsid w:val="00DD093D"/>
    <w:rsid w:val="00DD1D2D"/>
    <w:rsid w:val="00DD22C9"/>
    <w:rsid w:val="00DD2479"/>
    <w:rsid w:val="00DD2B3C"/>
    <w:rsid w:val="00DD2D1F"/>
    <w:rsid w:val="00DD2E9C"/>
    <w:rsid w:val="00DD3611"/>
    <w:rsid w:val="00DD3847"/>
    <w:rsid w:val="00DD38B4"/>
    <w:rsid w:val="00DD3A22"/>
    <w:rsid w:val="00DD3B5D"/>
    <w:rsid w:val="00DD3DBC"/>
    <w:rsid w:val="00DD410D"/>
    <w:rsid w:val="00DD4493"/>
    <w:rsid w:val="00DD46D1"/>
    <w:rsid w:val="00DD4811"/>
    <w:rsid w:val="00DD4D54"/>
    <w:rsid w:val="00DD504D"/>
    <w:rsid w:val="00DD51E9"/>
    <w:rsid w:val="00DD551B"/>
    <w:rsid w:val="00DD56AE"/>
    <w:rsid w:val="00DD58B8"/>
    <w:rsid w:val="00DD5C12"/>
    <w:rsid w:val="00DD6098"/>
    <w:rsid w:val="00DD60C5"/>
    <w:rsid w:val="00DD7501"/>
    <w:rsid w:val="00DD7D4C"/>
    <w:rsid w:val="00DE022B"/>
    <w:rsid w:val="00DE0D88"/>
    <w:rsid w:val="00DE1883"/>
    <w:rsid w:val="00DE1B44"/>
    <w:rsid w:val="00DE2AF4"/>
    <w:rsid w:val="00DE31D8"/>
    <w:rsid w:val="00DE33D9"/>
    <w:rsid w:val="00DE3A03"/>
    <w:rsid w:val="00DE3B18"/>
    <w:rsid w:val="00DE3BB2"/>
    <w:rsid w:val="00DE3FFE"/>
    <w:rsid w:val="00DE4248"/>
    <w:rsid w:val="00DE47C7"/>
    <w:rsid w:val="00DE4A2F"/>
    <w:rsid w:val="00DE4ABA"/>
    <w:rsid w:val="00DE5573"/>
    <w:rsid w:val="00DE56BF"/>
    <w:rsid w:val="00DE6376"/>
    <w:rsid w:val="00DE6641"/>
    <w:rsid w:val="00DE757C"/>
    <w:rsid w:val="00DE7A2E"/>
    <w:rsid w:val="00DF047C"/>
    <w:rsid w:val="00DF04AB"/>
    <w:rsid w:val="00DF0809"/>
    <w:rsid w:val="00DF08DD"/>
    <w:rsid w:val="00DF0D66"/>
    <w:rsid w:val="00DF14DE"/>
    <w:rsid w:val="00DF1805"/>
    <w:rsid w:val="00DF1A7A"/>
    <w:rsid w:val="00DF1F80"/>
    <w:rsid w:val="00DF2A07"/>
    <w:rsid w:val="00DF2CFA"/>
    <w:rsid w:val="00DF2D84"/>
    <w:rsid w:val="00DF2F32"/>
    <w:rsid w:val="00DF31D3"/>
    <w:rsid w:val="00DF323B"/>
    <w:rsid w:val="00DF3267"/>
    <w:rsid w:val="00DF3381"/>
    <w:rsid w:val="00DF3BAF"/>
    <w:rsid w:val="00DF3F5E"/>
    <w:rsid w:val="00DF4153"/>
    <w:rsid w:val="00DF50B7"/>
    <w:rsid w:val="00DF533C"/>
    <w:rsid w:val="00DF5396"/>
    <w:rsid w:val="00DF56ED"/>
    <w:rsid w:val="00DF681B"/>
    <w:rsid w:val="00DF6BDE"/>
    <w:rsid w:val="00DF6CBE"/>
    <w:rsid w:val="00DF790B"/>
    <w:rsid w:val="00DF7956"/>
    <w:rsid w:val="00E00464"/>
    <w:rsid w:val="00E004C1"/>
    <w:rsid w:val="00E005CC"/>
    <w:rsid w:val="00E00A48"/>
    <w:rsid w:val="00E00ADC"/>
    <w:rsid w:val="00E01613"/>
    <w:rsid w:val="00E017B9"/>
    <w:rsid w:val="00E02121"/>
    <w:rsid w:val="00E021F3"/>
    <w:rsid w:val="00E024C8"/>
    <w:rsid w:val="00E02660"/>
    <w:rsid w:val="00E02691"/>
    <w:rsid w:val="00E02CE6"/>
    <w:rsid w:val="00E02CEB"/>
    <w:rsid w:val="00E02D46"/>
    <w:rsid w:val="00E0331B"/>
    <w:rsid w:val="00E03584"/>
    <w:rsid w:val="00E03AEE"/>
    <w:rsid w:val="00E03B47"/>
    <w:rsid w:val="00E03FAB"/>
    <w:rsid w:val="00E050BF"/>
    <w:rsid w:val="00E063A7"/>
    <w:rsid w:val="00E066DC"/>
    <w:rsid w:val="00E06A97"/>
    <w:rsid w:val="00E07875"/>
    <w:rsid w:val="00E07B42"/>
    <w:rsid w:val="00E106F4"/>
    <w:rsid w:val="00E108DD"/>
    <w:rsid w:val="00E111BE"/>
    <w:rsid w:val="00E11A80"/>
    <w:rsid w:val="00E11AFB"/>
    <w:rsid w:val="00E1201F"/>
    <w:rsid w:val="00E12284"/>
    <w:rsid w:val="00E12E94"/>
    <w:rsid w:val="00E12FC5"/>
    <w:rsid w:val="00E1324D"/>
    <w:rsid w:val="00E13482"/>
    <w:rsid w:val="00E151B7"/>
    <w:rsid w:val="00E1645A"/>
    <w:rsid w:val="00E1667A"/>
    <w:rsid w:val="00E16834"/>
    <w:rsid w:val="00E1695E"/>
    <w:rsid w:val="00E16D23"/>
    <w:rsid w:val="00E17738"/>
    <w:rsid w:val="00E17A5E"/>
    <w:rsid w:val="00E17DED"/>
    <w:rsid w:val="00E20346"/>
    <w:rsid w:val="00E207A7"/>
    <w:rsid w:val="00E20BF1"/>
    <w:rsid w:val="00E212A7"/>
    <w:rsid w:val="00E2230C"/>
    <w:rsid w:val="00E22341"/>
    <w:rsid w:val="00E22B30"/>
    <w:rsid w:val="00E232DF"/>
    <w:rsid w:val="00E238BA"/>
    <w:rsid w:val="00E23BAB"/>
    <w:rsid w:val="00E23DA6"/>
    <w:rsid w:val="00E24555"/>
    <w:rsid w:val="00E24745"/>
    <w:rsid w:val="00E24B2E"/>
    <w:rsid w:val="00E2556F"/>
    <w:rsid w:val="00E25717"/>
    <w:rsid w:val="00E26EB8"/>
    <w:rsid w:val="00E27107"/>
    <w:rsid w:val="00E275C6"/>
    <w:rsid w:val="00E27769"/>
    <w:rsid w:val="00E278AC"/>
    <w:rsid w:val="00E3062B"/>
    <w:rsid w:val="00E30711"/>
    <w:rsid w:val="00E307FA"/>
    <w:rsid w:val="00E3094A"/>
    <w:rsid w:val="00E30AE4"/>
    <w:rsid w:val="00E30F50"/>
    <w:rsid w:val="00E31215"/>
    <w:rsid w:val="00E31296"/>
    <w:rsid w:val="00E31325"/>
    <w:rsid w:val="00E32141"/>
    <w:rsid w:val="00E32274"/>
    <w:rsid w:val="00E3228B"/>
    <w:rsid w:val="00E32500"/>
    <w:rsid w:val="00E3322A"/>
    <w:rsid w:val="00E3394B"/>
    <w:rsid w:val="00E33B86"/>
    <w:rsid w:val="00E33DEC"/>
    <w:rsid w:val="00E33FF9"/>
    <w:rsid w:val="00E343F1"/>
    <w:rsid w:val="00E349E9"/>
    <w:rsid w:val="00E34AB6"/>
    <w:rsid w:val="00E34CF5"/>
    <w:rsid w:val="00E34DAB"/>
    <w:rsid w:val="00E350D0"/>
    <w:rsid w:val="00E35BC5"/>
    <w:rsid w:val="00E362B5"/>
    <w:rsid w:val="00E3640B"/>
    <w:rsid w:val="00E368CE"/>
    <w:rsid w:val="00E3717D"/>
    <w:rsid w:val="00E3754D"/>
    <w:rsid w:val="00E403DE"/>
    <w:rsid w:val="00E405F4"/>
    <w:rsid w:val="00E40FD7"/>
    <w:rsid w:val="00E411A4"/>
    <w:rsid w:val="00E412E4"/>
    <w:rsid w:val="00E415B4"/>
    <w:rsid w:val="00E41B8C"/>
    <w:rsid w:val="00E41CEB"/>
    <w:rsid w:val="00E4226F"/>
    <w:rsid w:val="00E4283A"/>
    <w:rsid w:val="00E434DB"/>
    <w:rsid w:val="00E4382D"/>
    <w:rsid w:val="00E43AF8"/>
    <w:rsid w:val="00E43E7B"/>
    <w:rsid w:val="00E44C14"/>
    <w:rsid w:val="00E44E00"/>
    <w:rsid w:val="00E45090"/>
    <w:rsid w:val="00E45404"/>
    <w:rsid w:val="00E45621"/>
    <w:rsid w:val="00E465B9"/>
    <w:rsid w:val="00E46C94"/>
    <w:rsid w:val="00E4752C"/>
    <w:rsid w:val="00E479B9"/>
    <w:rsid w:val="00E523C0"/>
    <w:rsid w:val="00E52A8F"/>
    <w:rsid w:val="00E52B05"/>
    <w:rsid w:val="00E52C1C"/>
    <w:rsid w:val="00E53100"/>
    <w:rsid w:val="00E531EE"/>
    <w:rsid w:val="00E5355C"/>
    <w:rsid w:val="00E5357C"/>
    <w:rsid w:val="00E537CD"/>
    <w:rsid w:val="00E54CDF"/>
    <w:rsid w:val="00E54DF6"/>
    <w:rsid w:val="00E5512B"/>
    <w:rsid w:val="00E55692"/>
    <w:rsid w:val="00E55953"/>
    <w:rsid w:val="00E55FDF"/>
    <w:rsid w:val="00E5632E"/>
    <w:rsid w:val="00E5676D"/>
    <w:rsid w:val="00E5687C"/>
    <w:rsid w:val="00E5695C"/>
    <w:rsid w:val="00E56B91"/>
    <w:rsid w:val="00E5772B"/>
    <w:rsid w:val="00E578CB"/>
    <w:rsid w:val="00E57911"/>
    <w:rsid w:val="00E57B08"/>
    <w:rsid w:val="00E60511"/>
    <w:rsid w:val="00E614B4"/>
    <w:rsid w:val="00E616C4"/>
    <w:rsid w:val="00E61C4A"/>
    <w:rsid w:val="00E631B3"/>
    <w:rsid w:val="00E633B3"/>
    <w:rsid w:val="00E63486"/>
    <w:rsid w:val="00E63811"/>
    <w:rsid w:val="00E63DD2"/>
    <w:rsid w:val="00E63F33"/>
    <w:rsid w:val="00E6437C"/>
    <w:rsid w:val="00E645EB"/>
    <w:rsid w:val="00E647D6"/>
    <w:rsid w:val="00E64913"/>
    <w:rsid w:val="00E64E52"/>
    <w:rsid w:val="00E64F52"/>
    <w:rsid w:val="00E652E5"/>
    <w:rsid w:val="00E6548F"/>
    <w:rsid w:val="00E65A5A"/>
    <w:rsid w:val="00E65E23"/>
    <w:rsid w:val="00E66063"/>
    <w:rsid w:val="00E661F3"/>
    <w:rsid w:val="00E666C3"/>
    <w:rsid w:val="00E673F8"/>
    <w:rsid w:val="00E67B57"/>
    <w:rsid w:val="00E706CF"/>
    <w:rsid w:val="00E70AA9"/>
    <w:rsid w:val="00E71521"/>
    <w:rsid w:val="00E717EF"/>
    <w:rsid w:val="00E71981"/>
    <w:rsid w:val="00E71FA3"/>
    <w:rsid w:val="00E72356"/>
    <w:rsid w:val="00E723F6"/>
    <w:rsid w:val="00E73D90"/>
    <w:rsid w:val="00E74DD4"/>
    <w:rsid w:val="00E74EB1"/>
    <w:rsid w:val="00E7512F"/>
    <w:rsid w:val="00E754AA"/>
    <w:rsid w:val="00E75D25"/>
    <w:rsid w:val="00E75E79"/>
    <w:rsid w:val="00E75F3E"/>
    <w:rsid w:val="00E76155"/>
    <w:rsid w:val="00E76589"/>
    <w:rsid w:val="00E76773"/>
    <w:rsid w:val="00E76780"/>
    <w:rsid w:val="00E768EA"/>
    <w:rsid w:val="00E76CF4"/>
    <w:rsid w:val="00E76FC4"/>
    <w:rsid w:val="00E77320"/>
    <w:rsid w:val="00E77E62"/>
    <w:rsid w:val="00E80851"/>
    <w:rsid w:val="00E81037"/>
    <w:rsid w:val="00E81162"/>
    <w:rsid w:val="00E818DE"/>
    <w:rsid w:val="00E82118"/>
    <w:rsid w:val="00E8237E"/>
    <w:rsid w:val="00E8242C"/>
    <w:rsid w:val="00E82647"/>
    <w:rsid w:val="00E82A02"/>
    <w:rsid w:val="00E82DE4"/>
    <w:rsid w:val="00E82ED5"/>
    <w:rsid w:val="00E83300"/>
    <w:rsid w:val="00E8401C"/>
    <w:rsid w:val="00E84CEC"/>
    <w:rsid w:val="00E854D1"/>
    <w:rsid w:val="00E85BB4"/>
    <w:rsid w:val="00E85BFF"/>
    <w:rsid w:val="00E8600A"/>
    <w:rsid w:val="00E86867"/>
    <w:rsid w:val="00E86903"/>
    <w:rsid w:val="00E87053"/>
    <w:rsid w:val="00E87422"/>
    <w:rsid w:val="00E87540"/>
    <w:rsid w:val="00E875CF"/>
    <w:rsid w:val="00E878B4"/>
    <w:rsid w:val="00E879C0"/>
    <w:rsid w:val="00E903B5"/>
    <w:rsid w:val="00E90645"/>
    <w:rsid w:val="00E908F2"/>
    <w:rsid w:val="00E90C03"/>
    <w:rsid w:val="00E91903"/>
    <w:rsid w:val="00E922B9"/>
    <w:rsid w:val="00E935A1"/>
    <w:rsid w:val="00E93618"/>
    <w:rsid w:val="00E93C50"/>
    <w:rsid w:val="00E941D6"/>
    <w:rsid w:val="00E94421"/>
    <w:rsid w:val="00E94987"/>
    <w:rsid w:val="00E94AEC"/>
    <w:rsid w:val="00E94B9E"/>
    <w:rsid w:val="00E94E13"/>
    <w:rsid w:val="00E9578E"/>
    <w:rsid w:val="00E95791"/>
    <w:rsid w:val="00E96426"/>
    <w:rsid w:val="00E964A0"/>
    <w:rsid w:val="00E96508"/>
    <w:rsid w:val="00E96553"/>
    <w:rsid w:val="00E97AE1"/>
    <w:rsid w:val="00EA026A"/>
    <w:rsid w:val="00EA0450"/>
    <w:rsid w:val="00EA07E0"/>
    <w:rsid w:val="00EA0DE6"/>
    <w:rsid w:val="00EA0FD2"/>
    <w:rsid w:val="00EA19D6"/>
    <w:rsid w:val="00EA19FA"/>
    <w:rsid w:val="00EA21C2"/>
    <w:rsid w:val="00EA2422"/>
    <w:rsid w:val="00EA2509"/>
    <w:rsid w:val="00EA2CF1"/>
    <w:rsid w:val="00EA2EFC"/>
    <w:rsid w:val="00EA3239"/>
    <w:rsid w:val="00EA33DA"/>
    <w:rsid w:val="00EA3442"/>
    <w:rsid w:val="00EA3B1F"/>
    <w:rsid w:val="00EA4786"/>
    <w:rsid w:val="00EA4B8C"/>
    <w:rsid w:val="00EA4EA1"/>
    <w:rsid w:val="00EA4F75"/>
    <w:rsid w:val="00EA53C1"/>
    <w:rsid w:val="00EA6457"/>
    <w:rsid w:val="00EA6783"/>
    <w:rsid w:val="00EA6A59"/>
    <w:rsid w:val="00EA6C72"/>
    <w:rsid w:val="00EA6E58"/>
    <w:rsid w:val="00EB0053"/>
    <w:rsid w:val="00EB09F5"/>
    <w:rsid w:val="00EB10BC"/>
    <w:rsid w:val="00EB15CC"/>
    <w:rsid w:val="00EB16D5"/>
    <w:rsid w:val="00EB240B"/>
    <w:rsid w:val="00EB25CC"/>
    <w:rsid w:val="00EB2935"/>
    <w:rsid w:val="00EB298A"/>
    <w:rsid w:val="00EB2B5E"/>
    <w:rsid w:val="00EB2CDB"/>
    <w:rsid w:val="00EB3432"/>
    <w:rsid w:val="00EB3D67"/>
    <w:rsid w:val="00EB498E"/>
    <w:rsid w:val="00EB4A87"/>
    <w:rsid w:val="00EB5712"/>
    <w:rsid w:val="00EB5737"/>
    <w:rsid w:val="00EB5899"/>
    <w:rsid w:val="00EB665D"/>
    <w:rsid w:val="00EB6D1C"/>
    <w:rsid w:val="00EB6E1A"/>
    <w:rsid w:val="00EB6FA2"/>
    <w:rsid w:val="00EC047D"/>
    <w:rsid w:val="00EC0E56"/>
    <w:rsid w:val="00EC1CF2"/>
    <w:rsid w:val="00EC1F73"/>
    <w:rsid w:val="00EC25FE"/>
    <w:rsid w:val="00EC26A6"/>
    <w:rsid w:val="00EC26C4"/>
    <w:rsid w:val="00EC2B81"/>
    <w:rsid w:val="00EC3829"/>
    <w:rsid w:val="00EC3904"/>
    <w:rsid w:val="00EC3FA7"/>
    <w:rsid w:val="00EC4155"/>
    <w:rsid w:val="00EC4F7B"/>
    <w:rsid w:val="00EC5010"/>
    <w:rsid w:val="00EC508A"/>
    <w:rsid w:val="00EC5190"/>
    <w:rsid w:val="00EC53C8"/>
    <w:rsid w:val="00EC55F0"/>
    <w:rsid w:val="00EC5726"/>
    <w:rsid w:val="00EC5A1F"/>
    <w:rsid w:val="00EC5A69"/>
    <w:rsid w:val="00EC5DE0"/>
    <w:rsid w:val="00EC6158"/>
    <w:rsid w:val="00EC6430"/>
    <w:rsid w:val="00EC6B17"/>
    <w:rsid w:val="00EC7450"/>
    <w:rsid w:val="00ED01D8"/>
    <w:rsid w:val="00ED0A0C"/>
    <w:rsid w:val="00ED160B"/>
    <w:rsid w:val="00ED161E"/>
    <w:rsid w:val="00ED1732"/>
    <w:rsid w:val="00ED2339"/>
    <w:rsid w:val="00ED24FC"/>
    <w:rsid w:val="00ED3387"/>
    <w:rsid w:val="00ED33B5"/>
    <w:rsid w:val="00ED4652"/>
    <w:rsid w:val="00ED4D2D"/>
    <w:rsid w:val="00ED52E5"/>
    <w:rsid w:val="00ED5A0B"/>
    <w:rsid w:val="00ED5AB3"/>
    <w:rsid w:val="00ED5CBD"/>
    <w:rsid w:val="00ED6327"/>
    <w:rsid w:val="00ED650E"/>
    <w:rsid w:val="00ED6EF5"/>
    <w:rsid w:val="00ED7250"/>
    <w:rsid w:val="00ED7BDF"/>
    <w:rsid w:val="00EE0212"/>
    <w:rsid w:val="00EE05CC"/>
    <w:rsid w:val="00EE07D3"/>
    <w:rsid w:val="00EE0F5E"/>
    <w:rsid w:val="00EE0F8D"/>
    <w:rsid w:val="00EE1B6D"/>
    <w:rsid w:val="00EE1C42"/>
    <w:rsid w:val="00EE1C9E"/>
    <w:rsid w:val="00EE28B7"/>
    <w:rsid w:val="00EE2F55"/>
    <w:rsid w:val="00EE379F"/>
    <w:rsid w:val="00EE3819"/>
    <w:rsid w:val="00EE38F6"/>
    <w:rsid w:val="00EE3EA7"/>
    <w:rsid w:val="00EE4AD8"/>
    <w:rsid w:val="00EE5275"/>
    <w:rsid w:val="00EE539E"/>
    <w:rsid w:val="00EE53B1"/>
    <w:rsid w:val="00EE5B10"/>
    <w:rsid w:val="00EE5EF5"/>
    <w:rsid w:val="00EE6706"/>
    <w:rsid w:val="00EE6854"/>
    <w:rsid w:val="00EE72A1"/>
    <w:rsid w:val="00EE73BB"/>
    <w:rsid w:val="00EE7464"/>
    <w:rsid w:val="00EE74C0"/>
    <w:rsid w:val="00EE74FD"/>
    <w:rsid w:val="00EE767C"/>
    <w:rsid w:val="00EF017E"/>
    <w:rsid w:val="00EF078E"/>
    <w:rsid w:val="00EF09AC"/>
    <w:rsid w:val="00EF11C2"/>
    <w:rsid w:val="00EF1B88"/>
    <w:rsid w:val="00EF1C59"/>
    <w:rsid w:val="00EF1D43"/>
    <w:rsid w:val="00EF1EFF"/>
    <w:rsid w:val="00EF2178"/>
    <w:rsid w:val="00EF22DF"/>
    <w:rsid w:val="00EF25A7"/>
    <w:rsid w:val="00EF2A3B"/>
    <w:rsid w:val="00EF2D7D"/>
    <w:rsid w:val="00EF3BB4"/>
    <w:rsid w:val="00EF3C87"/>
    <w:rsid w:val="00EF4563"/>
    <w:rsid w:val="00EF4CBF"/>
    <w:rsid w:val="00EF4E34"/>
    <w:rsid w:val="00EF58E0"/>
    <w:rsid w:val="00EF6396"/>
    <w:rsid w:val="00EF70B1"/>
    <w:rsid w:val="00EF7438"/>
    <w:rsid w:val="00EF74A5"/>
    <w:rsid w:val="00EF7BFF"/>
    <w:rsid w:val="00F003A0"/>
    <w:rsid w:val="00F011D4"/>
    <w:rsid w:val="00F01631"/>
    <w:rsid w:val="00F01795"/>
    <w:rsid w:val="00F02169"/>
    <w:rsid w:val="00F02270"/>
    <w:rsid w:val="00F022C1"/>
    <w:rsid w:val="00F02605"/>
    <w:rsid w:val="00F02D27"/>
    <w:rsid w:val="00F03B2A"/>
    <w:rsid w:val="00F03E0F"/>
    <w:rsid w:val="00F045CC"/>
    <w:rsid w:val="00F047CC"/>
    <w:rsid w:val="00F04CD7"/>
    <w:rsid w:val="00F04DB2"/>
    <w:rsid w:val="00F04F68"/>
    <w:rsid w:val="00F04FDB"/>
    <w:rsid w:val="00F05172"/>
    <w:rsid w:val="00F05B78"/>
    <w:rsid w:val="00F05B7F"/>
    <w:rsid w:val="00F06311"/>
    <w:rsid w:val="00F06398"/>
    <w:rsid w:val="00F06468"/>
    <w:rsid w:val="00F068DB"/>
    <w:rsid w:val="00F06DEE"/>
    <w:rsid w:val="00F07230"/>
    <w:rsid w:val="00F07EEF"/>
    <w:rsid w:val="00F07F56"/>
    <w:rsid w:val="00F10213"/>
    <w:rsid w:val="00F1027E"/>
    <w:rsid w:val="00F10386"/>
    <w:rsid w:val="00F10601"/>
    <w:rsid w:val="00F10E25"/>
    <w:rsid w:val="00F10E91"/>
    <w:rsid w:val="00F10EE2"/>
    <w:rsid w:val="00F1168F"/>
    <w:rsid w:val="00F120A6"/>
    <w:rsid w:val="00F128DB"/>
    <w:rsid w:val="00F13815"/>
    <w:rsid w:val="00F141DE"/>
    <w:rsid w:val="00F143B9"/>
    <w:rsid w:val="00F14436"/>
    <w:rsid w:val="00F1449C"/>
    <w:rsid w:val="00F14E07"/>
    <w:rsid w:val="00F14FB5"/>
    <w:rsid w:val="00F159AD"/>
    <w:rsid w:val="00F165B0"/>
    <w:rsid w:val="00F16D26"/>
    <w:rsid w:val="00F179D9"/>
    <w:rsid w:val="00F17F33"/>
    <w:rsid w:val="00F20152"/>
    <w:rsid w:val="00F2020E"/>
    <w:rsid w:val="00F202AB"/>
    <w:rsid w:val="00F20613"/>
    <w:rsid w:val="00F20985"/>
    <w:rsid w:val="00F20D10"/>
    <w:rsid w:val="00F20FB9"/>
    <w:rsid w:val="00F21934"/>
    <w:rsid w:val="00F21A76"/>
    <w:rsid w:val="00F21E54"/>
    <w:rsid w:val="00F2262E"/>
    <w:rsid w:val="00F22894"/>
    <w:rsid w:val="00F22B00"/>
    <w:rsid w:val="00F22B64"/>
    <w:rsid w:val="00F22BAA"/>
    <w:rsid w:val="00F22C1D"/>
    <w:rsid w:val="00F23FF6"/>
    <w:rsid w:val="00F2444E"/>
    <w:rsid w:val="00F245B1"/>
    <w:rsid w:val="00F24A5A"/>
    <w:rsid w:val="00F24CF8"/>
    <w:rsid w:val="00F24EF6"/>
    <w:rsid w:val="00F250FB"/>
    <w:rsid w:val="00F25172"/>
    <w:rsid w:val="00F277CA"/>
    <w:rsid w:val="00F3008E"/>
    <w:rsid w:val="00F30594"/>
    <w:rsid w:val="00F31053"/>
    <w:rsid w:val="00F310C1"/>
    <w:rsid w:val="00F32821"/>
    <w:rsid w:val="00F32A39"/>
    <w:rsid w:val="00F33372"/>
    <w:rsid w:val="00F33385"/>
    <w:rsid w:val="00F3342D"/>
    <w:rsid w:val="00F33C44"/>
    <w:rsid w:val="00F3647C"/>
    <w:rsid w:val="00F364BE"/>
    <w:rsid w:val="00F36547"/>
    <w:rsid w:val="00F36903"/>
    <w:rsid w:val="00F37088"/>
    <w:rsid w:val="00F3750A"/>
    <w:rsid w:val="00F37CDC"/>
    <w:rsid w:val="00F37D50"/>
    <w:rsid w:val="00F402E2"/>
    <w:rsid w:val="00F4116D"/>
    <w:rsid w:val="00F41641"/>
    <w:rsid w:val="00F416CA"/>
    <w:rsid w:val="00F416E1"/>
    <w:rsid w:val="00F418D3"/>
    <w:rsid w:val="00F41D3D"/>
    <w:rsid w:val="00F42180"/>
    <w:rsid w:val="00F421AB"/>
    <w:rsid w:val="00F42247"/>
    <w:rsid w:val="00F42B2A"/>
    <w:rsid w:val="00F42D46"/>
    <w:rsid w:val="00F42D65"/>
    <w:rsid w:val="00F42F76"/>
    <w:rsid w:val="00F43694"/>
    <w:rsid w:val="00F43750"/>
    <w:rsid w:val="00F43A5A"/>
    <w:rsid w:val="00F43CC6"/>
    <w:rsid w:val="00F43D22"/>
    <w:rsid w:val="00F442CD"/>
    <w:rsid w:val="00F442FA"/>
    <w:rsid w:val="00F44728"/>
    <w:rsid w:val="00F44DDE"/>
    <w:rsid w:val="00F45DC6"/>
    <w:rsid w:val="00F460C7"/>
    <w:rsid w:val="00F46D2D"/>
    <w:rsid w:val="00F47493"/>
    <w:rsid w:val="00F474B3"/>
    <w:rsid w:val="00F47534"/>
    <w:rsid w:val="00F476A6"/>
    <w:rsid w:val="00F47779"/>
    <w:rsid w:val="00F50D4B"/>
    <w:rsid w:val="00F50E9C"/>
    <w:rsid w:val="00F519DC"/>
    <w:rsid w:val="00F520C5"/>
    <w:rsid w:val="00F53AC9"/>
    <w:rsid w:val="00F53D0C"/>
    <w:rsid w:val="00F53DE3"/>
    <w:rsid w:val="00F54532"/>
    <w:rsid w:val="00F546F0"/>
    <w:rsid w:val="00F54817"/>
    <w:rsid w:val="00F54959"/>
    <w:rsid w:val="00F54C76"/>
    <w:rsid w:val="00F556E4"/>
    <w:rsid w:val="00F55974"/>
    <w:rsid w:val="00F55AE4"/>
    <w:rsid w:val="00F55B9D"/>
    <w:rsid w:val="00F56059"/>
    <w:rsid w:val="00F560F0"/>
    <w:rsid w:val="00F56733"/>
    <w:rsid w:val="00F56850"/>
    <w:rsid w:val="00F56F77"/>
    <w:rsid w:val="00F57377"/>
    <w:rsid w:val="00F578E1"/>
    <w:rsid w:val="00F600EC"/>
    <w:rsid w:val="00F607DB"/>
    <w:rsid w:val="00F6102C"/>
    <w:rsid w:val="00F61127"/>
    <w:rsid w:val="00F61783"/>
    <w:rsid w:val="00F61E4A"/>
    <w:rsid w:val="00F62703"/>
    <w:rsid w:val="00F6280D"/>
    <w:rsid w:val="00F6321D"/>
    <w:rsid w:val="00F633CF"/>
    <w:rsid w:val="00F63A65"/>
    <w:rsid w:val="00F645B7"/>
    <w:rsid w:val="00F65106"/>
    <w:rsid w:val="00F655C1"/>
    <w:rsid w:val="00F6592B"/>
    <w:rsid w:val="00F664EB"/>
    <w:rsid w:val="00F66F43"/>
    <w:rsid w:val="00F67297"/>
    <w:rsid w:val="00F677B4"/>
    <w:rsid w:val="00F677D3"/>
    <w:rsid w:val="00F67DDD"/>
    <w:rsid w:val="00F700BF"/>
    <w:rsid w:val="00F702C4"/>
    <w:rsid w:val="00F7065C"/>
    <w:rsid w:val="00F70D31"/>
    <w:rsid w:val="00F70DE4"/>
    <w:rsid w:val="00F71328"/>
    <w:rsid w:val="00F71BAE"/>
    <w:rsid w:val="00F71E8E"/>
    <w:rsid w:val="00F72266"/>
    <w:rsid w:val="00F72B2F"/>
    <w:rsid w:val="00F72C97"/>
    <w:rsid w:val="00F73B4C"/>
    <w:rsid w:val="00F745C9"/>
    <w:rsid w:val="00F74BFF"/>
    <w:rsid w:val="00F74D3D"/>
    <w:rsid w:val="00F754BC"/>
    <w:rsid w:val="00F7551A"/>
    <w:rsid w:val="00F75EF7"/>
    <w:rsid w:val="00F76E14"/>
    <w:rsid w:val="00F7748E"/>
    <w:rsid w:val="00F77B0A"/>
    <w:rsid w:val="00F77D9B"/>
    <w:rsid w:val="00F77DFA"/>
    <w:rsid w:val="00F80381"/>
    <w:rsid w:val="00F803E3"/>
    <w:rsid w:val="00F81478"/>
    <w:rsid w:val="00F81B28"/>
    <w:rsid w:val="00F81CFD"/>
    <w:rsid w:val="00F81E7B"/>
    <w:rsid w:val="00F821E6"/>
    <w:rsid w:val="00F827C9"/>
    <w:rsid w:val="00F82FA4"/>
    <w:rsid w:val="00F83A3F"/>
    <w:rsid w:val="00F83B06"/>
    <w:rsid w:val="00F83B4C"/>
    <w:rsid w:val="00F83EA7"/>
    <w:rsid w:val="00F840E1"/>
    <w:rsid w:val="00F84374"/>
    <w:rsid w:val="00F8481D"/>
    <w:rsid w:val="00F84AA6"/>
    <w:rsid w:val="00F84EC9"/>
    <w:rsid w:val="00F85127"/>
    <w:rsid w:val="00F85775"/>
    <w:rsid w:val="00F85C4B"/>
    <w:rsid w:val="00F873A6"/>
    <w:rsid w:val="00F87523"/>
    <w:rsid w:val="00F877DC"/>
    <w:rsid w:val="00F87D5A"/>
    <w:rsid w:val="00F90463"/>
    <w:rsid w:val="00F90919"/>
    <w:rsid w:val="00F909A8"/>
    <w:rsid w:val="00F90A63"/>
    <w:rsid w:val="00F90B21"/>
    <w:rsid w:val="00F90B7D"/>
    <w:rsid w:val="00F9111A"/>
    <w:rsid w:val="00F912B0"/>
    <w:rsid w:val="00F91678"/>
    <w:rsid w:val="00F916DF"/>
    <w:rsid w:val="00F91E21"/>
    <w:rsid w:val="00F91F9C"/>
    <w:rsid w:val="00F921B0"/>
    <w:rsid w:val="00F92236"/>
    <w:rsid w:val="00F929BA"/>
    <w:rsid w:val="00F93582"/>
    <w:rsid w:val="00F93A3D"/>
    <w:rsid w:val="00F93D1E"/>
    <w:rsid w:val="00F940AF"/>
    <w:rsid w:val="00F94324"/>
    <w:rsid w:val="00F944D9"/>
    <w:rsid w:val="00F94BF2"/>
    <w:rsid w:val="00F94D6A"/>
    <w:rsid w:val="00F952AC"/>
    <w:rsid w:val="00F967B5"/>
    <w:rsid w:val="00F967BB"/>
    <w:rsid w:val="00F96964"/>
    <w:rsid w:val="00F96D76"/>
    <w:rsid w:val="00F976C6"/>
    <w:rsid w:val="00F976DC"/>
    <w:rsid w:val="00F97D18"/>
    <w:rsid w:val="00FA076E"/>
    <w:rsid w:val="00FA13C0"/>
    <w:rsid w:val="00FA19EF"/>
    <w:rsid w:val="00FA1C2B"/>
    <w:rsid w:val="00FA1C6E"/>
    <w:rsid w:val="00FA2241"/>
    <w:rsid w:val="00FA2C16"/>
    <w:rsid w:val="00FA2C70"/>
    <w:rsid w:val="00FA2E64"/>
    <w:rsid w:val="00FA3082"/>
    <w:rsid w:val="00FA3174"/>
    <w:rsid w:val="00FA3675"/>
    <w:rsid w:val="00FA4768"/>
    <w:rsid w:val="00FA50FC"/>
    <w:rsid w:val="00FA5FBD"/>
    <w:rsid w:val="00FA604A"/>
    <w:rsid w:val="00FA6067"/>
    <w:rsid w:val="00FA6092"/>
    <w:rsid w:val="00FA63D2"/>
    <w:rsid w:val="00FA6541"/>
    <w:rsid w:val="00FA6623"/>
    <w:rsid w:val="00FA6BA7"/>
    <w:rsid w:val="00FA6E2D"/>
    <w:rsid w:val="00FA6EEB"/>
    <w:rsid w:val="00FA6FD9"/>
    <w:rsid w:val="00FA775F"/>
    <w:rsid w:val="00FA7CB7"/>
    <w:rsid w:val="00FA7EA0"/>
    <w:rsid w:val="00FB0314"/>
    <w:rsid w:val="00FB0442"/>
    <w:rsid w:val="00FB0B00"/>
    <w:rsid w:val="00FB116E"/>
    <w:rsid w:val="00FB1282"/>
    <w:rsid w:val="00FB12F1"/>
    <w:rsid w:val="00FB14F5"/>
    <w:rsid w:val="00FB1A6D"/>
    <w:rsid w:val="00FB1CCE"/>
    <w:rsid w:val="00FB1F6A"/>
    <w:rsid w:val="00FB26A7"/>
    <w:rsid w:val="00FB29E8"/>
    <w:rsid w:val="00FB2B0F"/>
    <w:rsid w:val="00FB4315"/>
    <w:rsid w:val="00FB479D"/>
    <w:rsid w:val="00FB48CB"/>
    <w:rsid w:val="00FB4E90"/>
    <w:rsid w:val="00FB546A"/>
    <w:rsid w:val="00FB5796"/>
    <w:rsid w:val="00FB5BCE"/>
    <w:rsid w:val="00FB670D"/>
    <w:rsid w:val="00FB67CC"/>
    <w:rsid w:val="00FB7387"/>
    <w:rsid w:val="00FB7983"/>
    <w:rsid w:val="00FB7B8B"/>
    <w:rsid w:val="00FC0C28"/>
    <w:rsid w:val="00FC1AB9"/>
    <w:rsid w:val="00FC1AC5"/>
    <w:rsid w:val="00FC1EFD"/>
    <w:rsid w:val="00FC1FBE"/>
    <w:rsid w:val="00FC2B4B"/>
    <w:rsid w:val="00FC2F55"/>
    <w:rsid w:val="00FC34AF"/>
    <w:rsid w:val="00FC3C45"/>
    <w:rsid w:val="00FC4E76"/>
    <w:rsid w:val="00FC54D3"/>
    <w:rsid w:val="00FC569A"/>
    <w:rsid w:val="00FC5F14"/>
    <w:rsid w:val="00FC69FC"/>
    <w:rsid w:val="00FC6F85"/>
    <w:rsid w:val="00FC7354"/>
    <w:rsid w:val="00FC77D1"/>
    <w:rsid w:val="00FC7BBA"/>
    <w:rsid w:val="00FC7E93"/>
    <w:rsid w:val="00FC7F93"/>
    <w:rsid w:val="00FC7FAB"/>
    <w:rsid w:val="00FD09E5"/>
    <w:rsid w:val="00FD09EC"/>
    <w:rsid w:val="00FD0DB1"/>
    <w:rsid w:val="00FD0F01"/>
    <w:rsid w:val="00FD230A"/>
    <w:rsid w:val="00FD281A"/>
    <w:rsid w:val="00FD30DB"/>
    <w:rsid w:val="00FD3512"/>
    <w:rsid w:val="00FD35F9"/>
    <w:rsid w:val="00FD3667"/>
    <w:rsid w:val="00FD382D"/>
    <w:rsid w:val="00FD3B8C"/>
    <w:rsid w:val="00FD3F61"/>
    <w:rsid w:val="00FD4387"/>
    <w:rsid w:val="00FD4B69"/>
    <w:rsid w:val="00FD4DAA"/>
    <w:rsid w:val="00FD56F6"/>
    <w:rsid w:val="00FD57F5"/>
    <w:rsid w:val="00FD5F83"/>
    <w:rsid w:val="00FD64AF"/>
    <w:rsid w:val="00FD6C07"/>
    <w:rsid w:val="00FD73D7"/>
    <w:rsid w:val="00FD7A17"/>
    <w:rsid w:val="00FD7EB8"/>
    <w:rsid w:val="00FE04B9"/>
    <w:rsid w:val="00FE09CD"/>
    <w:rsid w:val="00FE0EEA"/>
    <w:rsid w:val="00FE1286"/>
    <w:rsid w:val="00FE1318"/>
    <w:rsid w:val="00FE14C7"/>
    <w:rsid w:val="00FE1570"/>
    <w:rsid w:val="00FE1715"/>
    <w:rsid w:val="00FE173D"/>
    <w:rsid w:val="00FE21E0"/>
    <w:rsid w:val="00FE2517"/>
    <w:rsid w:val="00FE28C4"/>
    <w:rsid w:val="00FE3EB4"/>
    <w:rsid w:val="00FE3FB6"/>
    <w:rsid w:val="00FE42AA"/>
    <w:rsid w:val="00FE44A3"/>
    <w:rsid w:val="00FE543E"/>
    <w:rsid w:val="00FE5642"/>
    <w:rsid w:val="00FE577E"/>
    <w:rsid w:val="00FE5A78"/>
    <w:rsid w:val="00FE5C72"/>
    <w:rsid w:val="00FE6204"/>
    <w:rsid w:val="00FE629E"/>
    <w:rsid w:val="00FE6677"/>
    <w:rsid w:val="00FE6B4F"/>
    <w:rsid w:val="00FE6BED"/>
    <w:rsid w:val="00FE75FD"/>
    <w:rsid w:val="00FE778B"/>
    <w:rsid w:val="00FE79B4"/>
    <w:rsid w:val="00FE7AFF"/>
    <w:rsid w:val="00FE7B55"/>
    <w:rsid w:val="00FE7D6B"/>
    <w:rsid w:val="00FE7E42"/>
    <w:rsid w:val="00FF019D"/>
    <w:rsid w:val="00FF0343"/>
    <w:rsid w:val="00FF04A8"/>
    <w:rsid w:val="00FF05A2"/>
    <w:rsid w:val="00FF0CE1"/>
    <w:rsid w:val="00FF129E"/>
    <w:rsid w:val="00FF1449"/>
    <w:rsid w:val="00FF14F8"/>
    <w:rsid w:val="00FF1685"/>
    <w:rsid w:val="00FF17C9"/>
    <w:rsid w:val="00FF17E1"/>
    <w:rsid w:val="00FF1AC8"/>
    <w:rsid w:val="00FF1E2E"/>
    <w:rsid w:val="00FF21A2"/>
    <w:rsid w:val="00FF2B47"/>
    <w:rsid w:val="00FF3BAD"/>
    <w:rsid w:val="00FF3DF3"/>
    <w:rsid w:val="00FF4618"/>
    <w:rsid w:val="00FF4E7D"/>
    <w:rsid w:val="00FF51ED"/>
    <w:rsid w:val="00FF5379"/>
    <w:rsid w:val="00FF56E9"/>
    <w:rsid w:val="00FF5731"/>
    <w:rsid w:val="00FF5B65"/>
    <w:rsid w:val="00FF6158"/>
    <w:rsid w:val="00FF67E9"/>
    <w:rsid w:val="00FF691D"/>
    <w:rsid w:val="00FF69A5"/>
    <w:rsid w:val="00FF6DE4"/>
    <w:rsid w:val="00FF7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6C29163"/>
  <w15:docId w15:val="{60AEA589-94B1-4D61-B988-E8FAC2F0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3B"/>
    <w:pPr>
      <w:spacing w:after="200" w:line="276" w:lineRule="auto"/>
    </w:pPr>
    <w:rPr>
      <w:sz w:val="22"/>
      <w:szCs w:val="22"/>
      <w:lang w:eastAsia="en-US"/>
    </w:rPr>
  </w:style>
  <w:style w:type="paragraph" w:styleId="Heading1">
    <w:name w:val="heading 1"/>
    <w:basedOn w:val="Normal"/>
    <w:next w:val="Heading2"/>
    <w:link w:val="Heading1Char"/>
    <w:uiPriority w:val="99"/>
    <w:qFormat/>
    <w:rsid w:val="004C343B"/>
    <w:pPr>
      <w:keepNext/>
      <w:numPr>
        <w:numId w:val="9"/>
      </w:numPr>
      <w:pBdr>
        <w:top w:val="single" w:sz="6" w:space="2" w:color="auto"/>
      </w:pBdr>
      <w:spacing w:before="240" w:after="120" w:line="240" w:lineRule="auto"/>
      <w:outlineLvl w:val="0"/>
    </w:pPr>
    <w:rPr>
      <w:rFonts w:ascii="Arial" w:eastAsia="Times New Roman" w:hAnsi="Arial"/>
      <w:b/>
      <w:sz w:val="28"/>
      <w:szCs w:val="20"/>
    </w:rPr>
  </w:style>
  <w:style w:type="paragraph" w:styleId="Heading2">
    <w:name w:val="heading 2"/>
    <w:basedOn w:val="Normal"/>
    <w:next w:val="Normal"/>
    <w:link w:val="Heading2Char"/>
    <w:uiPriority w:val="99"/>
    <w:qFormat/>
    <w:rsid w:val="004C343B"/>
    <w:pPr>
      <w:keepNext/>
      <w:numPr>
        <w:ilvl w:val="1"/>
        <w:numId w:val="9"/>
      </w:numPr>
      <w:spacing w:before="120" w:after="120" w:line="240" w:lineRule="auto"/>
      <w:outlineLvl w:val="1"/>
    </w:pPr>
    <w:rPr>
      <w:rFonts w:ascii="Arial" w:eastAsia="Times New Roman" w:hAnsi="Arial"/>
      <w:b/>
      <w:szCs w:val="20"/>
    </w:rPr>
  </w:style>
  <w:style w:type="paragraph" w:styleId="Heading3">
    <w:name w:val="heading 3"/>
    <w:basedOn w:val="Normal"/>
    <w:link w:val="Heading3Char"/>
    <w:uiPriority w:val="99"/>
    <w:qFormat/>
    <w:rsid w:val="004C343B"/>
    <w:pPr>
      <w:numPr>
        <w:ilvl w:val="2"/>
        <w:numId w:val="9"/>
      </w:numPr>
      <w:spacing w:after="240" w:line="240" w:lineRule="auto"/>
      <w:outlineLvl w:val="2"/>
    </w:pPr>
    <w:rPr>
      <w:rFonts w:ascii="Times New Roman" w:eastAsia="Times New Roman" w:hAnsi="Times New Roman"/>
      <w:szCs w:val="20"/>
    </w:rPr>
  </w:style>
  <w:style w:type="paragraph" w:styleId="Heading4">
    <w:name w:val="heading 4"/>
    <w:basedOn w:val="Normal"/>
    <w:link w:val="Heading4Char"/>
    <w:uiPriority w:val="99"/>
    <w:qFormat/>
    <w:rsid w:val="004C343B"/>
    <w:pPr>
      <w:numPr>
        <w:ilvl w:val="3"/>
        <w:numId w:val="9"/>
      </w:numPr>
      <w:spacing w:after="240" w:line="240" w:lineRule="auto"/>
      <w:outlineLvl w:val="3"/>
    </w:pPr>
    <w:rPr>
      <w:rFonts w:ascii="Times New Roman" w:eastAsia="Times New Roman" w:hAnsi="Times New Roman"/>
      <w:szCs w:val="20"/>
    </w:rPr>
  </w:style>
  <w:style w:type="paragraph" w:styleId="Heading5">
    <w:name w:val="heading 5"/>
    <w:basedOn w:val="Normal"/>
    <w:link w:val="Heading5Char"/>
    <w:uiPriority w:val="99"/>
    <w:qFormat/>
    <w:rsid w:val="004C343B"/>
    <w:pPr>
      <w:numPr>
        <w:ilvl w:val="4"/>
        <w:numId w:val="9"/>
      </w:numPr>
      <w:spacing w:after="240" w:line="240" w:lineRule="auto"/>
      <w:outlineLvl w:val="4"/>
    </w:pPr>
    <w:rPr>
      <w:rFonts w:ascii="Times New Roman" w:eastAsia="Times New Roman" w:hAnsi="Times New Roman"/>
      <w:szCs w:val="20"/>
    </w:rPr>
  </w:style>
  <w:style w:type="paragraph" w:styleId="Heading6">
    <w:name w:val="heading 6"/>
    <w:basedOn w:val="Normal"/>
    <w:link w:val="Heading6Char"/>
    <w:uiPriority w:val="99"/>
    <w:qFormat/>
    <w:rsid w:val="004C343B"/>
    <w:pPr>
      <w:numPr>
        <w:ilvl w:val="5"/>
        <w:numId w:val="9"/>
      </w:numPr>
      <w:spacing w:after="240" w:line="240" w:lineRule="auto"/>
      <w:outlineLvl w:val="5"/>
    </w:pPr>
    <w:rPr>
      <w:rFonts w:ascii="Times New Roman" w:eastAsia="Times New Roman" w:hAnsi="Times New Roman"/>
      <w:szCs w:val="20"/>
    </w:rPr>
  </w:style>
  <w:style w:type="paragraph" w:styleId="Heading7">
    <w:name w:val="heading 7"/>
    <w:basedOn w:val="Normal"/>
    <w:link w:val="Heading7Char"/>
    <w:uiPriority w:val="99"/>
    <w:qFormat/>
    <w:rsid w:val="004C343B"/>
    <w:pPr>
      <w:numPr>
        <w:ilvl w:val="6"/>
        <w:numId w:val="9"/>
      </w:numPr>
      <w:spacing w:after="240" w:line="240" w:lineRule="auto"/>
      <w:outlineLvl w:val="6"/>
    </w:pPr>
    <w:rPr>
      <w:rFonts w:ascii="Times New Roman" w:eastAsia="Times New Roman" w:hAnsi="Times New Roman"/>
      <w:szCs w:val="20"/>
    </w:rPr>
  </w:style>
  <w:style w:type="paragraph" w:styleId="Heading8">
    <w:name w:val="heading 8"/>
    <w:basedOn w:val="Normal"/>
    <w:link w:val="Heading8Char"/>
    <w:uiPriority w:val="99"/>
    <w:qFormat/>
    <w:rsid w:val="004C343B"/>
    <w:pPr>
      <w:numPr>
        <w:ilvl w:val="7"/>
        <w:numId w:val="9"/>
      </w:numPr>
      <w:spacing w:after="240" w:line="240" w:lineRule="auto"/>
      <w:outlineLvl w:val="7"/>
    </w:pPr>
    <w:rPr>
      <w:rFonts w:ascii="Times New Roman" w:eastAsia="Times New Roman" w:hAnsi="Times New Roman"/>
      <w:szCs w:val="20"/>
    </w:rPr>
  </w:style>
  <w:style w:type="paragraph" w:styleId="Heading9">
    <w:name w:val="heading 9"/>
    <w:basedOn w:val="Normal"/>
    <w:link w:val="Heading9Char"/>
    <w:uiPriority w:val="99"/>
    <w:qFormat/>
    <w:rsid w:val="004C343B"/>
    <w:pPr>
      <w:numPr>
        <w:ilvl w:val="8"/>
        <w:numId w:val="9"/>
      </w:numPr>
      <w:spacing w:after="240" w:line="240" w:lineRule="auto"/>
      <w:outlineLvl w:val="8"/>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C343B"/>
    <w:rPr>
      <w:rFonts w:ascii="Arial" w:eastAsia="Times New Roman" w:hAnsi="Arial" w:cs="Times New Roman"/>
      <w:b/>
      <w:sz w:val="28"/>
      <w:szCs w:val="20"/>
    </w:rPr>
  </w:style>
  <w:style w:type="character" w:customStyle="1" w:styleId="Heading2Char">
    <w:name w:val="Heading 2 Char"/>
    <w:link w:val="Heading2"/>
    <w:uiPriority w:val="99"/>
    <w:rsid w:val="004C343B"/>
    <w:rPr>
      <w:rFonts w:ascii="Arial" w:eastAsia="Times New Roman" w:hAnsi="Arial" w:cs="Times New Roman"/>
      <w:b/>
      <w:szCs w:val="20"/>
    </w:rPr>
  </w:style>
  <w:style w:type="character" w:customStyle="1" w:styleId="Heading3Char">
    <w:name w:val="Heading 3 Char"/>
    <w:link w:val="Heading3"/>
    <w:uiPriority w:val="99"/>
    <w:rsid w:val="004C343B"/>
    <w:rPr>
      <w:rFonts w:ascii="Times New Roman" w:eastAsia="Times New Roman" w:hAnsi="Times New Roman" w:cs="Times New Roman"/>
      <w:szCs w:val="20"/>
    </w:rPr>
  </w:style>
  <w:style w:type="character" w:customStyle="1" w:styleId="Heading4Char">
    <w:name w:val="Heading 4 Char"/>
    <w:link w:val="Heading4"/>
    <w:uiPriority w:val="99"/>
    <w:rsid w:val="004C343B"/>
    <w:rPr>
      <w:rFonts w:ascii="Times New Roman" w:eastAsia="Times New Roman" w:hAnsi="Times New Roman" w:cs="Times New Roman"/>
      <w:szCs w:val="20"/>
    </w:rPr>
  </w:style>
  <w:style w:type="character" w:customStyle="1" w:styleId="Heading5Char">
    <w:name w:val="Heading 5 Char"/>
    <w:link w:val="Heading5"/>
    <w:uiPriority w:val="99"/>
    <w:rsid w:val="004C343B"/>
    <w:rPr>
      <w:rFonts w:ascii="Times New Roman" w:eastAsia="Times New Roman" w:hAnsi="Times New Roman" w:cs="Times New Roman"/>
      <w:szCs w:val="20"/>
    </w:rPr>
  </w:style>
  <w:style w:type="character" w:customStyle="1" w:styleId="Heading6Char">
    <w:name w:val="Heading 6 Char"/>
    <w:link w:val="Heading6"/>
    <w:uiPriority w:val="99"/>
    <w:rsid w:val="004C343B"/>
    <w:rPr>
      <w:rFonts w:ascii="Times New Roman" w:eastAsia="Times New Roman" w:hAnsi="Times New Roman" w:cs="Times New Roman"/>
      <w:szCs w:val="20"/>
    </w:rPr>
  </w:style>
  <w:style w:type="character" w:customStyle="1" w:styleId="Heading7Char">
    <w:name w:val="Heading 7 Char"/>
    <w:link w:val="Heading7"/>
    <w:uiPriority w:val="99"/>
    <w:rsid w:val="004C343B"/>
    <w:rPr>
      <w:rFonts w:ascii="Times New Roman" w:eastAsia="Times New Roman" w:hAnsi="Times New Roman" w:cs="Times New Roman"/>
      <w:szCs w:val="20"/>
    </w:rPr>
  </w:style>
  <w:style w:type="character" w:customStyle="1" w:styleId="Heading8Char">
    <w:name w:val="Heading 8 Char"/>
    <w:link w:val="Heading8"/>
    <w:uiPriority w:val="99"/>
    <w:rsid w:val="004C343B"/>
    <w:rPr>
      <w:rFonts w:ascii="Times New Roman" w:eastAsia="Times New Roman" w:hAnsi="Times New Roman" w:cs="Times New Roman"/>
      <w:szCs w:val="20"/>
    </w:rPr>
  </w:style>
  <w:style w:type="character" w:customStyle="1" w:styleId="Heading9Char">
    <w:name w:val="Heading 9 Char"/>
    <w:link w:val="Heading9"/>
    <w:uiPriority w:val="99"/>
    <w:rsid w:val="004C343B"/>
    <w:rPr>
      <w:rFonts w:ascii="Times New Roman" w:eastAsia="Times New Roman" w:hAnsi="Times New Roman" w:cs="Times New Roman"/>
      <w:szCs w:val="20"/>
    </w:rPr>
  </w:style>
  <w:style w:type="paragraph" w:styleId="TOC1">
    <w:name w:val="toc 1"/>
    <w:basedOn w:val="Normal"/>
    <w:next w:val="Normal"/>
    <w:autoRedefine/>
    <w:uiPriority w:val="39"/>
    <w:unhideWhenUsed/>
    <w:qFormat/>
    <w:rsid w:val="004C343B"/>
    <w:pPr>
      <w:spacing w:after="100"/>
    </w:pPr>
    <w:rPr>
      <w:rFonts w:eastAsia="Times New Roman"/>
      <w:lang w:val="en-US"/>
    </w:rPr>
  </w:style>
  <w:style w:type="paragraph" w:styleId="TOC2">
    <w:name w:val="toc 2"/>
    <w:basedOn w:val="Normal"/>
    <w:next w:val="Normal"/>
    <w:autoRedefine/>
    <w:uiPriority w:val="39"/>
    <w:unhideWhenUsed/>
    <w:qFormat/>
    <w:rsid w:val="004C343B"/>
    <w:pPr>
      <w:spacing w:after="100"/>
      <w:ind w:left="220"/>
    </w:pPr>
    <w:rPr>
      <w:rFonts w:eastAsia="Times New Roman"/>
      <w:lang w:val="en-US"/>
    </w:rPr>
  </w:style>
  <w:style w:type="paragraph" w:styleId="TOC3">
    <w:name w:val="toc 3"/>
    <w:basedOn w:val="Normal"/>
    <w:next w:val="Normal"/>
    <w:autoRedefine/>
    <w:uiPriority w:val="39"/>
    <w:unhideWhenUsed/>
    <w:qFormat/>
    <w:rsid w:val="004C343B"/>
    <w:pPr>
      <w:spacing w:after="100"/>
      <w:ind w:left="440"/>
    </w:pPr>
    <w:rPr>
      <w:rFonts w:eastAsia="Times New Roman"/>
      <w:lang w:val="en-US"/>
    </w:rPr>
  </w:style>
  <w:style w:type="paragraph" w:styleId="ListParagraph">
    <w:name w:val="List Paragraph"/>
    <w:basedOn w:val="Normal"/>
    <w:uiPriority w:val="34"/>
    <w:qFormat/>
    <w:rsid w:val="004C343B"/>
    <w:pPr>
      <w:ind w:left="720"/>
      <w:contextualSpacing/>
    </w:pPr>
  </w:style>
  <w:style w:type="paragraph" w:styleId="TOCHeading">
    <w:name w:val="TOC Heading"/>
    <w:basedOn w:val="Heading1"/>
    <w:next w:val="Normal"/>
    <w:uiPriority w:val="39"/>
    <w:semiHidden/>
    <w:unhideWhenUsed/>
    <w:qFormat/>
    <w:rsid w:val="004C343B"/>
    <w:pPr>
      <w:keepLines/>
      <w:numPr>
        <w:numId w:val="0"/>
      </w:numPr>
      <w:pBdr>
        <w:top w:val="none" w:sz="0" w:space="0" w:color="auto"/>
      </w:pBdr>
      <w:spacing w:before="480" w:after="0" w:line="276" w:lineRule="auto"/>
      <w:outlineLvl w:val="9"/>
    </w:pPr>
    <w:rPr>
      <w:rFonts w:ascii="Cambria" w:hAnsi="Cambria"/>
      <w:bCs/>
      <w:color w:val="365F91"/>
      <w:szCs w:val="28"/>
      <w:lang w:val="en-US"/>
    </w:rPr>
  </w:style>
  <w:style w:type="table" w:styleId="TableGrid">
    <w:name w:val="Table Grid"/>
    <w:basedOn w:val="TableNormal"/>
    <w:uiPriority w:val="59"/>
    <w:rsid w:val="001E6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E6E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6EEC"/>
    <w:rPr>
      <w:rFonts w:ascii="Tahoma" w:hAnsi="Tahoma" w:cs="Tahoma"/>
      <w:sz w:val="16"/>
      <w:szCs w:val="16"/>
    </w:rPr>
  </w:style>
  <w:style w:type="paragraph" w:styleId="Header">
    <w:name w:val="header"/>
    <w:basedOn w:val="Normal"/>
    <w:link w:val="HeaderChar"/>
    <w:uiPriority w:val="99"/>
    <w:unhideWhenUsed/>
    <w:rsid w:val="001C2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E5C"/>
  </w:style>
  <w:style w:type="paragraph" w:styleId="Footer">
    <w:name w:val="footer"/>
    <w:basedOn w:val="Normal"/>
    <w:link w:val="FooterChar"/>
    <w:uiPriority w:val="99"/>
    <w:unhideWhenUsed/>
    <w:rsid w:val="001C2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E5C"/>
  </w:style>
  <w:style w:type="character" w:styleId="Hyperlink">
    <w:name w:val="Hyperlink"/>
    <w:rsid w:val="001C2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inq@colacotway.vic.gov.au" TargetMode="External"/><Relationship Id="rId1" Type="http://schemas.openxmlformats.org/officeDocument/2006/relationships/hyperlink" Target="http://www.colacotway.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C3892559</Template>
  <TotalTime>2</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Colac Otway Shire</Company>
  <LinksUpToDate>false</LinksUpToDate>
  <CharactersWithSpaces>2740</CharactersWithSpaces>
  <SharedDoc>false</SharedDoc>
  <HLinks>
    <vt:vector size="12" baseType="variant">
      <vt:variant>
        <vt:i4>6160494</vt:i4>
      </vt:variant>
      <vt:variant>
        <vt:i4>3</vt:i4>
      </vt:variant>
      <vt:variant>
        <vt:i4>0</vt:i4>
      </vt:variant>
      <vt:variant>
        <vt:i4>5</vt:i4>
      </vt:variant>
      <vt:variant>
        <vt:lpwstr>mailto:inq@colacotway.vic.gov.au</vt:lpwstr>
      </vt:variant>
      <vt:variant>
        <vt:lpwstr/>
      </vt:variant>
      <vt:variant>
        <vt:i4>983130</vt:i4>
      </vt:variant>
      <vt:variant>
        <vt:i4>0</vt:i4>
      </vt:variant>
      <vt:variant>
        <vt:i4>0</vt:i4>
      </vt:variant>
      <vt:variant>
        <vt:i4>5</vt:i4>
      </vt:variant>
      <vt:variant>
        <vt:lpwstr>http://www.colacotway.vic.gov.au/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ehaslem</dc:creator>
  <cp:lastModifiedBy>Gabrielle Murphy</cp:lastModifiedBy>
  <cp:revision>3</cp:revision>
  <cp:lastPrinted>2016-07-21T01:31:00Z</cp:lastPrinted>
  <dcterms:created xsi:type="dcterms:W3CDTF">2018-12-05T03:24:00Z</dcterms:created>
  <dcterms:modified xsi:type="dcterms:W3CDTF">2020-08-04T04:35:00Z</dcterms:modified>
</cp:coreProperties>
</file>