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7097" w:rsidRDefault="001A1EA6" w:rsidP="00855989">
      <w:pPr>
        <w:ind w:right="283"/>
      </w:pPr>
      <w:r>
        <w:rPr>
          <w:noProof/>
          <w:lang w:eastAsia="en-AU"/>
        </w:rPr>
        <mc:AlternateContent>
          <mc:Choice Requires="wps">
            <w:drawing>
              <wp:anchor distT="0" distB="0" distL="114300" distR="114300" simplePos="0" relativeHeight="251692032" behindDoc="0" locked="0" layoutInCell="1" allowOverlap="1" wp14:anchorId="626BD044" wp14:editId="5D21B417">
                <wp:simplePos x="0" y="0"/>
                <wp:positionH relativeFrom="column">
                  <wp:posOffset>-314960</wp:posOffset>
                </wp:positionH>
                <wp:positionV relativeFrom="paragraph">
                  <wp:posOffset>8593455</wp:posOffset>
                </wp:positionV>
                <wp:extent cx="6434455" cy="275590"/>
                <wp:effectExtent l="0" t="0" r="23495" b="10160"/>
                <wp:wrapNone/>
                <wp:docPr id="37" name="Text Box 37"/>
                <wp:cNvGraphicFramePr/>
                <a:graphic xmlns:a="http://schemas.openxmlformats.org/drawingml/2006/main">
                  <a:graphicData uri="http://schemas.microsoft.com/office/word/2010/wordprocessingShape">
                    <wps:wsp>
                      <wps:cNvSpPr txBox="1"/>
                      <wps:spPr>
                        <a:xfrm>
                          <a:off x="0" y="0"/>
                          <a:ext cx="643445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A161A3">
                            <w:r>
                              <w:t>Please allow 10</w:t>
                            </w:r>
                            <w:r w:rsidR="00E86269">
                              <w:t xml:space="preserve"> working days for retrieval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4.8pt;margin-top:676.65pt;width:506.65pt;height:2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TcmQIAALs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" fillcolor="white [3201]" strokeweight=".5pt">
                <v:textbox>
                  <w:txbxContent>
                    <w:p w:rsidR="00E86269" w:rsidRDefault="00A161A3">
                      <w:r>
                        <w:t>Please allow 10</w:t>
                      </w:r>
                      <w:r w:rsidR="00E86269">
                        <w:t xml:space="preserve"> working days for retrieval of record</w:t>
                      </w:r>
                    </w:p>
                  </w:txbxContent>
                </v:textbox>
              </v:shape>
            </w:pict>
          </mc:Fallback>
        </mc:AlternateContent>
      </w:r>
      <w:r>
        <w:rPr>
          <w:noProof/>
          <w:lang w:eastAsia="en-AU"/>
        </w:rPr>
        <mc:AlternateContent>
          <mc:Choice Requires="wps">
            <w:drawing>
              <wp:anchor distT="0" distB="0" distL="114300" distR="114300" simplePos="0" relativeHeight="251687936" behindDoc="0" locked="0" layoutInCell="1" allowOverlap="1" wp14:anchorId="2691AD96" wp14:editId="3DBD24DD">
                <wp:simplePos x="0" y="0"/>
                <wp:positionH relativeFrom="column">
                  <wp:posOffset>2406015</wp:posOffset>
                </wp:positionH>
                <wp:positionV relativeFrom="paragraph">
                  <wp:posOffset>8237220</wp:posOffset>
                </wp:positionV>
                <wp:extent cx="275590" cy="301625"/>
                <wp:effectExtent l="0" t="0" r="10160" b="22225"/>
                <wp:wrapNone/>
                <wp:docPr id="32" name="Frame 32"/>
                <wp:cNvGraphicFramePr/>
                <a:graphic xmlns:a="http://schemas.openxmlformats.org/drawingml/2006/main">
                  <a:graphicData uri="http://schemas.microsoft.com/office/word/2010/wordprocessingShape">
                    <wps:wsp>
                      <wps:cNvSpPr/>
                      <wps:spPr>
                        <a:xfrm>
                          <a:off x="0" y="0"/>
                          <a:ext cx="275590" cy="3016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2" o:spid="_x0000_s1026" style="position:absolute;margin-left:189.45pt;margin-top:648.6pt;width:21.7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559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" path="m,l275590,r,301625l,301625,,xm34449,34449r,232727l241141,267176r,-232727l34449,34449xe" fillcolor="#4f81bd [3204]" strokecolor="#243f60 [1604]" strokeweight="2pt">
                <v:path arrowok="t" o:connecttype="custom" o:connectlocs="0,0;275590,0;275590,301625;0,301625;0,0;34449,34449;34449,267176;241141,267176;241141,34449;34449,34449" o:connectangles="0,0,0,0,0,0,0,0,0,0"/>
              </v:shape>
            </w:pict>
          </mc:Fallback>
        </mc:AlternateContent>
      </w:r>
      <w:r>
        <w:rPr>
          <w:noProof/>
          <w:lang w:eastAsia="en-AU"/>
        </w:rPr>
        <mc:AlternateContent>
          <mc:Choice Requires="wps">
            <w:drawing>
              <wp:anchor distT="0" distB="0" distL="114300" distR="114300" simplePos="0" relativeHeight="251688960" behindDoc="0" locked="0" layoutInCell="1" allowOverlap="1" wp14:anchorId="1C3C162B" wp14:editId="482B27F8">
                <wp:simplePos x="0" y="0"/>
                <wp:positionH relativeFrom="column">
                  <wp:posOffset>3985260</wp:posOffset>
                </wp:positionH>
                <wp:positionV relativeFrom="paragraph">
                  <wp:posOffset>8228330</wp:posOffset>
                </wp:positionV>
                <wp:extent cx="274955" cy="301625"/>
                <wp:effectExtent l="0" t="0" r="10795" b="22225"/>
                <wp:wrapNone/>
                <wp:docPr id="33" name="Frame 33"/>
                <wp:cNvGraphicFramePr/>
                <a:graphic xmlns:a="http://schemas.openxmlformats.org/drawingml/2006/main">
                  <a:graphicData uri="http://schemas.microsoft.com/office/word/2010/wordprocessingShape">
                    <wps:wsp>
                      <wps:cNvSpPr/>
                      <wps:spPr>
                        <a:xfrm>
                          <a:off x="0" y="0"/>
                          <a:ext cx="274955" cy="3016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3" o:spid="_x0000_s1026" style="position:absolute;margin-left:313.8pt;margin-top:647.9pt;width:21.6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955,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" path="m,l274955,r,301625l,301625,,xm34369,34369r,232887l240586,267256r,-232887l34369,34369xe" fillcolor="#4f81bd [3204]" strokecolor="#243f60 [1604]" strokeweight="2pt">
                <v:path arrowok="t" o:connecttype="custom" o:connectlocs="0,0;274955,0;274955,301625;0,301625;0,0;34369,34369;34369,267256;240586,267256;240586,34369;34369,34369" o:connectangles="0,0,0,0,0,0,0,0,0,0"/>
              </v:shape>
            </w:pict>
          </mc:Fallback>
        </mc:AlternateContent>
      </w:r>
      <w:r>
        <w:rPr>
          <w:noProof/>
          <w:lang w:eastAsia="en-AU"/>
        </w:rPr>
        <mc:AlternateContent>
          <mc:Choice Requires="wps">
            <w:drawing>
              <wp:anchor distT="0" distB="0" distL="114300" distR="114300" simplePos="0" relativeHeight="251689984" behindDoc="0" locked="0" layoutInCell="1" allowOverlap="1" wp14:anchorId="3AA91F59" wp14:editId="05247366">
                <wp:simplePos x="0" y="0"/>
                <wp:positionH relativeFrom="column">
                  <wp:posOffset>5641340</wp:posOffset>
                </wp:positionH>
                <wp:positionV relativeFrom="paragraph">
                  <wp:posOffset>8246110</wp:posOffset>
                </wp:positionV>
                <wp:extent cx="257810" cy="301625"/>
                <wp:effectExtent l="0" t="0" r="27940" b="22225"/>
                <wp:wrapNone/>
                <wp:docPr id="34" name="Frame 34"/>
                <wp:cNvGraphicFramePr/>
                <a:graphic xmlns:a="http://schemas.openxmlformats.org/drawingml/2006/main">
                  <a:graphicData uri="http://schemas.microsoft.com/office/word/2010/wordprocessingShape">
                    <wps:wsp>
                      <wps:cNvSpPr/>
                      <wps:spPr>
                        <a:xfrm>
                          <a:off x="0" y="0"/>
                          <a:ext cx="257810" cy="3016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4" o:spid="_x0000_s1026" style="position:absolute;margin-left:444.2pt;margin-top:649.3pt;width:20.3pt;height:2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81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" path="m,l257810,r,301625l,301625,,xm32226,32226r,237173l225584,269399r,-237173l32226,32226xe" fillcolor="#4f81bd [3204]" strokecolor="#243f60 [1604]" strokeweight="2pt">
                <v:path arrowok="t" o:connecttype="custom" o:connectlocs="0,0;257810,0;257810,301625;0,301625;0,0;32226,32226;32226,269399;225584,269399;225584,32226;32226,32226" o:connectangles="0,0,0,0,0,0,0,0,0,0"/>
              </v:shape>
            </w:pict>
          </mc:Fallback>
        </mc:AlternateContent>
      </w:r>
      <w:r>
        <w:rPr>
          <w:noProof/>
          <w:lang w:eastAsia="en-AU"/>
        </w:rPr>
        <mc:AlternateContent>
          <mc:Choice Requires="wps">
            <w:drawing>
              <wp:anchor distT="0" distB="0" distL="114300" distR="114300" simplePos="0" relativeHeight="251693056" behindDoc="0" locked="0" layoutInCell="1" allowOverlap="1" wp14:anchorId="5D2E6BF5" wp14:editId="58F06D85">
                <wp:simplePos x="0" y="0"/>
                <wp:positionH relativeFrom="column">
                  <wp:posOffset>-312959</wp:posOffset>
                </wp:positionH>
                <wp:positionV relativeFrom="paragraph">
                  <wp:posOffset>8871034</wp:posOffset>
                </wp:positionV>
                <wp:extent cx="6424930" cy="845389"/>
                <wp:effectExtent l="0" t="0" r="13970" b="12065"/>
                <wp:wrapNone/>
                <wp:docPr id="38" name="Text Box 38"/>
                <wp:cNvGraphicFramePr/>
                <a:graphic xmlns:a="http://schemas.openxmlformats.org/drawingml/2006/main">
                  <a:graphicData uri="http://schemas.microsoft.com/office/word/2010/wordprocessingShape">
                    <wps:wsp>
                      <wps:cNvSpPr txBox="1"/>
                      <wps:spPr>
                        <a:xfrm>
                          <a:off x="0" y="0"/>
                          <a:ext cx="6424930" cy="845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EA6" w:rsidRDefault="001A1EA6" w:rsidP="001A1EA6">
                            <w:pPr>
                              <w:spacing w:after="0" w:line="240" w:lineRule="auto"/>
                              <w:rPr>
                                <w:sz w:val="16"/>
                                <w:szCs w:val="16"/>
                              </w:rPr>
                            </w:pPr>
                            <w:r w:rsidRPr="001A1EA6">
                              <w:rPr>
                                <w:sz w:val="16"/>
                                <w:szCs w:val="16"/>
                              </w:rPr>
                              <w:t xml:space="preserve">DECLARATION: </w:t>
                            </w:r>
                          </w:p>
                          <w:p w:rsidR="001A1EA6" w:rsidRPr="001A1EA6" w:rsidRDefault="001A1EA6" w:rsidP="001A1EA6">
                            <w:pPr>
                              <w:spacing w:after="0" w:line="240" w:lineRule="auto"/>
                              <w:rPr>
                                <w:sz w:val="16"/>
                                <w:szCs w:val="16"/>
                              </w:rPr>
                            </w:pPr>
                            <w:r w:rsidRPr="001A1EA6">
                              <w:rPr>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Privacy and Data Protection Act 2014 (Vic).  Should you need to change or access your personal details or require further information about Council’s Privacy Policy, contact our Privacy Officer on 5232 9400.</w:t>
                            </w:r>
                          </w:p>
                          <w:p w:rsidR="00E86269" w:rsidRPr="003A4792" w:rsidRDefault="00E86269">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27" type="#_x0000_t202" style="position:absolute;margin-left:-24.65pt;margin-top:698.5pt;width:505.9pt;height:66.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" fillcolor="white [3201]" strokeweight=".5pt">
                <v:textbox>
                  <w:txbxContent>
                    <w:p w:rsidR="001A1EA6" w:rsidRDefault="001A1EA6" w:rsidP="001A1EA6">
                      <w:pPr>
                        <w:spacing w:after="0" w:line="240" w:lineRule="auto"/>
                        <w:rPr>
                          <w:sz w:val="16"/>
                          <w:szCs w:val="16"/>
                        </w:rPr>
                      </w:pPr>
                      <w:r w:rsidRPr="001A1EA6">
                        <w:rPr>
                          <w:sz w:val="16"/>
                          <w:szCs w:val="16"/>
                        </w:rPr>
                        <w:t xml:space="preserve">DECLARATION: </w:t>
                      </w:r>
                    </w:p>
                    <w:p w:rsidR="001A1EA6" w:rsidRPr="001A1EA6" w:rsidRDefault="001A1EA6" w:rsidP="001A1EA6">
                      <w:pPr>
                        <w:spacing w:after="0" w:line="240" w:lineRule="auto"/>
                        <w:rPr>
                          <w:sz w:val="16"/>
                          <w:szCs w:val="16"/>
                        </w:rPr>
                      </w:pPr>
                      <w:r w:rsidRPr="001A1EA6">
                        <w:rPr>
                          <w:sz w:val="16"/>
                          <w:szCs w:val="16"/>
                        </w:rPr>
                        <w:t>The Colac Otway Shire Council collects personal information to levy rates, issue permits and licences and provide a variety of community services.  The information collected in this form is used only for the purposes contemplated by the form (primary purpose) and is not passed onto third parties.  In some instances however, disclosure is required by law or is necessary for the protection of persons or property.  Where this occurs, Council will take every reasonable step to ensure your privacy is protected in accordance with Privacy and Data Protection Act 2014 (Vic).  Should you need to change or access your personal details or require further information about Council’s Privacy Policy, contact our Privacy Officer on 5232 9400.</w:t>
                      </w:r>
                    </w:p>
                    <w:p w:rsidR="00E86269" w:rsidRPr="003A4792" w:rsidRDefault="00E86269">
                      <w:pPr>
                        <w:rPr>
                          <w:i/>
                          <w:sz w:val="20"/>
                          <w:szCs w:val="20"/>
                        </w:rPr>
                      </w:pP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14:anchorId="1AA66727" wp14:editId="7CD002DB">
                <wp:simplePos x="0" y="0"/>
                <wp:positionH relativeFrom="column">
                  <wp:posOffset>4451350</wp:posOffset>
                </wp:positionH>
                <wp:positionV relativeFrom="paragraph">
                  <wp:posOffset>8168005</wp:posOffset>
                </wp:positionV>
                <wp:extent cx="1671955" cy="422275"/>
                <wp:effectExtent l="0" t="0" r="23495" b="15875"/>
                <wp:wrapNone/>
                <wp:docPr id="30" name="Text Box 30"/>
                <wp:cNvGraphicFramePr/>
                <a:graphic xmlns:a="http://schemas.openxmlformats.org/drawingml/2006/main">
                  <a:graphicData uri="http://schemas.microsoft.com/office/word/2010/wordprocessingShape">
                    <wps:wsp>
                      <wps:cNvSpPr txBox="1"/>
                      <wps:spPr>
                        <a:xfrm>
                          <a:off x="0" y="0"/>
                          <a:ext cx="1671955"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DA6EDC" w:rsidRDefault="00E86269">
                            <w:pPr>
                              <w:rPr>
                                <w:b/>
                                <w:sz w:val="24"/>
                                <w:szCs w:val="24"/>
                              </w:rPr>
                            </w:pPr>
                            <w:r w:rsidRPr="00DA6EDC">
                              <w:rPr>
                                <w:b/>
                                <w:sz w:val="24"/>
                                <w:szCs w:val="24"/>
                              </w:rPr>
                              <w:t>PICK-UP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8" type="#_x0000_t202" style="position:absolute;margin-left:350.5pt;margin-top:643.15pt;width:131.65pt;height:33.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" fillcolor="white [3201]" strokeweight=".5pt">
                <v:textbox>
                  <w:txbxContent>
                    <w:p w:rsidR="00E86269" w:rsidRPr="00DA6EDC" w:rsidRDefault="00E86269">
                      <w:pPr>
                        <w:rPr>
                          <w:b/>
                          <w:sz w:val="24"/>
                          <w:szCs w:val="24"/>
                        </w:rPr>
                      </w:pPr>
                      <w:r w:rsidRPr="00DA6EDC">
                        <w:rPr>
                          <w:b/>
                          <w:sz w:val="24"/>
                          <w:szCs w:val="24"/>
                        </w:rPr>
                        <w:t>PICK-UP</w:t>
                      </w: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530A7488" wp14:editId="532571AD">
                <wp:simplePos x="0" y="0"/>
                <wp:positionH relativeFrom="column">
                  <wp:posOffset>1242060</wp:posOffset>
                </wp:positionH>
                <wp:positionV relativeFrom="paragraph">
                  <wp:posOffset>8168005</wp:posOffset>
                </wp:positionV>
                <wp:extent cx="1656080" cy="422275"/>
                <wp:effectExtent l="0" t="0" r="20320" b="15875"/>
                <wp:wrapNone/>
                <wp:docPr id="28" name="Text Box 28"/>
                <wp:cNvGraphicFramePr/>
                <a:graphic xmlns:a="http://schemas.openxmlformats.org/drawingml/2006/main">
                  <a:graphicData uri="http://schemas.microsoft.com/office/word/2010/wordprocessingShape">
                    <wps:wsp>
                      <wps:cNvSpPr txBox="1"/>
                      <wps:spPr>
                        <a:xfrm>
                          <a:off x="0" y="0"/>
                          <a:ext cx="165608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DA6EDC" w:rsidRDefault="00E86269">
                            <w:pPr>
                              <w:rPr>
                                <w:b/>
                                <w:sz w:val="24"/>
                                <w:szCs w:val="24"/>
                              </w:rPr>
                            </w:pPr>
                            <w:r w:rsidRPr="00DA6EDC">
                              <w:rPr>
                                <w:b/>
                                <w:sz w:val="24"/>
                                <w:szCs w:val="24"/>
                              </w:rPr>
                              <w:t>POST</w:t>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9" type="#_x0000_t202" style="position:absolute;margin-left:97.8pt;margin-top:643.15pt;width:130.4pt;height:33.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" fillcolor="white [3201]" strokeweight=".5pt">
                <v:textbox>
                  <w:txbxContent>
                    <w:p w:rsidR="00E86269" w:rsidRPr="00DA6EDC" w:rsidRDefault="00E86269">
                      <w:pPr>
                        <w:rPr>
                          <w:b/>
                          <w:sz w:val="24"/>
                          <w:szCs w:val="24"/>
                        </w:rPr>
                      </w:pPr>
                      <w:r w:rsidRPr="00DA6EDC">
                        <w:rPr>
                          <w:b/>
                          <w:sz w:val="24"/>
                          <w:szCs w:val="24"/>
                        </w:rPr>
                        <w:t>POST</w:t>
                      </w:r>
                      <w:r>
                        <w:rPr>
                          <w:b/>
                          <w:sz w:val="24"/>
                          <w:szCs w:val="24"/>
                        </w:rPr>
                        <w:t xml:space="preserve">                   </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5E86E5BE" wp14:editId="78289970">
                <wp:simplePos x="0" y="0"/>
                <wp:positionH relativeFrom="column">
                  <wp:posOffset>2898140</wp:posOffset>
                </wp:positionH>
                <wp:positionV relativeFrom="paragraph">
                  <wp:posOffset>8168005</wp:posOffset>
                </wp:positionV>
                <wp:extent cx="1698625" cy="422275"/>
                <wp:effectExtent l="0" t="0" r="15875" b="15875"/>
                <wp:wrapNone/>
                <wp:docPr id="29" name="Text Box 29"/>
                <wp:cNvGraphicFramePr/>
                <a:graphic xmlns:a="http://schemas.openxmlformats.org/drawingml/2006/main">
                  <a:graphicData uri="http://schemas.microsoft.com/office/word/2010/wordprocessingShape">
                    <wps:wsp>
                      <wps:cNvSpPr txBox="1"/>
                      <wps:spPr>
                        <a:xfrm>
                          <a:off x="0" y="0"/>
                          <a:ext cx="1698625"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DA6EDC" w:rsidRDefault="00E86269">
                            <w:pPr>
                              <w:rPr>
                                <w:b/>
                                <w:sz w:val="24"/>
                                <w:szCs w:val="24"/>
                              </w:rPr>
                            </w:pPr>
                            <w:r w:rsidRPr="00DA6EDC">
                              <w:rPr>
                                <w:b/>
                                <w:sz w:val="24"/>
                                <w:szCs w:val="24"/>
                              </w:rPr>
                              <w:t>EMAIL</w:t>
                            </w:r>
                            <w:r>
                              <w:rPr>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0" type="#_x0000_t202" style="position:absolute;margin-left:228.2pt;margin-top:643.15pt;width:133.75pt;height:3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" fillcolor="white [3201]" strokeweight=".5pt">
                <v:textbox>
                  <w:txbxContent>
                    <w:p w:rsidR="00E86269" w:rsidRPr="00DA6EDC" w:rsidRDefault="00E86269">
                      <w:pPr>
                        <w:rPr>
                          <w:b/>
                          <w:sz w:val="24"/>
                          <w:szCs w:val="24"/>
                        </w:rPr>
                      </w:pPr>
                      <w:r w:rsidRPr="00DA6EDC">
                        <w:rPr>
                          <w:b/>
                          <w:sz w:val="24"/>
                          <w:szCs w:val="24"/>
                        </w:rPr>
                        <w:t>EMAIL</w:t>
                      </w:r>
                      <w:r>
                        <w:rPr>
                          <w:b/>
                          <w:sz w:val="24"/>
                          <w:szCs w:val="24"/>
                        </w:rPr>
                        <w:t xml:space="preserve">          </w:t>
                      </w: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489361B6" wp14:editId="59185EE7">
                <wp:simplePos x="0" y="0"/>
                <wp:positionH relativeFrom="column">
                  <wp:posOffset>-293550</wp:posOffset>
                </wp:positionH>
                <wp:positionV relativeFrom="paragraph">
                  <wp:posOffset>8168425</wp:posOffset>
                </wp:positionV>
                <wp:extent cx="1535430" cy="422275"/>
                <wp:effectExtent l="0" t="0" r="26670" b="15875"/>
                <wp:wrapNone/>
                <wp:docPr id="27" name="Text Box 27"/>
                <wp:cNvGraphicFramePr/>
                <a:graphic xmlns:a="http://schemas.openxmlformats.org/drawingml/2006/main">
                  <a:graphicData uri="http://schemas.microsoft.com/office/word/2010/wordprocessingShape">
                    <wps:wsp>
                      <wps:cNvSpPr txBox="1"/>
                      <wps:spPr>
                        <a:xfrm>
                          <a:off x="0" y="0"/>
                          <a:ext cx="1535430"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DA6EDC" w:rsidRDefault="00E86269" w:rsidP="00DA6EDC">
                            <w:pPr>
                              <w:spacing w:after="0"/>
                              <w:rPr>
                                <w:b/>
                              </w:rPr>
                            </w:pPr>
                            <w:r w:rsidRPr="00DA6EDC">
                              <w:rPr>
                                <w:b/>
                              </w:rPr>
                              <w:t>Preferred method</w:t>
                            </w:r>
                          </w:p>
                          <w:p w:rsidR="00E86269" w:rsidRDefault="00E86269" w:rsidP="00DA6EDC">
                            <w:pPr>
                              <w:spacing w:after="0"/>
                            </w:pPr>
                            <w:r>
                              <w:t>(Please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23.1pt;margin-top:643.2pt;width:120.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VXlwIAALwFAAAOAAAAZHJzL2Uyb0RvYy54bWysVN9P2zAQfp+0/8Hy+0gbW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" fillcolor="white [3201]" strokeweight=".5pt">
                <v:textbox>
                  <w:txbxContent>
                    <w:p w:rsidR="00E86269" w:rsidRPr="00DA6EDC" w:rsidRDefault="00E86269" w:rsidP="00DA6EDC">
                      <w:pPr>
                        <w:spacing w:after="0"/>
                        <w:rPr>
                          <w:b/>
                        </w:rPr>
                      </w:pPr>
                      <w:r w:rsidRPr="00DA6EDC">
                        <w:rPr>
                          <w:b/>
                        </w:rPr>
                        <w:t>Preferred method</w:t>
                      </w:r>
                    </w:p>
                    <w:p w:rsidR="00E86269" w:rsidRDefault="00E86269" w:rsidP="00DA6EDC">
                      <w:pPr>
                        <w:spacing w:after="0"/>
                      </w:pPr>
                      <w:r>
                        <w:t>(Please tick)</w:t>
                      </w:r>
                    </w:p>
                  </w:txbxContent>
                </v:textbox>
              </v:shape>
            </w:pict>
          </mc:Fallback>
        </mc:AlternateContent>
      </w:r>
      <w:r w:rsidR="00175EB7">
        <w:rPr>
          <w:noProof/>
          <w:lang w:eastAsia="en-AU"/>
        </w:rPr>
        <mc:AlternateContent>
          <mc:Choice Requires="wps">
            <w:drawing>
              <wp:anchor distT="0" distB="0" distL="114300" distR="114300" simplePos="0" relativeHeight="251681792" behindDoc="0" locked="0" layoutInCell="1" allowOverlap="1" wp14:anchorId="16FDB151" wp14:editId="1D882B66">
                <wp:simplePos x="0" y="0"/>
                <wp:positionH relativeFrom="column">
                  <wp:posOffset>-303530</wp:posOffset>
                </wp:positionH>
                <wp:positionV relativeFrom="paragraph">
                  <wp:posOffset>7913358</wp:posOffset>
                </wp:positionV>
                <wp:extent cx="6426152" cy="258445"/>
                <wp:effectExtent l="0" t="0" r="13335" b="27305"/>
                <wp:wrapNone/>
                <wp:docPr id="26" name="Text Box 26"/>
                <wp:cNvGraphicFramePr/>
                <a:graphic xmlns:a="http://schemas.openxmlformats.org/drawingml/2006/main">
                  <a:graphicData uri="http://schemas.microsoft.com/office/word/2010/wordprocessingShape">
                    <wps:wsp>
                      <wps:cNvSpPr txBox="1"/>
                      <wps:spPr>
                        <a:xfrm>
                          <a:off x="0" y="0"/>
                          <a:ext cx="6426152" cy="25844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5A48E2" w:rsidRDefault="00175EB7">
                            <w:pPr>
                              <w:rPr>
                                <w:b/>
                                <w:sz w:val="28"/>
                                <w:szCs w:val="28"/>
                              </w:rPr>
                            </w:pPr>
                            <w:r>
                              <w:rPr>
                                <w:b/>
                                <w:sz w:val="28"/>
                                <w:szCs w:val="28"/>
                              </w:rPr>
                              <w:t>RECEIPT</w:t>
                            </w:r>
                            <w:r w:rsidR="00E86269" w:rsidRPr="005A48E2">
                              <w:rPr>
                                <w:b/>
                                <w:sz w:val="28"/>
                                <w:szCs w:val="28"/>
                              </w:rPr>
                              <w:t xml:space="preserve">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3.9pt;margin-top:623.1pt;width:506pt;height: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" fillcolor="#f2dbdb [661]" strokeweight=".5pt">
                <v:textbox>
                  <w:txbxContent>
                    <w:p w:rsidR="00E86269" w:rsidRPr="005A48E2" w:rsidRDefault="00175EB7">
                      <w:pPr>
                        <w:rPr>
                          <w:b/>
                          <w:sz w:val="28"/>
                          <w:szCs w:val="28"/>
                        </w:rPr>
                      </w:pPr>
                      <w:r>
                        <w:rPr>
                          <w:b/>
                          <w:sz w:val="28"/>
                          <w:szCs w:val="28"/>
                        </w:rPr>
                        <w:t>RECEIPT</w:t>
                      </w:r>
                      <w:r w:rsidR="00E86269" w:rsidRPr="005A48E2">
                        <w:rPr>
                          <w:b/>
                          <w:sz w:val="28"/>
                          <w:szCs w:val="28"/>
                        </w:rPr>
                        <w:t xml:space="preserve"> OF RECORDS</w:t>
                      </w:r>
                    </w:p>
                  </w:txbxContent>
                </v:textbox>
              </v:shape>
            </w:pict>
          </mc:Fallback>
        </mc:AlternateContent>
      </w:r>
      <w:r w:rsidR="00EF599C">
        <w:rPr>
          <w:noProof/>
          <w:lang w:eastAsia="en-AU"/>
        </w:rPr>
        <mc:AlternateContent>
          <mc:Choice Requires="wps">
            <w:drawing>
              <wp:anchor distT="0" distB="0" distL="114300" distR="114300" simplePos="0" relativeHeight="251669504" behindDoc="0" locked="0" layoutInCell="1" allowOverlap="1" wp14:anchorId="0BF599A9" wp14:editId="6814A54F">
                <wp:simplePos x="0" y="0"/>
                <wp:positionH relativeFrom="column">
                  <wp:posOffset>-313055</wp:posOffset>
                </wp:positionH>
                <wp:positionV relativeFrom="paragraph">
                  <wp:posOffset>4367530</wp:posOffset>
                </wp:positionV>
                <wp:extent cx="6382385" cy="715645"/>
                <wp:effectExtent l="0" t="0" r="18415" b="27305"/>
                <wp:wrapNone/>
                <wp:docPr id="12" name="Text Box 12"/>
                <wp:cNvGraphicFramePr/>
                <a:graphic xmlns:a="http://schemas.openxmlformats.org/drawingml/2006/main">
                  <a:graphicData uri="http://schemas.microsoft.com/office/word/2010/wordprocessingShape">
                    <wps:wsp>
                      <wps:cNvSpPr txBox="1"/>
                      <wps:spPr>
                        <a:xfrm>
                          <a:off x="0" y="0"/>
                          <a:ext cx="6382385" cy="715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Please list any changes that may have occurred to Surname or First Name that will assist in our search:</w:t>
                            </w:r>
                          </w:p>
                          <w:p w:rsidR="00577284" w:rsidRDefault="00577284"/>
                          <w:p w:rsidR="00577284" w:rsidRDefault="00577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24.65pt;margin-top:343.9pt;width:502.55pt;height: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" fillcolor="white [3201]" strokeweight=".5pt">
                <v:textbox>
                  <w:txbxContent>
                    <w:p w:rsidR="00E86269" w:rsidRDefault="00E86269">
                      <w:r>
                        <w:t>Please list any changes that may have occurred to Surname or First Name that will assist in our search:</w:t>
                      </w:r>
                    </w:p>
                    <w:p w:rsidR="00577284" w:rsidRDefault="00577284"/>
                    <w:p w:rsidR="00577284" w:rsidRDefault="00577284"/>
                  </w:txbxContent>
                </v:textbox>
              </v:shape>
            </w:pict>
          </mc:Fallback>
        </mc:AlternateContent>
      </w:r>
      <w:r w:rsidR="00EF599C">
        <w:rPr>
          <w:noProof/>
          <w:lang w:eastAsia="en-AU"/>
        </w:rPr>
        <mc:AlternateContent>
          <mc:Choice Requires="wps">
            <w:drawing>
              <wp:anchor distT="0" distB="0" distL="114300" distR="114300" simplePos="0" relativeHeight="251670528" behindDoc="0" locked="0" layoutInCell="1" allowOverlap="1" wp14:anchorId="7B16BB63" wp14:editId="321FB030">
                <wp:simplePos x="0" y="0"/>
                <wp:positionH relativeFrom="column">
                  <wp:posOffset>-312420</wp:posOffset>
                </wp:positionH>
                <wp:positionV relativeFrom="paragraph">
                  <wp:posOffset>5083175</wp:posOffset>
                </wp:positionV>
                <wp:extent cx="6383020" cy="258445"/>
                <wp:effectExtent l="0" t="0" r="17780" b="27305"/>
                <wp:wrapNone/>
                <wp:docPr id="13" name="Text Box 13"/>
                <wp:cNvGraphicFramePr/>
                <a:graphic xmlns:a="http://schemas.openxmlformats.org/drawingml/2006/main">
                  <a:graphicData uri="http://schemas.microsoft.com/office/word/2010/wordprocessingShape">
                    <wps:wsp>
                      <wps:cNvSpPr txBox="1"/>
                      <wps:spPr>
                        <a:xfrm>
                          <a:off x="0" y="0"/>
                          <a:ext cx="6383020" cy="25844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pPr>
                              <w:rPr>
                                <w:b/>
                                <w:sz w:val="28"/>
                                <w:szCs w:val="28"/>
                              </w:rPr>
                            </w:pPr>
                            <w:r w:rsidRPr="005E395B">
                              <w:rPr>
                                <w:b/>
                                <w:sz w:val="28"/>
                                <w:szCs w:val="28"/>
                              </w:rPr>
                              <w:t>PERSON APPLYING FOR THE RECORDS</w:t>
                            </w:r>
                          </w:p>
                          <w:p w:rsidR="00E86269" w:rsidRPr="005E395B" w:rsidRDefault="00E86269">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24.6pt;margin-top:400.25pt;width:502.6pt;height:2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" fillcolor="#f2dbdb [661]" strokeweight=".5pt">
                <v:textbox>
                  <w:txbxContent>
                    <w:p w:rsidR="00E86269" w:rsidRDefault="00E86269">
                      <w:pPr>
                        <w:rPr>
                          <w:b/>
                          <w:sz w:val="28"/>
                          <w:szCs w:val="28"/>
                        </w:rPr>
                      </w:pPr>
                      <w:r w:rsidRPr="005E395B">
                        <w:rPr>
                          <w:b/>
                          <w:sz w:val="28"/>
                          <w:szCs w:val="28"/>
                        </w:rPr>
                        <w:t>PERSON APPLYING FOR THE RECORDS</w:t>
                      </w:r>
                    </w:p>
                    <w:p w:rsidR="00E86269" w:rsidRPr="005E395B" w:rsidRDefault="00E86269">
                      <w:pPr>
                        <w:rPr>
                          <w:b/>
                          <w:sz w:val="28"/>
                          <w:szCs w:val="28"/>
                        </w:rPr>
                      </w:pPr>
                    </w:p>
                  </w:txbxContent>
                </v:textbox>
              </v:shape>
            </w:pict>
          </mc:Fallback>
        </mc:AlternateContent>
      </w:r>
      <w:r w:rsidR="00EF599C">
        <w:rPr>
          <w:noProof/>
          <w:lang w:eastAsia="en-AU"/>
        </w:rPr>
        <mc:AlternateContent>
          <mc:Choice Requires="wps">
            <w:drawing>
              <wp:anchor distT="0" distB="0" distL="114300" distR="114300" simplePos="0" relativeHeight="251671552" behindDoc="0" locked="0" layoutInCell="1" allowOverlap="1" wp14:anchorId="04B6F895" wp14:editId="7A6B291E">
                <wp:simplePos x="0" y="0"/>
                <wp:positionH relativeFrom="column">
                  <wp:posOffset>-313055</wp:posOffset>
                </wp:positionH>
                <wp:positionV relativeFrom="paragraph">
                  <wp:posOffset>5342890</wp:posOffset>
                </wp:positionV>
                <wp:extent cx="6383020" cy="301625"/>
                <wp:effectExtent l="0" t="0" r="17780" b="22225"/>
                <wp:wrapNone/>
                <wp:docPr id="14" name="Text Box 14"/>
                <wp:cNvGraphicFramePr/>
                <a:graphic xmlns:a="http://schemas.openxmlformats.org/drawingml/2006/main">
                  <a:graphicData uri="http://schemas.microsoft.com/office/word/2010/wordprocessingShape">
                    <wps:wsp>
                      <wps:cNvSpPr txBox="1"/>
                      <wps:spPr>
                        <a:xfrm>
                          <a:off x="0" y="0"/>
                          <a:ext cx="638302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24.65pt;margin-top:420.7pt;width:502.6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" fillcolor="white [3201]" strokeweight=".5pt">
                <v:textbox>
                  <w:txbxContent>
                    <w:p w:rsidR="00E86269" w:rsidRDefault="00E86269">
                      <w:r>
                        <w:t>Surname:</w:t>
                      </w:r>
                    </w:p>
                  </w:txbxContent>
                </v:textbox>
              </v:shape>
            </w:pict>
          </mc:Fallback>
        </mc:AlternateContent>
      </w:r>
      <w:r w:rsidR="00EF599C">
        <w:rPr>
          <w:noProof/>
          <w:lang w:eastAsia="en-AU"/>
        </w:rPr>
        <mc:AlternateContent>
          <mc:Choice Requires="wps">
            <w:drawing>
              <wp:anchor distT="0" distB="0" distL="114300" distR="114300" simplePos="0" relativeHeight="251672576" behindDoc="0" locked="0" layoutInCell="1" allowOverlap="1" wp14:anchorId="7C155E8D" wp14:editId="5AD954C3">
                <wp:simplePos x="0" y="0"/>
                <wp:positionH relativeFrom="column">
                  <wp:posOffset>-312420</wp:posOffset>
                </wp:positionH>
                <wp:positionV relativeFrom="paragraph">
                  <wp:posOffset>5644515</wp:posOffset>
                </wp:positionV>
                <wp:extent cx="6383020" cy="292735"/>
                <wp:effectExtent l="0" t="0" r="17780" b="12065"/>
                <wp:wrapNone/>
                <wp:docPr id="16" name="Text Box 16"/>
                <wp:cNvGraphicFramePr/>
                <a:graphic xmlns:a="http://schemas.openxmlformats.org/drawingml/2006/main">
                  <a:graphicData uri="http://schemas.microsoft.com/office/word/2010/wordprocessingShape">
                    <wps:wsp>
                      <wps:cNvSpPr txBox="1"/>
                      <wps:spPr>
                        <a:xfrm>
                          <a:off x="0" y="0"/>
                          <a:ext cx="638302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margin-left:-24.6pt;margin-top:444.45pt;width:502.6pt;height:23.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" fillcolor="white [3201]" strokeweight=".5pt">
                <v:textbox>
                  <w:txbxContent>
                    <w:p w:rsidR="00E86269" w:rsidRDefault="00E86269">
                      <w:r>
                        <w:t>First name:</w:t>
                      </w:r>
                    </w:p>
                  </w:txbxContent>
                </v:textbox>
              </v:shape>
            </w:pict>
          </mc:Fallback>
        </mc:AlternateContent>
      </w:r>
      <w:r w:rsidR="00EF599C">
        <w:rPr>
          <w:noProof/>
          <w:lang w:eastAsia="en-AU"/>
        </w:rPr>
        <mc:AlternateContent>
          <mc:Choice Requires="wps">
            <w:drawing>
              <wp:anchor distT="0" distB="0" distL="114300" distR="114300" simplePos="0" relativeHeight="251673600" behindDoc="0" locked="0" layoutInCell="1" allowOverlap="1" wp14:anchorId="5E959B53" wp14:editId="2C749ADE">
                <wp:simplePos x="0" y="0"/>
                <wp:positionH relativeFrom="column">
                  <wp:posOffset>-312420</wp:posOffset>
                </wp:positionH>
                <wp:positionV relativeFrom="paragraph">
                  <wp:posOffset>5937250</wp:posOffset>
                </wp:positionV>
                <wp:extent cx="6382385" cy="275590"/>
                <wp:effectExtent l="0" t="0" r="18415" b="10160"/>
                <wp:wrapNone/>
                <wp:docPr id="17" name="Text Box 17"/>
                <wp:cNvGraphicFramePr/>
                <a:graphic xmlns:a="http://schemas.openxmlformats.org/drawingml/2006/main">
                  <a:graphicData uri="http://schemas.microsoft.com/office/word/2010/wordprocessingShape">
                    <wps:wsp>
                      <wps:cNvSpPr txBox="1"/>
                      <wps:spPr>
                        <a:xfrm>
                          <a:off x="0" y="0"/>
                          <a:ext cx="638238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Your relationship with the child:</w:t>
                            </w:r>
                            <w:r w:rsidR="00EF599C">
                              <w:tab/>
                            </w:r>
                            <w:r w:rsidR="00EF599C">
                              <w:tab/>
                            </w:r>
                            <w:r w:rsidR="00EF599C">
                              <w:tab/>
                            </w:r>
                            <w:r w:rsidR="00EF599C">
                              <w:tab/>
                              <w:t>Are you the primary carer of this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24.6pt;margin-top:467.5pt;width:502.55pt;height:2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" fillcolor="white [3201]" strokeweight=".5pt">
                <v:textbox>
                  <w:txbxContent>
                    <w:p w:rsidR="00E86269" w:rsidRDefault="00E86269">
                      <w:r>
                        <w:t>Your relationship with the child:</w:t>
                      </w:r>
                      <w:r w:rsidR="00EF599C">
                        <w:tab/>
                      </w:r>
                      <w:r w:rsidR="00EF599C">
                        <w:tab/>
                      </w:r>
                      <w:r w:rsidR="00EF599C">
                        <w:tab/>
                      </w:r>
                      <w:r w:rsidR="00EF599C">
                        <w:tab/>
                        <w:t>Are you the primary carer of this child?</w:t>
                      </w:r>
                    </w:p>
                  </w:txbxContent>
                </v:textbox>
              </v:shape>
            </w:pict>
          </mc:Fallback>
        </mc:AlternateContent>
      </w:r>
      <w:r w:rsidR="00EF599C">
        <w:rPr>
          <w:noProof/>
          <w:lang w:eastAsia="en-AU"/>
        </w:rPr>
        <mc:AlternateContent>
          <mc:Choice Requires="wps">
            <w:drawing>
              <wp:anchor distT="0" distB="0" distL="114300" distR="114300" simplePos="0" relativeHeight="251675648" behindDoc="0" locked="0" layoutInCell="1" allowOverlap="1" wp14:anchorId="1065F6B7" wp14:editId="32B68992">
                <wp:simplePos x="0" y="0"/>
                <wp:positionH relativeFrom="column">
                  <wp:posOffset>-313055</wp:posOffset>
                </wp:positionH>
                <wp:positionV relativeFrom="paragraph">
                  <wp:posOffset>6213475</wp:posOffset>
                </wp:positionV>
                <wp:extent cx="6383020" cy="267335"/>
                <wp:effectExtent l="0" t="0" r="17780" b="18415"/>
                <wp:wrapNone/>
                <wp:docPr id="20" name="Text Box 20"/>
                <wp:cNvGraphicFramePr/>
                <a:graphic xmlns:a="http://schemas.openxmlformats.org/drawingml/2006/main">
                  <a:graphicData uri="http://schemas.microsoft.com/office/word/2010/wordprocessingShape">
                    <wps:wsp>
                      <wps:cNvSpPr txBox="1"/>
                      <wps:spPr>
                        <a:xfrm>
                          <a:off x="0" y="0"/>
                          <a:ext cx="6383020" cy="267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A161A3">
                            <w:r>
                              <w:t>Street a</w:t>
                            </w:r>
                            <w:r w:rsidR="00E86269">
                              <w:t>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24.65pt;margin-top:489.25pt;width:502.6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" fillcolor="white [3201]" strokeweight=".5pt">
                <v:textbox>
                  <w:txbxContent>
                    <w:p w:rsidR="00E86269" w:rsidRDefault="00A161A3">
                      <w:r>
                        <w:t>Street a</w:t>
                      </w:r>
                      <w:r w:rsidR="00E86269">
                        <w:t>ddress:</w:t>
                      </w:r>
                    </w:p>
                  </w:txbxContent>
                </v:textbox>
              </v:shape>
            </w:pict>
          </mc:Fallback>
        </mc:AlternateContent>
      </w:r>
      <w:r w:rsidR="00E86269">
        <w:rPr>
          <w:noProof/>
          <w:lang w:eastAsia="en-AU"/>
        </w:rPr>
        <w:drawing>
          <wp:anchor distT="0" distB="0" distL="114300" distR="114300" simplePos="0" relativeHeight="251694080" behindDoc="1" locked="0" layoutInCell="1" allowOverlap="1" wp14:anchorId="1FC87DA2" wp14:editId="6988704A">
            <wp:simplePos x="0" y="0"/>
            <wp:positionH relativeFrom="column">
              <wp:posOffset>-1905</wp:posOffset>
            </wp:positionH>
            <wp:positionV relativeFrom="paragraph">
              <wp:posOffset>-319776</wp:posOffset>
            </wp:positionV>
            <wp:extent cx="1078302" cy="664042"/>
            <wp:effectExtent l="0" t="0" r="7620"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c Otway Logo_RGB for fact she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302" cy="664042"/>
                    </a:xfrm>
                    <a:prstGeom prst="rect">
                      <a:avLst/>
                    </a:prstGeom>
                  </pic:spPr>
                </pic:pic>
              </a:graphicData>
            </a:graphic>
            <wp14:sizeRelH relativeFrom="page">
              <wp14:pctWidth>0</wp14:pctWidth>
            </wp14:sizeRelH>
            <wp14:sizeRelV relativeFrom="page">
              <wp14:pctHeight>0</wp14:pctHeight>
            </wp14:sizeRelV>
          </wp:anchor>
        </w:drawing>
      </w:r>
      <w:r w:rsidR="00F704FF">
        <w:rPr>
          <w:noProof/>
          <w:lang w:eastAsia="en-AU"/>
        </w:rPr>
        <mc:AlternateContent>
          <mc:Choice Requires="wps">
            <w:drawing>
              <wp:anchor distT="0" distB="0" distL="114300" distR="114300" simplePos="0" relativeHeight="251680768" behindDoc="0" locked="0" layoutInCell="1" allowOverlap="1" wp14:anchorId="3248A8D1" wp14:editId="28811CEA">
                <wp:simplePos x="0" y="0"/>
                <wp:positionH relativeFrom="column">
                  <wp:posOffset>-312959</wp:posOffset>
                </wp:positionH>
                <wp:positionV relativeFrom="paragraph">
                  <wp:posOffset>7585699</wp:posOffset>
                </wp:positionV>
                <wp:extent cx="6383020" cy="327804"/>
                <wp:effectExtent l="0" t="0" r="17780" b="15240"/>
                <wp:wrapNone/>
                <wp:docPr id="25" name="Text Box 25"/>
                <wp:cNvGraphicFramePr/>
                <a:graphic xmlns:a="http://schemas.openxmlformats.org/drawingml/2006/main">
                  <a:graphicData uri="http://schemas.microsoft.com/office/word/2010/wordprocessingShape">
                    <wps:wsp>
                      <wps:cNvSpPr txBox="1"/>
                      <wps:spPr>
                        <a:xfrm>
                          <a:off x="0" y="0"/>
                          <a:ext cx="6383020"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Signature</w:t>
                            </w:r>
                            <w:r w:rsidR="00A161A3">
                              <w:t xml:space="preserve"> of applicant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9" type="#_x0000_t202" style="position:absolute;margin-left:-24.65pt;margin-top:597.3pt;width:502.6pt;height:25.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" fillcolor="white [3201]" strokeweight=".5pt">
                <v:textbox>
                  <w:txbxContent>
                    <w:p w:rsidR="00E86269" w:rsidRDefault="00E86269">
                      <w:r>
                        <w:t>Signature</w:t>
                      </w:r>
                      <w:r w:rsidR="00A161A3">
                        <w:t xml:space="preserve"> of applicant</w:t>
                      </w:r>
                      <w:r>
                        <w:t>:</w:t>
                      </w:r>
                    </w:p>
                  </w:txbxContent>
                </v:textbox>
              </v:shape>
            </w:pict>
          </mc:Fallback>
        </mc:AlternateContent>
      </w:r>
      <w:r w:rsidR="00F704FF">
        <w:rPr>
          <w:noProof/>
          <w:lang w:eastAsia="en-AU"/>
        </w:rPr>
        <mc:AlternateContent>
          <mc:Choice Requires="wps">
            <w:drawing>
              <wp:anchor distT="0" distB="0" distL="114300" distR="114300" simplePos="0" relativeHeight="251679744" behindDoc="0" locked="0" layoutInCell="1" allowOverlap="1" wp14:anchorId="7C3EFF51" wp14:editId="17D5BD1D">
                <wp:simplePos x="0" y="0"/>
                <wp:positionH relativeFrom="column">
                  <wp:posOffset>-312959</wp:posOffset>
                </wp:positionH>
                <wp:positionV relativeFrom="paragraph">
                  <wp:posOffset>7309653</wp:posOffset>
                </wp:positionV>
                <wp:extent cx="6383020" cy="276045"/>
                <wp:effectExtent l="0" t="0" r="17780" b="10160"/>
                <wp:wrapNone/>
                <wp:docPr id="24" name="Text Box 24"/>
                <wp:cNvGraphicFramePr/>
                <a:graphic xmlns:a="http://schemas.openxmlformats.org/drawingml/2006/main">
                  <a:graphicData uri="http://schemas.microsoft.com/office/word/2010/wordprocessingShape">
                    <wps:wsp>
                      <wps:cNvSpPr txBox="1"/>
                      <wps:spPr>
                        <a:xfrm>
                          <a:off x="0" y="0"/>
                          <a:ext cx="6383020"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F599C">
                            <w:r>
                              <w:t>Email</w:t>
                            </w:r>
                            <w:r w:rsidR="00E8626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24.65pt;margin-top:575.55pt;width:502.6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" fillcolor="white [3201]" strokeweight=".5pt">
                <v:textbox>
                  <w:txbxContent>
                    <w:p w:rsidR="00E86269" w:rsidRDefault="00EF599C">
                      <w:r>
                        <w:t>Email</w:t>
                      </w:r>
                      <w:r w:rsidR="00E86269">
                        <w:t>:</w:t>
                      </w:r>
                    </w:p>
                  </w:txbxContent>
                </v:textbox>
              </v:shape>
            </w:pict>
          </mc:Fallback>
        </mc:AlternateContent>
      </w:r>
      <w:r w:rsidR="00F704FF">
        <w:rPr>
          <w:noProof/>
          <w:lang w:eastAsia="en-AU"/>
        </w:rPr>
        <mc:AlternateContent>
          <mc:Choice Requires="wps">
            <w:drawing>
              <wp:anchor distT="0" distB="0" distL="114300" distR="114300" simplePos="0" relativeHeight="251678720" behindDoc="0" locked="0" layoutInCell="1" allowOverlap="1" wp14:anchorId="7DC4D095" wp14:editId="0282D62D">
                <wp:simplePos x="0" y="0"/>
                <wp:positionH relativeFrom="column">
                  <wp:posOffset>-312959</wp:posOffset>
                </wp:positionH>
                <wp:positionV relativeFrom="paragraph">
                  <wp:posOffset>7033607</wp:posOffset>
                </wp:positionV>
                <wp:extent cx="6382385" cy="276046"/>
                <wp:effectExtent l="0" t="0" r="18415" b="10160"/>
                <wp:wrapNone/>
                <wp:docPr id="23" name="Text Box 23"/>
                <wp:cNvGraphicFramePr/>
                <a:graphic xmlns:a="http://schemas.openxmlformats.org/drawingml/2006/main">
                  <a:graphicData uri="http://schemas.microsoft.com/office/word/2010/wordprocessingShape">
                    <wps:wsp>
                      <wps:cNvSpPr txBox="1"/>
                      <wps:spPr>
                        <a:xfrm>
                          <a:off x="0" y="0"/>
                          <a:ext cx="6382385" cy="276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Postal address (if different from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24.65pt;margin-top:553.85pt;width:502.5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" fillcolor="white [3201]" strokeweight=".5pt">
                <v:textbox>
                  <w:txbxContent>
                    <w:p w:rsidR="00E86269" w:rsidRDefault="00E86269">
                      <w:r>
                        <w:t>Postal address (if different from above):</w:t>
                      </w:r>
                    </w:p>
                  </w:txbxContent>
                </v:textbox>
              </v:shape>
            </w:pict>
          </mc:Fallback>
        </mc:AlternateContent>
      </w:r>
      <w:r w:rsidR="00F704FF">
        <w:rPr>
          <w:noProof/>
          <w:lang w:eastAsia="en-AU"/>
        </w:rPr>
        <mc:AlternateContent>
          <mc:Choice Requires="wps">
            <w:drawing>
              <wp:anchor distT="0" distB="0" distL="114300" distR="114300" simplePos="0" relativeHeight="251677696" behindDoc="0" locked="0" layoutInCell="1" allowOverlap="1" wp14:anchorId="705F1AFE" wp14:editId="0B9B6748">
                <wp:simplePos x="0" y="0"/>
                <wp:positionH relativeFrom="column">
                  <wp:posOffset>-312959</wp:posOffset>
                </wp:positionH>
                <wp:positionV relativeFrom="paragraph">
                  <wp:posOffset>6757562</wp:posOffset>
                </wp:positionV>
                <wp:extent cx="6383020" cy="276045"/>
                <wp:effectExtent l="0" t="0" r="17780" b="10160"/>
                <wp:wrapNone/>
                <wp:docPr id="22" name="Text Box 22"/>
                <wp:cNvGraphicFramePr/>
                <a:graphic xmlns:a="http://schemas.openxmlformats.org/drawingml/2006/main">
                  <a:graphicData uri="http://schemas.microsoft.com/office/word/2010/wordprocessingShape">
                    <wps:wsp>
                      <wps:cNvSpPr txBox="1"/>
                      <wps:spPr>
                        <a:xfrm>
                          <a:off x="0" y="0"/>
                          <a:ext cx="6383020"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Phone:</w:t>
                            </w:r>
                            <w:r w:rsidR="00175EB7">
                              <w:tab/>
                            </w:r>
                            <w:r w:rsidR="00175EB7">
                              <w:tab/>
                            </w:r>
                            <w:r w:rsidR="00175EB7">
                              <w:tab/>
                            </w:r>
                            <w:r w:rsidR="00175EB7">
                              <w:tab/>
                            </w:r>
                            <w:r w:rsidR="00175EB7">
                              <w:tab/>
                            </w:r>
                            <w:r w:rsidR="00175EB7">
                              <w:tab/>
                            </w:r>
                            <w:r w:rsidR="00175EB7">
                              <w:tab/>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2" type="#_x0000_t202" style="position:absolute;margin-left:-24.65pt;margin-top:532.1pt;width:502.6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" fillcolor="white [3201]" strokeweight=".5pt">
                <v:textbox>
                  <w:txbxContent>
                    <w:p w:rsidR="00E86269" w:rsidRDefault="00E86269">
                      <w:r>
                        <w:t>Phone:</w:t>
                      </w:r>
                      <w:r w:rsidR="00175EB7">
                        <w:tab/>
                      </w:r>
                      <w:r w:rsidR="00175EB7">
                        <w:tab/>
                      </w:r>
                      <w:r w:rsidR="00175EB7">
                        <w:tab/>
                      </w:r>
                      <w:r w:rsidR="00175EB7">
                        <w:tab/>
                      </w:r>
                      <w:r w:rsidR="00175EB7">
                        <w:tab/>
                      </w:r>
                      <w:r w:rsidR="00175EB7">
                        <w:tab/>
                      </w:r>
                      <w:r w:rsidR="00175EB7">
                        <w:tab/>
                        <w:t>Mobile:</w:t>
                      </w:r>
                    </w:p>
                  </w:txbxContent>
                </v:textbox>
              </v:shape>
            </w:pict>
          </mc:Fallback>
        </mc:AlternateContent>
      </w:r>
      <w:r w:rsidR="00F704FF">
        <w:rPr>
          <w:noProof/>
          <w:lang w:eastAsia="en-AU"/>
        </w:rPr>
        <mc:AlternateContent>
          <mc:Choice Requires="wps">
            <w:drawing>
              <wp:anchor distT="0" distB="0" distL="114300" distR="114300" simplePos="0" relativeHeight="251676672" behindDoc="0" locked="0" layoutInCell="1" allowOverlap="1" wp14:anchorId="63D5F9DD" wp14:editId="22DF82C8">
                <wp:simplePos x="0" y="0"/>
                <wp:positionH relativeFrom="column">
                  <wp:posOffset>-312959</wp:posOffset>
                </wp:positionH>
                <wp:positionV relativeFrom="paragraph">
                  <wp:posOffset>6472891</wp:posOffset>
                </wp:positionV>
                <wp:extent cx="6383020" cy="284672"/>
                <wp:effectExtent l="0" t="0" r="17780" b="20320"/>
                <wp:wrapNone/>
                <wp:docPr id="21" name="Text Box 21"/>
                <wp:cNvGraphicFramePr/>
                <a:graphic xmlns:a="http://schemas.openxmlformats.org/drawingml/2006/main">
                  <a:graphicData uri="http://schemas.microsoft.com/office/word/2010/wordprocessingShape">
                    <wps:wsp>
                      <wps:cNvSpPr txBox="1"/>
                      <wps:spPr>
                        <a:xfrm>
                          <a:off x="0" y="0"/>
                          <a:ext cx="6383020" cy="284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Town:</w:t>
                            </w:r>
                            <w:r w:rsidR="00A161A3">
                              <w:tab/>
                            </w:r>
                            <w:r w:rsidR="00A161A3">
                              <w:tab/>
                            </w:r>
                            <w:r w:rsidR="00A161A3">
                              <w:tab/>
                            </w:r>
                            <w:r w:rsidR="00A161A3">
                              <w:tab/>
                            </w:r>
                            <w:r w:rsidR="00A161A3">
                              <w:tab/>
                            </w:r>
                            <w:r w:rsidR="00A161A3">
                              <w:tab/>
                            </w:r>
                            <w:r w:rsidR="00A161A3">
                              <w:tab/>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4.65pt;margin-top:509.7pt;width:502.6pt;height:2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" fillcolor="white [3201]" strokeweight=".5pt">
                <v:textbox>
                  <w:txbxContent>
                    <w:p w:rsidR="00E86269" w:rsidRDefault="00E86269">
                      <w:r>
                        <w:t>Town:</w:t>
                      </w:r>
                      <w:r w:rsidR="00A161A3">
                        <w:tab/>
                      </w:r>
                      <w:r w:rsidR="00A161A3">
                        <w:tab/>
                      </w:r>
                      <w:r w:rsidR="00A161A3">
                        <w:tab/>
                      </w:r>
                      <w:r w:rsidR="00A161A3">
                        <w:tab/>
                      </w:r>
                      <w:r w:rsidR="00A161A3">
                        <w:tab/>
                      </w:r>
                      <w:r w:rsidR="00A161A3">
                        <w:tab/>
                      </w:r>
                      <w:r w:rsidR="00A161A3">
                        <w:tab/>
                        <w:t>Postcode:</w:t>
                      </w:r>
                    </w:p>
                  </w:txbxContent>
                </v:textbox>
              </v:shape>
            </w:pict>
          </mc:Fallback>
        </mc:AlternateContent>
      </w:r>
      <w:r w:rsidR="00F704FF">
        <w:rPr>
          <w:noProof/>
          <w:lang w:eastAsia="en-AU"/>
        </w:rPr>
        <mc:AlternateContent>
          <mc:Choice Requires="wps">
            <w:drawing>
              <wp:anchor distT="0" distB="0" distL="114300" distR="114300" simplePos="0" relativeHeight="251668480" behindDoc="0" locked="0" layoutInCell="1" allowOverlap="1" wp14:anchorId="73A8F0EB" wp14:editId="332F6567">
                <wp:simplePos x="0" y="0"/>
                <wp:positionH relativeFrom="column">
                  <wp:posOffset>-312959</wp:posOffset>
                </wp:positionH>
                <wp:positionV relativeFrom="paragraph">
                  <wp:posOffset>3902220</wp:posOffset>
                </wp:positionV>
                <wp:extent cx="6382385" cy="465826"/>
                <wp:effectExtent l="0" t="0" r="18415" b="10795"/>
                <wp:wrapNone/>
                <wp:docPr id="11" name="Text Box 11"/>
                <wp:cNvGraphicFramePr/>
                <a:graphic xmlns:a="http://schemas.openxmlformats.org/drawingml/2006/main">
                  <a:graphicData uri="http://schemas.microsoft.com/office/word/2010/wordprocessingShape">
                    <wps:wsp>
                      <wps:cNvSpPr txBox="1"/>
                      <wps:spPr>
                        <a:xfrm>
                          <a:off x="0" y="0"/>
                          <a:ext cx="6382385" cy="465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sidP="005E395B">
                            <w:pPr>
                              <w:spacing w:after="0"/>
                            </w:pPr>
                            <w:r>
                              <w:t>Schools attended (if applicable):</w:t>
                            </w:r>
                          </w:p>
                          <w:p w:rsidR="00E86269" w:rsidRDefault="00E86269" w:rsidP="005E395B">
                            <w:pPr>
                              <w:spacing w:after="0"/>
                            </w:pPr>
                            <w:r>
                              <w:t>Primary –</w:t>
                            </w:r>
                            <w:r>
                              <w:tab/>
                            </w:r>
                            <w:r>
                              <w:tab/>
                            </w:r>
                            <w:r>
                              <w:tab/>
                            </w:r>
                            <w:r>
                              <w:tab/>
                            </w:r>
                            <w:r>
                              <w:tab/>
                            </w:r>
                            <w:r>
                              <w:tab/>
                              <w:t xml:space="preserve">Secondary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44" type="#_x0000_t202" style="position:absolute;margin-left:-24.65pt;margin-top:307.25pt;width:502.55pt;height:36.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" fillcolor="white [3201]" strokeweight=".5pt">
                <v:textbox>
                  <w:txbxContent>
                    <w:p w:rsidR="00E86269" w:rsidRDefault="00E86269" w:rsidP="005E395B">
                      <w:pPr>
                        <w:spacing w:after="0"/>
                      </w:pPr>
                      <w:r>
                        <w:t>Schools attended (if applicable):</w:t>
                      </w:r>
                    </w:p>
                    <w:p w:rsidR="00E86269" w:rsidRDefault="00E86269" w:rsidP="005E395B">
                      <w:pPr>
                        <w:spacing w:after="0"/>
                      </w:pPr>
                      <w:r>
                        <w:t>Primary –</w:t>
                      </w:r>
                      <w:r>
                        <w:tab/>
                      </w:r>
                      <w:r>
                        <w:tab/>
                      </w:r>
                      <w:r>
                        <w:tab/>
                      </w:r>
                      <w:r>
                        <w:tab/>
                      </w:r>
                      <w:r>
                        <w:tab/>
                      </w:r>
                      <w:r>
                        <w:tab/>
                        <w:t xml:space="preserve">Secondary - </w:t>
                      </w:r>
                    </w:p>
                  </w:txbxContent>
                </v:textbox>
              </v:shape>
            </w:pict>
          </mc:Fallback>
        </mc:AlternateContent>
      </w:r>
      <w:r w:rsidR="00F704FF">
        <w:rPr>
          <w:noProof/>
          <w:lang w:eastAsia="en-AU"/>
        </w:rPr>
        <mc:AlternateContent>
          <mc:Choice Requires="wps">
            <w:drawing>
              <wp:anchor distT="0" distB="0" distL="114300" distR="114300" simplePos="0" relativeHeight="251667456" behindDoc="0" locked="0" layoutInCell="1" allowOverlap="1" wp14:anchorId="3C51E7D3" wp14:editId="2D376777">
                <wp:simplePos x="0" y="0"/>
                <wp:positionH relativeFrom="column">
                  <wp:posOffset>-312959</wp:posOffset>
                </wp:positionH>
                <wp:positionV relativeFrom="paragraph">
                  <wp:posOffset>3591668</wp:posOffset>
                </wp:positionV>
                <wp:extent cx="6383020" cy="310551"/>
                <wp:effectExtent l="0" t="0" r="17780" b="13335"/>
                <wp:wrapNone/>
                <wp:docPr id="10" name="Text Box 10"/>
                <wp:cNvGraphicFramePr/>
                <a:graphic xmlns:a="http://schemas.openxmlformats.org/drawingml/2006/main">
                  <a:graphicData uri="http://schemas.microsoft.com/office/word/2010/wordprocessingShape">
                    <wps:wsp>
                      <wps:cNvSpPr txBox="1"/>
                      <wps:spPr>
                        <a:xfrm>
                          <a:off x="0" y="0"/>
                          <a:ext cx="638302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
                              <w:t>Town:</w:t>
                            </w:r>
                            <w:r w:rsidR="00577284">
                              <w:tab/>
                            </w:r>
                            <w:r w:rsidR="00577284">
                              <w:tab/>
                            </w:r>
                            <w:r w:rsidR="00577284">
                              <w:tab/>
                            </w:r>
                            <w:r w:rsidR="00577284">
                              <w:tab/>
                            </w:r>
                            <w:r w:rsidR="00577284">
                              <w:tab/>
                            </w:r>
                            <w:r w:rsidR="00577284">
                              <w:tab/>
                            </w:r>
                            <w:r w:rsidR="00577284">
                              <w:tab/>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margin-left:-24.65pt;margin-top:282.8pt;width:502.6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" fillcolor="white [3201]" strokeweight=".5pt">
                <v:textbox>
                  <w:txbxContent>
                    <w:p w:rsidR="00E86269" w:rsidRDefault="00E86269">
                      <w:r>
                        <w:t>Town:</w:t>
                      </w:r>
                      <w:r w:rsidR="00577284">
                        <w:tab/>
                      </w:r>
                      <w:r w:rsidR="00577284">
                        <w:tab/>
                      </w:r>
                      <w:r w:rsidR="00577284">
                        <w:tab/>
                      </w:r>
                      <w:r w:rsidR="00577284">
                        <w:tab/>
                      </w:r>
                      <w:r w:rsidR="00577284">
                        <w:tab/>
                      </w:r>
                      <w:r w:rsidR="00577284">
                        <w:tab/>
                      </w:r>
                      <w:r w:rsidR="00577284">
                        <w:tab/>
                        <w:t>Postcode:</w:t>
                      </w:r>
                    </w:p>
                  </w:txbxContent>
                </v:textbox>
              </v:shape>
            </w:pict>
          </mc:Fallback>
        </mc:AlternateContent>
      </w:r>
      <w:r w:rsidR="00F704FF">
        <w:rPr>
          <w:noProof/>
          <w:lang w:eastAsia="en-AU"/>
        </w:rPr>
        <mc:AlternateContent>
          <mc:Choice Requires="wps">
            <w:drawing>
              <wp:anchor distT="0" distB="0" distL="114300" distR="114300" simplePos="0" relativeHeight="251666432" behindDoc="0" locked="0" layoutInCell="1" allowOverlap="1" wp14:anchorId="41890397" wp14:editId="405B9D02">
                <wp:simplePos x="0" y="0"/>
                <wp:positionH relativeFrom="column">
                  <wp:posOffset>-312959</wp:posOffset>
                </wp:positionH>
                <wp:positionV relativeFrom="paragraph">
                  <wp:posOffset>3289743</wp:posOffset>
                </wp:positionV>
                <wp:extent cx="6382385" cy="301925"/>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6382385"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577284">
                            <w:r>
                              <w:t>Street a</w:t>
                            </w:r>
                            <w:r w:rsidR="00E86269">
                              <w:t>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6" type="#_x0000_t202" style="position:absolute;margin-left:-24.65pt;margin-top:259.05pt;width:502.5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" fillcolor="white [3201]" strokeweight=".5pt">
                <v:textbox>
                  <w:txbxContent>
                    <w:p w:rsidR="00E86269" w:rsidRDefault="00577284">
                      <w:r>
                        <w:t>Street a</w:t>
                      </w:r>
                      <w:r w:rsidR="00E86269">
                        <w:t>ddress:</w:t>
                      </w:r>
                    </w:p>
                  </w:txbxContent>
                </v:textbox>
              </v:shape>
            </w:pict>
          </mc:Fallback>
        </mc:AlternateContent>
      </w:r>
      <w:r w:rsidR="00F704FF">
        <w:rPr>
          <w:noProof/>
          <w:lang w:eastAsia="en-AU"/>
        </w:rPr>
        <mc:AlternateContent>
          <mc:Choice Requires="wps">
            <w:drawing>
              <wp:anchor distT="0" distB="0" distL="114300" distR="114300" simplePos="0" relativeHeight="251665408" behindDoc="0" locked="0" layoutInCell="1" allowOverlap="1" wp14:anchorId="15A337D0" wp14:editId="31A0D11F">
                <wp:simplePos x="0" y="0"/>
                <wp:positionH relativeFrom="column">
                  <wp:posOffset>-312959</wp:posOffset>
                </wp:positionH>
                <wp:positionV relativeFrom="paragraph">
                  <wp:posOffset>2841170</wp:posOffset>
                </wp:positionV>
                <wp:extent cx="6383020" cy="448573"/>
                <wp:effectExtent l="0" t="0" r="17780" b="27940"/>
                <wp:wrapNone/>
                <wp:docPr id="8" name="Text Box 8"/>
                <wp:cNvGraphicFramePr/>
                <a:graphic xmlns:a="http://schemas.openxmlformats.org/drawingml/2006/main">
                  <a:graphicData uri="http://schemas.microsoft.com/office/word/2010/wordprocessingShape">
                    <wps:wsp>
                      <wps:cNvSpPr txBox="1"/>
                      <wps:spPr>
                        <a:xfrm>
                          <a:off x="0" y="0"/>
                          <a:ext cx="6383020" cy="4485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sidP="00BC7097">
                            <w:pPr>
                              <w:spacing w:after="0"/>
                            </w:pPr>
                            <w:r>
                              <w:t>Medicare No __________________________________</w:t>
                            </w:r>
                          </w:p>
                          <w:p w:rsidR="00E86269" w:rsidRDefault="00577284" w:rsidP="00BC7097">
                            <w:pPr>
                              <w:spacing w:after="0"/>
                            </w:pPr>
                            <w:r>
                              <w:t>Reference number</w:t>
                            </w:r>
                            <w:r w:rsidR="00E86269">
                              <w:t xml:space="preserve"> on the card </w:t>
                            </w:r>
                            <w:r w:rsidR="00E86269" w:rsidRPr="008F69C7">
                              <w:rPr>
                                <w:i/>
                              </w:rPr>
                              <w:t>(located on the lef</w:t>
                            </w:r>
                            <w:r>
                              <w:rPr>
                                <w:i/>
                              </w:rPr>
                              <w:t xml:space="preserve">t hand side, next to the </w:t>
                            </w:r>
                            <w:r w:rsidR="00E86269" w:rsidRPr="008F69C7">
                              <w:rPr>
                                <w:i/>
                              </w:rPr>
                              <w:t>name</w:t>
                            </w:r>
                            <w:proofErr w:type="gramStart"/>
                            <w:r w:rsidR="00E86269">
                              <w:t>)  _</w:t>
                            </w:r>
                            <w:proofErr w:type="gramEnd"/>
                            <w:r w:rsidR="00E86269">
                              <w:t>__</w:t>
                            </w:r>
                          </w:p>
                          <w:p w:rsidR="00E86269" w:rsidRDefault="00E8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style="position:absolute;margin-left:-24.65pt;margin-top:223.7pt;width:502.6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" fillcolor="white [3201]" strokeweight=".5pt">
                <v:textbox>
                  <w:txbxContent>
                    <w:p w:rsidR="00E86269" w:rsidRDefault="00E86269" w:rsidP="00BC7097">
                      <w:pPr>
                        <w:spacing w:after="0"/>
                      </w:pPr>
                      <w:r>
                        <w:t>Medicare No __________________________________</w:t>
                      </w:r>
                    </w:p>
                    <w:p w:rsidR="00E86269" w:rsidRDefault="00577284" w:rsidP="00BC7097">
                      <w:pPr>
                        <w:spacing w:after="0"/>
                      </w:pPr>
                      <w:r>
                        <w:t>Reference number</w:t>
                      </w:r>
                      <w:r w:rsidR="00E86269">
                        <w:t xml:space="preserve"> on the card </w:t>
                      </w:r>
                      <w:r w:rsidR="00E86269" w:rsidRPr="008F69C7">
                        <w:rPr>
                          <w:i/>
                        </w:rPr>
                        <w:t>(located on the lef</w:t>
                      </w:r>
                      <w:r>
                        <w:rPr>
                          <w:i/>
                        </w:rPr>
                        <w:t xml:space="preserve">t hand side, next to the </w:t>
                      </w:r>
                      <w:r w:rsidR="00E86269" w:rsidRPr="008F69C7">
                        <w:rPr>
                          <w:i/>
                        </w:rPr>
                        <w:t>name</w:t>
                      </w:r>
                      <w:proofErr w:type="gramStart"/>
                      <w:r w:rsidR="00E86269">
                        <w:t>)  _</w:t>
                      </w:r>
                      <w:proofErr w:type="gramEnd"/>
                      <w:r w:rsidR="00E86269">
                        <w:t>__</w:t>
                      </w:r>
                    </w:p>
                    <w:p w:rsidR="00E86269" w:rsidRDefault="00E86269"/>
                  </w:txbxContent>
                </v:textbox>
              </v:shape>
            </w:pict>
          </mc:Fallback>
        </mc:AlternateContent>
      </w:r>
      <w:r w:rsidR="00F704FF">
        <w:rPr>
          <w:noProof/>
          <w:lang w:eastAsia="en-AU"/>
        </w:rPr>
        <mc:AlternateContent>
          <mc:Choice Requires="wps">
            <w:drawing>
              <wp:anchor distT="0" distB="0" distL="114300" distR="114300" simplePos="0" relativeHeight="251664384" behindDoc="0" locked="0" layoutInCell="1" allowOverlap="1" wp14:anchorId="018372B3" wp14:editId="2AD3E7BD">
                <wp:simplePos x="0" y="0"/>
                <wp:positionH relativeFrom="column">
                  <wp:posOffset>-313055</wp:posOffset>
                </wp:positionH>
                <wp:positionV relativeFrom="paragraph">
                  <wp:posOffset>2590800</wp:posOffset>
                </wp:positionV>
                <wp:extent cx="6383020" cy="249555"/>
                <wp:effectExtent l="0" t="0" r="17780" b="17145"/>
                <wp:wrapNone/>
                <wp:docPr id="7" name="Text Box 7"/>
                <wp:cNvGraphicFramePr/>
                <a:graphic xmlns:a="http://schemas.openxmlformats.org/drawingml/2006/main">
                  <a:graphicData uri="http://schemas.microsoft.com/office/word/2010/wordprocessingShape">
                    <wps:wsp>
                      <wps:cNvSpPr txBox="1"/>
                      <wps:spPr>
                        <a:xfrm>
                          <a:off x="0" y="0"/>
                          <a:ext cx="6383020" cy="24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577284">
                            <w:r>
                              <w:t>Date of b</w:t>
                            </w:r>
                            <w:r w:rsidR="00E86269">
                              <w:t>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8" type="#_x0000_t202" style="position:absolute;margin-left:-24.65pt;margin-top:204pt;width:502.6pt;height:1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" fillcolor="white [3201]" strokeweight=".5pt">
                <v:textbox>
                  <w:txbxContent>
                    <w:p w:rsidR="00E86269" w:rsidRDefault="00577284">
                      <w:r>
                        <w:t>Date of b</w:t>
                      </w:r>
                      <w:r w:rsidR="00E86269">
                        <w:t>irth:</w:t>
                      </w:r>
                    </w:p>
                  </w:txbxContent>
                </v:textbox>
              </v:shape>
            </w:pict>
          </mc:Fallback>
        </mc:AlternateContent>
      </w:r>
      <w:r w:rsidR="00F704FF">
        <w:rPr>
          <w:noProof/>
          <w:lang w:eastAsia="en-AU"/>
        </w:rPr>
        <mc:AlternateContent>
          <mc:Choice Requires="wps">
            <w:drawing>
              <wp:anchor distT="0" distB="0" distL="114300" distR="114300" simplePos="0" relativeHeight="251691008" behindDoc="0" locked="0" layoutInCell="1" allowOverlap="1" wp14:anchorId="1E6E05AB" wp14:editId="7DDC4573">
                <wp:simplePos x="0" y="0"/>
                <wp:positionH relativeFrom="column">
                  <wp:posOffset>-312959</wp:posOffset>
                </wp:positionH>
                <wp:positionV relativeFrom="paragraph">
                  <wp:posOffset>486159</wp:posOffset>
                </wp:positionV>
                <wp:extent cx="6382385" cy="1285336"/>
                <wp:effectExtent l="0" t="0" r="18415" b="10160"/>
                <wp:wrapNone/>
                <wp:docPr id="35" name="Text Box 35"/>
                <wp:cNvGraphicFramePr/>
                <a:graphic xmlns:a="http://schemas.openxmlformats.org/drawingml/2006/main">
                  <a:graphicData uri="http://schemas.microsoft.com/office/word/2010/wordprocessingShape">
                    <wps:wsp>
                      <wps:cNvSpPr txBox="1"/>
                      <wps:spPr>
                        <a:xfrm>
                          <a:off x="0" y="0"/>
                          <a:ext cx="6382385" cy="1285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sidP="006C1D52">
                            <w:pPr>
                              <w:spacing w:after="0"/>
                              <w:rPr>
                                <w:sz w:val="20"/>
                                <w:szCs w:val="20"/>
                              </w:rPr>
                            </w:pPr>
                            <w:r w:rsidRPr="006C1D52">
                              <w:rPr>
                                <w:sz w:val="20"/>
                                <w:szCs w:val="20"/>
                              </w:rPr>
                              <w:t xml:space="preserve">The Colac Otway Shire </w:t>
                            </w:r>
                            <w:r w:rsidR="00577284">
                              <w:rPr>
                                <w:sz w:val="20"/>
                                <w:szCs w:val="20"/>
                              </w:rPr>
                              <w:t>c</w:t>
                            </w:r>
                            <w:r w:rsidRPr="006C1D52">
                              <w:rPr>
                                <w:sz w:val="20"/>
                                <w:szCs w:val="20"/>
                              </w:rPr>
                              <w:t>an provide records for individuals that</w:t>
                            </w:r>
                            <w:r w:rsidR="00577284">
                              <w:rPr>
                                <w:sz w:val="20"/>
                                <w:szCs w:val="20"/>
                              </w:rPr>
                              <w:t xml:space="preserve"> have been immunised through Councils immunisations program. </w:t>
                            </w:r>
                            <w:r>
                              <w:rPr>
                                <w:sz w:val="20"/>
                                <w:szCs w:val="20"/>
                              </w:rPr>
                              <w:t>Council is not able to provide records of immunisations given by Doctors or other providers.</w:t>
                            </w:r>
                          </w:p>
                          <w:p w:rsidR="00577284" w:rsidRDefault="00577284" w:rsidP="006C1D52">
                            <w:pPr>
                              <w:spacing w:after="0"/>
                              <w:rPr>
                                <w:sz w:val="20"/>
                                <w:szCs w:val="20"/>
                              </w:rPr>
                            </w:pPr>
                          </w:p>
                          <w:p w:rsidR="00E86269" w:rsidRDefault="00E86269" w:rsidP="006C1D52">
                            <w:pPr>
                              <w:spacing w:after="0"/>
                              <w:rPr>
                                <w:sz w:val="20"/>
                                <w:szCs w:val="20"/>
                              </w:rPr>
                            </w:pPr>
                            <w:r>
                              <w:rPr>
                                <w:sz w:val="20"/>
                                <w:szCs w:val="20"/>
                              </w:rPr>
                              <w:t xml:space="preserve">For </w:t>
                            </w:r>
                            <w:r w:rsidR="00577284">
                              <w:rPr>
                                <w:sz w:val="20"/>
                                <w:szCs w:val="20"/>
                              </w:rPr>
                              <w:t>people</w:t>
                            </w:r>
                            <w:r>
                              <w:rPr>
                                <w:sz w:val="20"/>
                                <w:szCs w:val="20"/>
                              </w:rPr>
                              <w:t xml:space="preserve"> aged under 20 years, childhood immunisation records are also available through Medicare by visiting </w:t>
                            </w:r>
                            <w:hyperlink r:id="rId9" w:history="1">
                              <w:r w:rsidR="00577284" w:rsidRPr="00D96E4A">
                                <w:rPr>
                                  <w:rStyle w:val="Hyperlink"/>
                                  <w:sz w:val="20"/>
                                  <w:szCs w:val="20"/>
                                </w:rPr>
                                <w:t>www.mygov.au</w:t>
                              </w:r>
                            </w:hyperlink>
                            <w:r w:rsidR="00577284">
                              <w:rPr>
                                <w:sz w:val="20"/>
                                <w:szCs w:val="20"/>
                              </w:rPr>
                              <w:t xml:space="preserve"> </w:t>
                            </w:r>
                            <w:r>
                              <w:rPr>
                                <w:sz w:val="20"/>
                                <w:szCs w:val="20"/>
                              </w:rPr>
                              <w:t>or via the Express Plus mobile app. Alternatively you can contact the Australian Immunisation Register (AIR) on 18006 653 809 or arrange for an Immunisation History Statement to be sent via the mail.</w:t>
                            </w:r>
                          </w:p>
                          <w:p w:rsidR="00E86269" w:rsidRPr="006C1D52" w:rsidRDefault="00E86269" w:rsidP="006C1D52">
                            <w:pPr>
                              <w:spacing w:after="0"/>
                              <w:rPr>
                                <w:sz w:val="20"/>
                                <w:szCs w:val="20"/>
                              </w:rPr>
                            </w:pPr>
                          </w:p>
                          <w:p w:rsidR="00E86269" w:rsidRDefault="00E86269" w:rsidP="006C1D52">
                            <w:pPr>
                              <w:spacing w:after="0"/>
                            </w:pPr>
                          </w:p>
                          <w:p w:rsidR="00E86269" w:rsidRDefault="00E8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49" type="#_x0000_t202" style="position:absolute;margin-left:-24.65pt;margin-top:38.3pt;width:502.55pt;height:10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" fillcolor="white [3201]" strokeweight=".5pt">
                <v:textbox>
                  <w:txbxContent>
                    <w:p w:rsidR="00E86269" w:rsidRDefault="00E86269" w:rsidP="006C1D52">
                      <w:pPr>
                        <w:spacing w:after="0"/>
                        <w:rPr>
                          <w:sz w:val="20"/>
                          <w:szCs w:val="20"/>
                        </w:rPr>
                      </w:pPr>
                      <w:r w:rsidRPr="006C1D52">
                        <w:rPr>
                          <w:sz w:val="20"/>
                          <w:szCs w:val="20"/>
                        </w:rPr>
                        <w:t xml:space="preserve">The Colac Otway Shire </w:t>
                      </w:r>
                      <w:r w:rsidR="00577284">
                        <w:rPr>
                          <w:sz w:val="20"/>
                          <w:szCs w:val="20"/>
                        </w:rPr>
                        <w:t>c</w:t>
                      </w:r>
                      <w:r w:rsidRPr="006C1D52">
                        <w:rPr>
                          <w:sz w:val="20"/>
                          <w:szCs w:val="20"/>
                        </w:rPr>
                        <w:t>an provide records for individuals that</w:t>
                      </w:r>
                      <w:r w:rsidR="00577284">
                        <w:rPr>
                          <w:sz w:val="20"/>
                          <w:szCs w:val="20"/>
                        </w:rPr>
                        <w:t xml:space="preserve"> have been immunised through Councils immunisations program. </w:t>
                      </w:r>
                      <w:r>
                        <w:rPr>
                          <w:sz w:val="20"/>
                          <w:szCs w:val="20"/>
                        </w:rPr>
                        <w:t>Council is not able to provide records of immunisations given by Doctors or other providers.</w:t>
                      </w:r>
                    </w:p>
                    <w:p w:rsidR="00577284" w:rsidRDefault="00577284" w:rsidP="006C1D52">
                      <w:pPr>
                        <w:spacing w:after="0"/>
                        <w:rPr>
                          <w:sz w:val="20"/>
                          <w:szCs w:val="20"/>
                        </w:rPr>
                      </w:pPr>
                    </w:p>
                    <w:p w:rsidR="00E86269" w:rsidRDefault="00E86269" w:rsidP="006C1D52">
                      <w:pPr>
                        <w:spacing w:after="0"/>
                        <w:rPr>
                          <w:sz w:val="20"/>
                          <w:szCs w:val="20"/>
                        </w:rPr>
                      </w:pPr>
                      <w:r>
                        <w:rPr>
                          <w:sz w:val="20"/>
                          <w:szCs w:val="20"/>
                        </w:rPr>
                        <w:t xml:space="preserve">For </w:t>
                      </w:r>
                      <w:r w:rsidR="00577284">
                        <w:rPr>
                          <w:sz w:val="20"/>
                          <w:szCs w:val="20"/>
                        </w:rPr>
                        <w:t>people</w:t>
                      </w:r>
                      <w:r>
                        <w:rPr>
                          <w:sz w:val="20"/>
                          <w:szCs w:val="20"/>
                        </w:rPr>
                        <w:t xml:space="preserve"> aged under 20 years, childhood immunisation records are also available through Medicare by visiting </w:t>
                      </w:r>
                      <w:hyperlink r:id="rId10" w:history="1">
                        <w:r w:rsidR="00577284" w:rsidRPr="00D96E4A">
                          <w:rPr>
                            <w:rStyle w:val="Hyperlink"/>
                            <w:sz w:val="20"/>
                            <w:szCs w:val="20"/>
                          </w:rPr>
                          <w:t>www.mygov.au</w:t>
                        </w:r>
                      </w:hyperlink>
                      <w:r w:rsidR="00577284">
                        <w:rPr>
                          <w:sz w:val="20"/>
                          <w:szCs w:val="20"/>
                        </w:rPr>
                        <w:t xml:space="preserve"> </w:t>
                      </w:r>
                      <w:r>
                        <w:rPr>
                          <w:sz w:val="20"/>
                          <w:szCs w:val="20"/>
                        </w:rPr>
                        <w:t>or via the Express Plus mobile app. Alternatively you can contact the Australian Immunisation Register (AIR) on 18006 653 809 or arrange for an Immunisation History Statement to be sent via the mail.</w:t>
                      </w:r>
                    </w:p>
                    <w:p w:rsidR="00E86269" w:rsidRPr="006C1D52" w:rsidRDefault="00E86269" w:rsidP="006C1D52">
                      <w:pPr>
                        <w:spacing w:after="0"/>
                        <w:rPr>
                          <w:sz w:val="20"/>
                          <w:szCs w:val="20"/>
                        </w:rPr>
                      </w:pPr>
                    </w:p>
                    <w:p w:rsidR="00E86269" w:rsidRDefault="00E86269" w:rsidP="006C1D52">
                      <w:pPr>
                        <w:spacing w:after="0"/>
                      </w:pPr>
                    </w:p>
                    <w:p w:rsidR="00E86269" w:rsidRDefault="00E86269"/>
                  </w:txbxContent>
                </v:textbox>
              </v:shape>
            </w:pict>
          </mc:Fallback>
        </mc:AlternateContent>
      </w:r>
      <w:r w:rsidR="00F704FF">
        <w:rPr>
          <w:noProof/>
          <w:lang w:eastAsia="en-AU"/>
        </w:rPr>
        <mc:AlternateContent>
          <mc:Choice Requires="wps">
            <w:drawing>
              <wp:anchor distT="0" distB="0" distL="114300" distR="114300" simplePos="0" relativeHeight="251660288" behindDoc="0" locked="0" layoutInCell="1" allowOverlap="1" wp14:anchorId="06614A8C" wp14:editId="5D759F05">
                <wp:simplePos x="0" y="0"/>
                <wp:positionH relativeFrom="column">
                  <wp:posOffset>-313055</wp:posOffset>
                </wp:positionH>
                <wp:positionV relativeFrom="paragraph">
                  <wp:posOffset>1831340</wp:posOffset>
                </wp:positionV>
                <wp:extent cx="6383020" cy="15087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6383020" cy="150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E86269" w:rsidP="00BC7097">
                            <w:pPr>
                              <w:spacing w:after="0"/>
                              <w:rPr>
                                <w:sz w:val="20"/>
                                <w:szCs w:val="20"/>
                              </w:rPr>
                            </w:pPr>
                          </w:p>
                          <w:p w:rsidR="00E86269" w:rsidRPr="00BC7097" w:rsidRDefault="00E86269" w:rsidP="00BC7097">
                            <w:pPr>
                              <w:spacing w:after="0"/>
                              <w:rPr>
                                <w:sz w:val="20"/>
                                <w:szCs w:val="20"/>
                              </w:rPr>
                            </w:pPr>
                          </w:p>
                          <w:p w:rsidR="00E86269" w:rsidRDefault="00E86269" w:rsidP="00BC7097">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margin-left:-24.65pt;margin-top:144.2pt;width:502.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" fillcolor="white [3201]" strokeweight=".5pt">
                <v:textbox>
                  <w:txbxContent>
                    <w:p w:rsidR="00E86269" w:rsidRDefault="00E86269" w:rsidP="00BC7097">
                      <w:pPr>
                        <w:spacing w:after="0"/>
                        <w:rPr>
                          <w:sz w:val="20"/>
                          <w:szCs w:val="20"/>
                        </w:rPr>
                      </w:pPr>
                    </w:p>
                    <w:p w:rsidR="00E86269" w:rsidRPr="00BC7097" w:rsidRDefault="00E86269" w:rsidP="00BC7097">
                      <w:pPr>
                        <w:spacing w:after="0"/>
                        <w:rPr>
                          <w:sz w:val="20"/>
                          <w:szCs w:val="20"/>
                        </w:rPr>
                      </w:pPr>
                    </w:p>
                    <w:p w:rsidR="00E86269" w:rsidRDefault="00E86269" w:rsidP="00BC7097">
                      <w:pPr>
                        <w:spacing w:after="120"/>
                      </w:pPr>
                    </w:p>
                  </w:txbxContent>
                </v:textbox>
              </v:shape>
            </w:pict>
          </mc:Fallback>
        </mc:AlternateContent>
      </w:r>
      <w:r w:rsidR="00D9492D">
        <w:rPr>
          <w:noProof/>
          <w:lang w:eastAsia="en-AU"/>
        </w:rPr>
        <mc:AlternateContent>
          <mc:Choice Requires="wps">
            <w:drawing>
              <wp:anchor distT="0" distB="0" distL="114300" distR="114300" simplePos="0" relativeHeight="251661312" behindDoc="0" locked="0" layoutInCell="1" allowOverlap="1" wp14:anchorId="04626B92" wp14:editId="4EC570F7">
                <wp:simplePos x="0" y="0"/>
                <wp:positionH relativeFrom="column">
                  <wp:posOffset>-312959</wp:posOffset>
                </wp:positionH>
                <wp:positionV relativeFrom="paragraph">
                  <wp:posOffset>1831879</wp:posOffset>
                </wp:positionV>
                <wp:extent cx="6382385" cy="284672"/>
                <wp:effectExtent l="0" t="0" r="18415" b="20320"/>
                <wp:wrapNone/>
                <wp:docPr id="4" name="Text Box 4"/>
                <wp:cNvGraphicFramePr/>
                <a:graphic xmlns:a="http://schemas.openxmlformats.org/drawingml/2006/main">
                  <a:graphicData uri="http://schemas.microsoft.com/office/word/2010/wordprocessingShape">
                    <wps:wsp>
                      <wps:cNvSpPr txBox="1"/>
                      <wps:spPr>
                        <a:xfrm>
                          <a:off x="0" y="0"/>
                          <a:ext cx="6382385" cy="284672"/>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BC7097" w:rsidRDefault="00E86269">
                            <w:pPr>
                              <w:rPr>
                                <w:b/>
                                <w:sz w:val="28"/>
                                <w:szCs w:val="28"/>
                              </w:rPr>
                            </w:pPr>
                            <w:r w:rsidRPr="00BC7097">
                              <w:rPr>
                                <w:b/>
                                <w:sz w:val="28"/>
                                <w:szCs w:val="28"/>
                              </w:rPr>
                              <w:t>IMMUNISATI</w:t>
                            </w:r>
                            <w:r w:rsidR="00577284">
                              <w:rPr>
                                <w:b/>
                                <w:sz w:val="28"/>
                                <w:szCs w:val="28"/>
                              </w:rPr>
                              <w:t>ON RECORDS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24.65pt;margin-top:144.25pt;width:502.5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" fillcolor="#f2dbdb [661]" strokeweight=".5pt">
                <v:textbox>
                  <w:txbxContent>
                    <w:p w:rsidR="00E86269" w:rsidRPr="00BC7097" w:rsidRDefault="00E86269">
                      <w:pPr>
                        <w:rPr>
                          <w:b/>
                          <w:sz w:val="28"/>
                          <w:szCs w:val="28"/>
                        </w:rPr>
                      </w:pPr>
                      <w:r w:rsidRPr="00BC7097">
                        <w:rPr>
                          <w:b/>
                          <w:sz w:val="28"/>
                          <w:szCs w:val="28"/>
                        </w:rPr>
                        <w:t>IMMUNISATI</w:t>
                      </w:r>
                      <w:r w:rsidR="00577284">
                        <w:rPr>
                          <w:b/>
                          <w:sz w:val="28"/>
                          <w:szCs w:val="28"/>
                        </w:rPr>
                        <w:t>ON RECORDS DETAILS</w:t>
                      </w:r>
                    </w:p>
                  </w:txbxContent>
                </v:textbox>
              </v:shape>
            </w:pict>
          </mc:Fallback>
        </mc:AlternateContent>
      </w:r>
      <w:r w:rsidR="00D9492D">
        <w:rPr>
          <w:noProof/>
          <w:lang w:eastAsia="en-AU"/>
        </w:rPr>
        <mc:AlternateContent>
          <mc:Choice Requires="wps">
            <w:drawing>
              <wp:anchor distT="0" distB="0" distL="114300" distR="114300" simplePos="0" relativeHeight="251662336" behindDoc="0" locked="0" layoutInCell="1" allowOverlap="1" wp14:anchorId="078BA507" wp14:editId="1346A33C">
                <wp:simplePos x="0" y="0"/>
                <wp:positionH relativeFrom="column">
                  <wp:posOffset>-312959</wp:posOffset>
                </wp:positionH>
                <wp:positionV relativeFrom="paragraph">
                  <wp:posOffset>2073419</wp:posOffset>
                </wp:positionV>
                <wp:extent cx="6383020" cy="258780"/>
                <wp:effectExtent l="0" t="0" r="17780" b="27305"/>
                <wp:wrapNone/>
                <wp:docPr id="5" name="Text Box 5"/>
                <wp:cNvGraphicFramePr/>
                <a:graphic xmlns:a="http://schemas.openxmlformats.org/drawingml/2006/main">
                  <a:graphicData uri="http://schemas.microsoft.com/office/word/2010/wordprocessingShape">
                    <wps:wsp>
                      <wps:cNvSpPr txBox="1"/>
                      <wps:spPr>
                        <a:xfrm>
                          <a:off x="0" y="0"/>
                          <a:ext cx="6383020" cy="25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577284" w:rsidRDefault="00E86269">
                            <w:r w:rsidRPr="00577284">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24.65pt;margin-top:163.25pt;width:502.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" fillcolor="white [3201]" strokeweight=".5pt">
                <v:textbox>
                  <w:txbxContent>
                    <w:p w:rsidR="00E86269" w:rsidRPr="00577284" w:rsidRDefault="00E86269">
                      <w:r w:rsidRPr="00577284">
                        <w:t>Surname:</w:t>
                      </w:r>
                    </w:p>
                  </w:txbxContent>
                </v:textbox>
              </v:shape>
            </w:pict>
          </mc:Fallback>
        </mc:AlternateContent>
      </w:r>
      <w:r w:rsidR="00D9492D">
        <w:rPr>
          <w:noProof/>
          <w:lang w:eastAsia="en-AU"/>
        </w:rPr>
        <mc:AlternateContent>
          <mc:Choice Requires="wps">
            <w:drawing>
              <wp:anchor distT="0" distB="0" distL="114300" distR="114300" simplePos="0" relativeHeight="251663360" behindDoc="0" locked="0" layoutInCell="1" allowOverlap="1" wp14:anchorId="17F0F649" wp14:editId="12251EEC">
                <wp:simplePos x="0" y="0"/>
                <wp:positionH relativeFrom="column">
                  <wp:posOffset>-312959</wp:posOffset>
                </wp:positionH>
                <wp:positionV relativeFrom="paragraph">
                  <wp:posOffset>2332210</wp:posOffset>
                </wp:positionV>
                <wp:extent cx="6382385" cy="258625"/>
                <wp:effectExtent l="0" t="0" r="18415" b="27305"/>
                <wp:wrapNone/>
                <wp:docPr id="6" name="Text Box 6"/>
                <wp:cNvGraphicFramePr/>
                <a:graphic xmlns:a="http://schemas.openxmlformats.org/drawingml/2006/main">
                  <a:graphicData uri="http://schemas.microsoft.com/office/word/2010/wordprocessingShape">
                    <wps:wsp>
                      <wps:cNvSpPr txBox="1"/>
                      <wps:spPr>
                        <a:xfrm>
                          <a:off x="0" y="0"/>
                          <a:ext cx="6382385" cy="25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Default="00577284">
                            <w:r>
                              <w:t>First n</w:t>
                            </w:r>
                            <w:r w:rsidR="00E86269">
                              <w:t>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3" type="#_x0000_t202" style="position:absolute;margin-left:-24.65pt;margin-top:183.65pt;width:502.55pt;height:2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" fillcolor="white [3201]" strokeweight=".5pt">
                <v:textbox>
                  <w:txbxContent>
                    <w:p w:rsidR="00E86269" w:rsidRDefault="00577284">
                      <w:r>
                        <w:t>First n</w:t>
                      </w:r>
                      <w:r w:rsidR="00E86269">
                        <w:t>ame:</w:t>
                      </w:r>
                    </w:p>
                  </w:txbxContent>
                </v:textbox>
              </v:shape>
            </w:pict>
          </mc:Fallback>
        </mc:AlternateContent>
      </w:r>
      <w:r w:rsidR="006C1D52">
        <w:rPr>
          <w:noProof/>
          <w:lang w:eastAsia="en-AU"/>
        </w:rPr>
        <mc:AlternateContent>
          <mc:Choice Requires="wps">
            <w:drawing>
              <wp:anchor distT="0" distB="0" distL="114300" distR="114300" simplePos="0" relativeHeight="251659264" behindDoc="0" locked="0" layoutInCell="1" allowOverlap="1" wp14:anchorId="351FF364" wp14:editId="25C90AE3">
                <wp:simplePos x="0" y="0"/>
                <wp:positionH relativeFrom="column">
                  <wp:posOffset>1653863</wp:posOffset>
                </wp:positionH>
                <wp:positionV relativeFrom="paragraph">
                  <wp:posOffset>-359230</wp:posOffset>
                </wp:positionV>
                <wp:extent cx="4415790" cy="741871"/>
                <wp:effectExtent l="0" t="0" r="22860" b="20320"/>
                <wp:wrapNone/>
                <wp:docPr id="2" name="Text Box 2"/>
                <wp:cNvGraphicFramePr/>
                <a:graphic xmlns:a="http://schemas.openxmlformats.org/drawingml/2006/main">
                  <a:graphicData uri="http://schemas.microsoft.com/office/word/2010/wordprocessingShape">
                    <wps:wsp>
                      <wps:cNvSpPr txBox="1"/>
                      <wps:spPr>
                        <a:xfrm>
                          <a:off x="0" y="0"/>
                          <a:ext cx="4415790" cy="741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269" w:rsidRPr="00577284" w:rsidRDefault="00E86269" w:rsidP="00BC7097">
                            <w:pPr>
                              <w:jc w:val="center"/>
                              <w:rPr>
                                <w:b/>
                                <w:sz w:val="40"/>
                                <w:szCs w:val="40"/>
                              </w:rPr>
                            </w:pPr>
                            <w:r w:rsidRPr="00577284">
                              <w:rPr>
                                <w:b/>
                                <w:sz w:val="40"/>
                                <w:szCs w:val="40"/>
                              </w:rPr>
                              <w:t xml:space="preserve">Application for Immunisation Record for child </w:t>
                            </w:r>
                            <w:r w:rsidRPr="00577284">
                              <w:rPr>
                                <w:b/>
                                <w:sz w:val="40"/>
                                <w:szCs w:val="40"/>
                                <w:u w:val="single"/>
                              </w:rPr>
                              <w:t>under</w:t>
                            </w:r>
                            <w:r w:rsidRPr="00577284">
                              <w:rPr>
                                <w:b/>
                                <w:sz w:val="40"/>
                                <w:szCs w:val="40"/>
                              </w:rPr>
                              <w:t xml:space="preserve"> 16 years of age</w:t>
                            </w:r>
                          </w:p>
                          <w:p w:rsidR="00E86269" w:rsidRDefault="00E8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4" type="#_x0000_t202" style="position:absolute;margin-left:130.25pt;margin-top:-28.3pt;width:347.7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" fillcolor="white [3201]" strokeweight=".5pt">
                <v:textbox>
                  <w:txbxContent>
                    <w:p w:rsidR="00E86269" w:rsidRPr="00577284" w:rsidRDefault="00E86269" w:rsidP="00BC7097">
                      <w:pPr>
                        <w:jc w:val="center"/>
                        <w:rPr>
                          <w:b/>
                          <w:sz w:val="40"/>
                          <w:szCs w:val="40"/>
                        </w:rPr>
                      </w:pPr>
                      <w:r w:rsidRPr="00577284">
                        <w:rPr>
                          <w:b/>
                          <w:sz w:val="40"/>
                          <w:szCs w:val="40"/>
                        </w:rPr>
                        <w:t xml:space="preserve">Application for Immunisation Record for child </w:t>
                      </w:r>
                      <w:r w:rsidRPr="00577284">
                        <w:rPr>
                          <w:b/>
                          <w:sz w:val="40"/>
                          <w:szCs w:val="40"/>
                          <w:u w:val="single"/>
                        </w:rPr>
                        <w:t>under</w:t>
                      </w:r>
                      <w:r w:rsidRPr="00577284">
                        <w:rPr>
                          <w:b/>
                          <w:sz w:val="40"/>
                          <w:szCs w:val="40"/>
                        </w:rPr>
                        <w:t xml:space="preserve"> 16 years of age</w:t>
                      </w:r>
                    </w:p>
                    <w:p w:rsidR="00E86269" w:rsidRDefault="00E86269"/>
                  </w:txbxContent>
                </v:textbox>
              </v:shape>
            </w:pict>
          </mc:Fallback>
        </mc:AlternateContent>
      </w:r>
    </w:p>
    <w:sectPr w:rsidR="00BC7097" w:rsidSect="00042A27">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89" w:rsidRDefault="00855989" w:rsidP="00855989">
      <w:pPr>
        <w:spacing w:after="0" w:line="240" w:lineRule="auto"/>
      </w:pPr>
      <w:r>
        <w:separator/>
      </w:r>
    </w:p>
  </w:endnote>
  <w:endnote w:type="continuationSeparator" w:id="0">
    <w:p w:rsidR="00855989" w:rsidRDefault="00855989" w:rsidP="0085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89" w:rsidRDefault="00855989" w:rsidP="00855989">
      <w:pPr>
        <w:spacing w:after="0" w:line="240" w:lineRule="auto"/>
      </w:pPr>
      <w:r>
        <w:separator/>
      </w:r>
    </w:p>
  </w:footnote>
  <w:footnote w:type="continuationSeparator" w:id="0">
    <w:p w:rsidR="00855989" w:rsidRDefault="00855989" w:rsidP="00855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97"/>
    <w:rsid w:val="00042A27"/>
    <w:rsid w:val="00175EB7"/>
    <w:rsid w:val="001A1EA6"/>
    <w:rsid w:val="003A4792"/>
    <w:rsid w:val="00577284"/>
    <w:rsid w:val="005A48E2"/>
    <w:rsid w:val="005E395B"/>
    <w:rsid w:val="006C1D52"/>
    <w:rsid w:val="007545A9"/>
    <w:rsid w:val="00855989"/>
    <w:rsid w:val="008F69C7"/>
    <w:rsid w:val="00A0341E"/>
    <w:rsid w:val="00A161A3"/>
    <w:rsid w:val="00B92549"/>
    <w:rsid w:val="00BC7097"/>
    <w:rsid w:val="00D9492D"/>
    <w:rsid w:val="00DA6EDC"/>
    <w:rsid w:val="00E86269"/>
    <w:rsid w:val="00EF599C"/>
    <w:rsid w:val="00F70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97"/>
    <w:rPr>
      <w:rFonts w:ascii="Tahoma" w:hAnsi="Tahoma" w:cs="Tahoma"/>
      <w:sz w:val="16"/>
      <w:szCs w:val="16"/>
    </w:rPr>
  </w:style>
  <w:style w:type="paragraph" w:styleId="Header">
    <w:name w:val="header"/>
    <w:basedOn w:val="Normal"/>
    <w:link w:val="HeaderChar"/>
    <w:uiPriority w:val="99"/>
    <w:unhideWhenUsed/>
    <w:rsid w:val="00855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989"/>
  </w:style>
  <w:style w:type="paragraph" w:styleId="Footer">
    <w:name w:val="footer"/>
    <w:basedOn w:val="Normal"/>
    <w:link w:val="FooterChar"/>
    <w:uiPriority w:val="99"/>
    <w:unhideWhenUsed/>
    <w:rsid w:val="00855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989"/>
  </w:style>
  <w:style w:type="character" w:styleId="Hyperlink">
    <w:name w:val="Hyperlink"/>
    <w:basedOn w:val="DefaultParagraphFont"/>
    <w:uiPriority w:val="99"/>
    <w:unhideWhenUsed/>
    <w:rsid w:val="005772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97"/>
    <w:rPr>
      <w:rFonts w:ascii="Tahoma" w:hAnsi="Tahoma" w:cs="Tahoma"/>
      <w:sz w:val="16"/>
      <w:szCs w:val="16"/>
    </w:rPr>
  </w:style>
  <w:style w:type="paragraph" w:styleId="Header">
    <w:name w:val="header"/>
    <w:basedOn w:val="Normal"/>
    <w:link w:val="HeaderChar"/>
    <w:uiPriority w:val="99"/>
    <w:unhideWhenUsed/>
    <w:rsid w:val="00855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989"/>
  </w:style>
  <w:style w:type="paragraph" w:styleId="Footer">
    <w:name w:val="footer"/>
    <w:basedOn w:val="Normal"/>
    <w:link w:val="FooterChar"/>
    <w:uiPriority w:val="99"/>
    <w:unhideWhenUsed/>
    <w:rsid w:val="00855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989"/>
  </w:style>
  <w:style w:type="character" w:styleId="Hyperlink">
    <w:name w:val="Hyperlink"/>
    <w:basedOn w:val="DefaultParagraphFont"/>
    <w:uiPriority w:val="99"/>
    <w:unhideWhenUsed/>
    <w:rsid w:val="00577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gov.au" TargetMode="External"/><Relationship Id="rId4" Type="http://schemas.openxmlformats.org/officeDocument/2006/relationships/settings" Target="settings.xml"/><Relationship Id="rId9" Type="http://schemas.openxmlformats.org/officeDocument/2006/relationships/hyperlink" Target="http://www.m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1A0D-3BFC-4758-A936-6425E48D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392E8968.dotm</Template>
  <TotalTime>1</TotalTime>
  <Pages>1</Pages>
  <Words>0</Words>
  <Characters>0</Characters>
  <Application>Microsoft Office Word</Application>
  <DocSecurity>0</DocSecurity>
  <Lines>1</Lines>
  <Paragraphs>0</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OConnor</dc:creator>
  <cp:lastModifiedBy>Sheryl OConnor</cp:lastModifiedBy>
  <cp:revision>2</cp:revision>
  <cp:lastPrinted>2017-10-17T03:21:00Z</cp:lastPrinted>
  <dcterms:created xsi:type="dcterms:W3CDTF">2017-10-24T03:15:00Z</dcterms:created>
  <dcterms:modified xsi:type="dcterms:W3CDTF">2017-10-24T03:15:00Z</dcterms:modified>
</cp:coreProperties>
</file>